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75" w:rsidRPr="009B40F2" w:rsidRDefault="00A25875" w:rsidP="00A82B8F">
      <w:pPr>
        <w:ind w:left="5245" w:right="-172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40F2">
        <w:rPr>
          <w:rFonts w:ascii="Times New Roman" w:hAnsi="Times New Roman" w:cs="Times New Roman"/>
          <w:sz w:val="24"/>
          <w:szCs w:val="24"/>
        </w:rPr>
        <w:t xml:space="preserve">Załączniki do rozporządzenia </w:t>
      </w:r>
    </w:p>
    <w:p w:rsidR="00A25875" w:rsidRPr="009B40F2" w:rsidRDefault="00A25875" w:rsidP="00A82B8F">
      <w:pPr>
        <w:ind w:left="4248" w:right="-172" w:firstLine="708"/>
        <w:rPr>
          <w:rFonts w:ascii="Times New Roman" w:hAnsi="Times New Roman" w:cs="Times New Roman"/>
          <w:sz w:val="24"/>
          <w:szCs w:val="24"/>
        </w:rPr>
      </w:pPr>
      <w:r w:rsidRPr="009B40F2">
        <w:rPr>
          <w:rFonts w:ascii="Times New Roman" w:hAnsi="Times New Roman" w:cs="Times New Roman"/>
          <w:sz w:val="24"/>
          <w:szCs w:val="24"/>
        </w:rPr>
        <w:t>Ministra Rodziny, Pracy i Polityki Społecznej</w:t>
      </w:r>
    </w:p>
    <w:p w:rsidR="00A25875" w:rsidRPr="009B40F2" w:rsidRDefault="00A25875" w:rsidP="00A82B8F">
      <w:pPr>
        <w:ind w:left="5245" w:right="-172" w:firstLine="708"/>
        <w:rPr>
          <w:rFonts w:ascii="Times New Roman" w:hAnsi="Times New Roman" w:cs="Times New Roman"/>
          <w:sz w:val="24"/>
          <w:szCs w:val="24"/>
        </w:rPr>
      </w:pPr>
      <w:r w:rsidRPr="009B40F2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18 lutego</w:t>
      </w:r>
      <w:r w:rsidRPr="009B40F2">
        <w:rPr>
          <w:rFonts w:ascii="Times New Roman" w:hAnsi="Times New Roman" w:cs="Times New Roman"/>
          <w:sz w:val="24"/>
          <w:szCs w:val="24"/>
        </w:rPr>
        <w:t xml:space="preserve"> 2016 r. (poz. ...........)</w:t>
      </w:r>
    </w:p>
    <w:p w:rsidR="00A25875" w:rsidRPr="009B40F2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Pr="009F5D6D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B40F2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:rsidR="00A25875" w:rsidRPr="009B40F2" w:rsidRDefault="00A25875" w:rsidP="00A82B8F">
      <w:pPr>
        <w:jc w:val="center"/>
        <w:rPr>
          <w:rFonts w:ascii="Times New Roman" w:hAnsi="Times New Roman" w:cs="Times New Roman"/>
          <w:sz w:val="24"/>
          <w:szCs w:val="24"/>
        </w:rPr>
      </w:pPr>
      <w:r w:rsidRPr="009B40F2">
        <w:rPr>
          <w:rFonts w:ascii="Times New Roman" w:hAnsi="Times New Roman" w:cs="Times New Roman"/>
          <w:i/>
          <w:iCs/>
          <w:sz w:val="24"/>
          <w:szCs w:val="24"/>
        </w:rPr>
        <w:t>WZÓR</w:t>
      </w:r>
    </w:p>
    <w:p w:rsidR="00A25875" w:rsidRPr="009B40F2" w:rsidRDefault="00A25875" w:rsidP="00A82B8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0"/>
      </w:tblGrid>
      <w:tr w:rsidR="00A25875" w:rsidRPr="009B40F2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5" w:rsidRPr="009B40F2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F2">
              <w:rPr>
                <w:rFonts w:ascii="Times New Roman" w:hAnsi="Times New Roman" w:cs="Times New Roman"/>
                <w:sz w:val="24"/>
                <w:szCs w:val="24"/>
              </w:rPr>
              <w:t>Nazwa organu właściwego prowadzącego postępowanie</w:t>
            </w:r>
          </w:p>
          <w:p w:rsidR="00A25875" w:rsidRPr="009B40F2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F2">
              <w:rPr>
                <w:rFonts w:ascii="Times New Roman" w:hAnsi="Times New Roman" w:cs="Times New Roman"/>
                <w:sz w:val="24"/>
                <w:szCs w:val="24"/>
              </w:rPr>
              <w:t>w sprawie świadczenia wychowawczego:</w:t>
            </w:r>
          </w:p>
          <w:p w:rsidR="00A25875" w:rsidRPr="009B40F2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75" w:rsidRPr="009B40F2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5" w:rsidRPr="009B40F2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F2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:rsidR="00A25875" w:rsidRPr="009B40F2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875" w:rsidRPr="009B40F2" w:rsidRDefault="00A25875" w:rsidP="00A82B8F">
      <w:pPr>
        <w:rPr>
          <w:rFonts w:ascii="Times New Roman" w:hAnsi="Times New Roman" w:cs="Times New Roman"/>
          <w:sz w:val="24"/>
          <w:szCs w:val="24"/>
        </w:rPr>
      </w:pPr>
    </w:p>
    <w:p w:rsidR="00A25875" w:rsidRPr="009B40F2" w:rsidRDefault="00A25875" w:rsidP="00A82B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0F2">
        <w:rPr>
          <w:rFonts w:ascii="Times New Roman" w:hAnsi="Times New Roman" w:cs="Times New Roman"/>
          <w:b/>
          <w:bCs/>
          <w:sz w:val="24"/>
          <w:szCs w:val="24"/>
        </w:rPr>
        <w:t>WNIOSEK O USTALENIE PRAWA DO ŚWIADCZENIA WYCHOWAWCZEGO</w:t>
      </w:r>
    </w:p>
    <w:p w:rsidR="00A25875" w:rsidRPr="009B40F2" w:rsidRDefault="00A25875" w:rsidP="00A82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875" w:rsidRPr="009B40F2" w:rsidRDefault="00A25875" w:rsidP="00A82B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40F2">
        <w:rPr>
          <w:rFonts w:ascii="Times New Roman" w:hAnsi="Times New Roman" w:cs="Times New Roman"/>
          <w:b/>
          <w:bCs/>
          <w:sz w:val="24"/>
          <w:szCs w:val="24"/>
        </w:rPr>
        <w:t>Część I</w:t>
      </w:r>
    </w:p>
    <w:p w:rsidR="00A25875" w:rsidRPr="00204FCF" w:rsidRDefault="00A25875" w:rsidP="00A82B8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 w:cs="Times New Roman"/>
          <w:b/>
          <w:bCs/>
          <w:sz w:val="24"/>
          <w:szCs w:val="24"/>
          <w:u w:val="single"/>
        </w:rPr>
        <w:t>1. Dane osoby ubiegającej się o ustalenie prawa do świadczenia wychowawczego, zwanej dalej „osobą ubiegającą się”.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13"/>
        <w:gridCol w:w="1205"/>
        <w:gridCol w:w="602"/>
        <w:gridCol w:w="1807"/>
        <w:gridCol w:w="2696"/>
      </w:tblGrid>
      <w:tr w:rsidR="00A25875">
        <w:trPr>
          <w:trHeight w:val="245"/>
        </w:trPr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</w:tcPr>
          <w:p w:rsidR="00A25875" w:rsidRDefault="00A25875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51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A25875" w:rsidRDefault="00A25875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</w:t>
            </w:r>
          </w:p>
        </w:tc>
      </w:tr>
      <w:tr w:rsidR="00A25875">
        <w:tc>
          <w:tcPr>
            <w:tcW w:w="481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5875" w:rsidRDefault="00A25875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875" w:rsidRDefault="00A25875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  <w:p w:rsidR="00A25875" w:rsidRDefault="00A25875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</w:tr>
      <w:tr w:rsidR="00A25875">
        <w:tc>
          <w:tcPr>
            <w:tcW w:w="48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</w:tcPr>
          <w:p w:rsidR="00A25875" w:rsidRDefault="00A25875" w:rsidP="00A82B8F">
            <w:pPr>
              <w:pStyle w:val="Zawartotabeli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PESEL</w:t>
            </w:r>
            <w:r>
              <w:t>*</w:t>
            </w:r>
            <w:r>
              <w:rPr>
                <w:position w:val="6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</w:tcPr>
          <w:p w:rsidR="00A25875" w:rsidRDefault="00A25875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cywilny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A25875" w:rsidRDefault="00A25875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Obywatelstwo</w:t>
            </w:r>
          </w:p>
        </w:tc>
      </w:tr>
      <w:tr w:rsidR="00A25875">
        <w:trPr>
          <w:trHeight w:val="298"/>
        </w:trPr>
        <w:tc>
          <w:tcPr>
            <w:tcW w:w="481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5875" w:rsidRDefault="00A25875" w:rsidP="00A82B8F">
            <w:pPr>
              <w:pStyle w:val="Zawartotabeli"/>
            </w:pPr>
          </w:p>
        </w:tc>
        <w:tc>
          <w:tcPr>
            <w:tcW w:w="24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5875" w:rsidRDefault="00A25875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875" w:rsidRDefault="00A25875" w:rsidP="00A82B8F">
            <w:pPr>
              <w:pStyle w:val="Zawartotabeli"/>
            </w:pPr>
          </w:p>
        </w:tc>
      </w:tr>
      <w:tr w:rsidR="00A25875">
        <w:tc>
          <w:tcPr>
            <w:tcW w:w="992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A25875" w:rsidRDefault="00A25875" w:rsidP="00A82B8F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Miejsce zamieszkania </w:t>
            </w:r>
          </w:p>
        </w:tc>
      </w:tr>
      <w:tr w:rsidR="00A25875">
        <w:tc>
          <w:tcPr>
            <w:tcW w:w="722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</w:tcPr>
          <w:p w:rsidR="00A25875" w:rsidRDefault="00A25875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A25875" w:rsidRDefault="00A25875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 pocztowy</w:t>
            </w:r>
          </w:p>
        </w:tc>
      </w:tr>
      <w:tr w:rsidR="00A25875">
        <w:tc>
          <w:tcPr>
            <w:tcW w:w="722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A25875" w:rsidRDefault="00A25875" w:rsidP="00A82B8F">
            <w:pPr>
              <w:pStyle w:val="Zawartotabeli"/>
            </w:pPr>
          </w:p>
          <w:p w:rsidR="00A25875" w:rsidRDefault="00A25875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875" w:rsidRDefault="00A25875" w:rsidP="00A82B8F">
            <w:pPr>
              <w:pStyle w:val="Zawartotabeli"/>
            </w:pPr>
          </w:p>
        </w:tc>
      </w:tr>
      <w:tr w:rsidR="00A25875">
        <w:tc>
          <w:tcPr>
            <w:tcW w:w="542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</w:tcPr>
          <w:p w:rsidR="00A25875" w:rsidRDefault="00A25875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</w:tcPr>
          <w:p w:rsidR="00A25875" w:rsidRDefault="00A25875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A25875" w:rsidRDefault="00A25875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mieszkania</w:t>
            </w:r>
          </w:p>
        </w:tc>
      </w:tr>
      <w:tr w:rsidR="00A25875">
        <w:tc>
          <w:tcPr>
            <w:tcW w:w="542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25875" w:rsidRDefault="00A25875" w:rsidP="00A82B8F">
            <w:pPr>
              <w:pStyle w:val="Zawartotabeli"/>
            </w:pP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</w:tcPr>
          <w:p w:rsidR="00A25875" w:rsidRDefault="00A25875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875" w:rsidRDefault="00A25875" w:rsidP="00A82B8F">
            <w:pPr>
              <w:pStyle w:val="Zawartotabeli"/>
            </w:pPr>
          </w:p>
        </w:tc>
      </w:tr>
      <w:tr w:rsidR="00A25875"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</w:tcPr>
          <w:p w:rsidR="00A25875" w:rsidRDefault="00A25875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telefonu (nieobowiązkowo)</w:t>
            </w:r>
          </w:p>
        </w:tc>
        <w:tc>
          <w:tcPr>
            <w:tcW w:w="631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A25875" w:rsidRDefault="00A25875" w:rsidP="00C76843">
            <w:pPr>
              <w:pStyle w:val="Zawartotabeli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Adres poczty elektronicznej – e-mail (obowiązkowo w przypadku składania wniosku drogą elektroniczną, z wyjątkiem wniosku składanego przy użyciu ePUAP)</w:t>
            </w:r>
          </w:p>
        </w:tc>
      </w:tr>
      <w:tr w:rsidR="00A25875">
        <w:tc>
          <w:tcPr>
            <w:tcW w:w="3613" w:type="dxa"/>
            <w:tcBorders>
              <w:left w:val="single" w:sz="2" w:space="0" w:color="000000"/>
            </w:tcBorders>
          </w:tcPr>
          <w:p w:rsidR="00A25875" w:rsidRDefault="00A25875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A25875" w:rsidRDefault="00A25875" w:rsidP="00A82B8F">
            <w:pPr>
              <w:pStyle w:val="Zawartotabeli"/>
            </w:pPr>
          </w:p>
        </w:tc>
      </w:tr>
      <w:tr w:rsidR="00A25875">
        <w:trPr>
          <w:trHeight w:val="40"/>
        </w:trPr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</w:tcPr>
          <w:p w:rsidR="00A25875" w:rsidRDefault="00A25875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875" w:rsidRDefault="00A25875" w:rsidP="00A82B8F">
            <w:pPr>
              <w:pStyle w:val="Zawartotabeli"/>
            </w:pPr>
          </w:p>
        </w:tc>
      </w:tr>
    </w:tbl>
    <w:p w:rsidR="00A25875" w:rsidRDefault="00A25875" w:rsidP="00A82B8F">
      <w:pPr>
        <w:tabs>
          <w:tab w:val="left" w:pos="462"/>
        </w:tabs>
        <w:jc w:val="both"/>
        <w:rPr>
          <w:rFonts w:ascii="Times New Roman" w:hAnsi="Times New Roman" w:cs="Times New Roman"/>
          <w:vertAlign w:val="superscript"/>
        </w:rPr>
      </w:pPr>
    </w:p>
    <w:p w:rsidR="00A25875" w:rsidRPr="00F5387F" w:rsidRDefault="00A25875" w:rsidP="00A82B8F">
      <w:pPr>
        <w:tabs>
          <w:tab w:val="left" w:pos="462"/>
        </w:tabs>
        <w:ind w:left="476" w:hanging="476"/>
        <w:jc w:val="both"/>
        <w:rPr>
          <w:rFonts w:ascii="Times New Roman" w:hAnsi="Times New Roman" w:cs="Times New Roman"/>
          <w:vertAlign w:val="superscript"/>
        </w:rPr>
      </w:pPr>
      <w:r w:rsidRPr="00F5387F">
        <w:rPr>
          <w:rFonts w:ascii="Times New Roman" w:hAnsi="Times New Roman" w:cs="Times New Roman"/>
        </w:rPr>
        <w:t>*)</w:t>
      </w:r>
      <w:r w:rsidRPr="00F5387F">
        <w:rPr>
          <w:rFonts w:ascii="Times New Roman" w:hAnsi="Times New Roman" w:cs="Times New Roman"/>
        </w:rPr>
        <w:tab/>
        <w:t>W przypadku, gdy nie nadano numeru PESEL, należy podać numer i serię dokumentu potwierdzającego tożsamość.</w:t>
      </w:r>
    </w:p>
    <w:p w:rsidR="00A25875" w:rsidRPr="009B40F2" w:rsidRDefault="00A25875" w:rsidP="00A82B8F">
      <w:pPr>
        <w:tabs>
          <w:tab w:val="left" w:pos="462"/>
        </w:tabs>
        <w:ind w:left="462" w:hanging="462"/>
        <w:jc w:val="both"/>
        <w:rPr>
          <w:rFonts w:ascii="Times New Roman" w:hAnsi="Times New Roman" w:cs="Times New Roman"/>
          <w:sz w:val="24"/>
          <w:szCs w:val="24"/>
        </w:rPr>
      </w:pPr>
    </w:p>
    <w:p w:rsidR="00A25875" w:rsidRDefault="00A25875" w:rsidP="00A82B8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25875" w:rsidRPr="00943629" w:rsidRDefault="00A25875" w:rsidP="00A82B8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3629">
        <w:rPr>
          <w:rFonts w:ascii="Times New Roman" w:hAnsi="Times New Roman" w:cs="Times New Roman"/>
          <w:b/>
          <w:bCs/>
          <w:sz w:val="24"/>
          <w:szCs w:val="24"/>
          <w:u w:val="single"/>
        </w:rPr>
        <w:t>2.  Ustalenie prawa do świadczenia wychowawczego na pierwsze dziecko.</w:t>
      </w:r>
    </w:p>
    <w:p w:rsidR="00A25875" w:rsidRPr="00943629" w:rsidRDefault="00A25875" w:rsidP="00A82B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Pr="00943629" w:rsidRDefault="00A25875" w:rsidP="00A82B8F">
      <w:pPr>
        <w:pStyle w:val="USTustnpkodeksu"/>
        <w:spacing w:line="240" w:lineRule="auto"/>
        <w:rPr>
          <w:rFonts w:ascii="Times New Roman" w:hAnsi="Times New Roman" w:cs="Times New Roman"/>
          <w:b/>
          <w:bCs/>
        </w:rPr>
      </w:pPr>
      <w:r w:rsidRPr="00943629">
        <w:rPr>
          <w:rFonts w:ascii="Times New Roman" w:hAnsi="Times New Roman" w:cs="Times New Roman"/>
        </w:rPr>
        <w:t xml:space="preserve">Świadczenie wychowawcze przysługuje na pierwsze dziecko jeżeli dochód rodziny </w:t>
      </w:r>
      <w:r w:rsidRPr="00943629">
        <w:rPr>
          <w:rFonts w:ascii="Times New Roman" w:hAnsi="Times New Roman" w:cs="Times New Roman"/>
        </w:rPr>
        <w:br/>
        <w:t xml:space="preserve">w przeliczeniu na osobę </w:t>
      </w:r>
      <w:r w:rsidRPr="00943629">
        <w:rPr>
          <w:rFonts w:ascii="Times New Roman" w:hAnsi="Times New Roman" w:cs="Times New Roman"/>
          <w:b/>
          <w:bCs/>
        </w:rPr>
        <w:t>nie przekracza kwoty 800,00 zł.</w:t>
      </w:r>
      <w:r w:rsidRPr="00943629">
        <w:rPr>
          <w:rFonts w:ascii="Times New Roman" w:hAnsi="Times New Roman" w:cs="Times New Roman"/>
        </w:rPr>
        <w:t xml:space="preserve"> Jeżeli członkiem rodziny jest dziecko niepełnosprawne, świadczenie wychowawcze na pierwsze dziecko przysługuje jeżeli dochód rodziny w przeliczeniu na osobę </w:t>
      </w:r>
      <w:r w:rsidRPr="00943629">
        <w:rPr>
          <w:rFonts w:ascii="Times New Roman" w:hAnsi="Times New Roman" w:cs="Times New Roman"/>
          <w:b/>
          <w:bCs/>
        </w:rPr>
        <w:t xml:space="preserve">nie przekracza kwoty 1 200,00 zł. </w:t>
      </w:r>
    </w:p>
    <w:p w:rsidR="00A25875" w:rsidRPr="00943629" w:rsidRDefault="00A25875" w:rsidP="00A82B8F">
      <w:pPr>
        <w:pStyle w:val="USTustnpkodeksu"/>
        <w:spacing w:line="240" w:lineRule="auto"/>
        <w:rPr>
          <w:rFonts w:ascii="Times New Roman" w:hAnsi="Times New Roman" w:cs="Times New Roman"/>
          <w:b/>
          <w:bCs/>
        </w:rPr>
      </w:pPr>
      <w:r w:rsidRPr="00943629">
        <w:rPr>
          <w:rFonts w:ascii="Times New Roman" w:hAnsi="Times New Roman" w:cs="Times New Roman"/>
          <w:b/>
          <w:bCs/>
        </w:rPr>
        <w:t>Pierwsze dziecko</w:t>
      </w:r>
      <w:r w:rsidRPr="00943629">
        <w:rPr>
          <w:rFonts w:ascii="Times New Roman" w:hAnsi="Times New Roman" w:cs="Times New Roman"/>
        </w:rPr>
        <w:t xml:space="preserve"> oznacza </w:t>
      </w:r>
      <w:r w:rsidRPr="00943629">
        <w:rPr>
          <w:rFonts w:ascii="Times New Roman" w:hAnsi="Times New Roman" w:cs="Times New Roman"/>
          <w:b/>
          <w:bCs/>
        </w:rPr>
        <w:t>jedyne lub najstarsze dziecko w rodzinie w wieku do ukończenia 18. roku życia;</w:t>
      </w:r>
      <w:r w:rsidRPr="00943629">
        <w:rPr>
          <w:rFonts w:ascii="Times New Roman" w:hAnsi="Times New Roman" w:cs="Times New Roman"/>
        </w:rPr>
        <w:t xml:space="preserve"> w przypadku dzieci urodzonych tego samego dnia, miesiąca i roku, będących najstarszymi dziećmi w rodzinie w wieku do ukończenia 18. roku życia </w:t>
      </w:r>
      <w:r w:rsidRPr="00943629">
        <w:rPr>
          <w:rFonts w:ascii="Times New Roman" w:hAnsi="Times New Roman" w:cs="Times New Roman"/>
        </w:rPr>
        <w:br/>
        <w:t>(</w:t>
      </w:r>
      <w:r w:rsidRPr="00943629">
        <w:rPr>
          <w:rFonts w:ascii="Times New Roman" w:hAnsi="Times New Roman" w:cs="Times New Roman"/>
          <w:b/>
          <w:bCs/>
        </w:rPr>
        <w:t>czyli w przypadku wieloraczków</w:t>
      </w:r>
      <w:r w:rsidRPr="00943629">
        <w:rPr>
          <w:rFonts w:ascii="Times New Roman" w:hAnsi="Times New Roman" w:cs="Times New Roman"/>
        </w:rPr>
        <w:t xml:space="preserve">) pierwsze dziecko </w:t>
      </w:r>
      <w:r w:rsidRPr="00943629">
        <w:rPr>
          <w:rFonts w:ascii="Times New Roman" w:hAnsi="Times New Roman" w:cs="Times New Roman"/>
          <w:b/>
          <w:bCs/>
        </w:rPr>
        <w:t>oznacza jedno z tych dzieci wskazane przez osobę ubiegającą się.</w:t>
      </w:r>
    </w:p>
    <w:p w:rsidR="00A25875" w:rsidRPr="00943629" w:rsidRDefault="00A25875" w:rsidP="00A82B8F">
      <w:pPr>
        <w:pStyle w:val="USTustnpkodeksu"/>
        <w:spacing w:line="240" w:lineRule="auto"/>
        <w:rPr>
          <w:rFonts w:ascii="Times New Roman" w:hAnsi="Times New Roman" w:cs="Times New Roman"/>
        </w:rPr>
      </w:pPr>
      <w:r w:rsidRPr="00943629">
        <w:rPr>
          <w:rFonts w:ascii="Times New Roman" w:hAnsi="Times New Roman" w:cs="Times New Roman"/>
          <w:b/>
          <w:bCs/>
        </w:rPr>
        <w:t>Niepełnosprawne dziecko</w:t>
      </w:r>
      <w:r w:rsidRPr="00943629">
        <w:rPr>
          <w:rFonts w:ascii="Times New Roman" w:hAnsi="Times New Roman" w:cs="Times New Roman"/>
        </w:rPr>
        <w:t xml:space="preserve"> oznacza dziecko legitymujące się </w:t>
      </w:r>
      <w:r w:rsidRPr="00943629">
        <w:rPr>
          <w:rFonts w:ascii="Times New Roman" w:hAnsi="Times New Roman" w:cs="Times New Roman"/>
          <w:b/>
          <w:bCs/>
        </w:rPr>
        <w:t>orzeczeniem o niepełnosprawności</w:t>
      </w:r>
      <w:r w:rsidRPr="00943629">
        <w:rPr>
          <w:rFonts w:ascii="Times New Roman" w:hAnsi="Times New Roman" w:cs="Times New Roman"/>
        </w:rPr>
        <w:t xml:space="preserve"> określonym w przepisach o rehabilitacji zawodowej i społecznej oraz zatrudnianiu osób niepełnosprawnych albo </w:t>
      </w:r>
      <w:r w:rsidRPr="00943629">
        <w:rPr>
          <w:rFonts w:ascii="Times New Roman" w:hAnsi="Times New Roman" w:cs="Times New Roman"/>
          <w:b/>
          <w:bCs/>
        </w:rPr>
        <w:t>orzeczeniem o umiarkowanym lub znacznym stopniu niepełnosprawności</w:t>
      </w:r>
      <w:r w:rsidRPr="00943629">
        <w:rPr>
          <w:rFonts w:ascii="Times New Roman" w:hAnsi="Times New Roman" w:cs="Times New Roman"/>
        </w:rPr>
        <w:t>.</w:t>
      </w:r>
    </w:p>
    <w:p w:rsidR="00A25875" w:rsidRPr="00943629" w:rsidRDefault="00A25875" w:rsidP="00A82B8F">
      <w:pPr>
        <w:jc w:val="both"/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 xml:space="preserve">  □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943629">
        <w:rPr>
          <w:rFonts w:ascii="Times New Roman" w:hAnsi="Times New Roman" w:cs="Times New Roman"/>
          <w:b/>
          <w:bCs/>
          <w:sz w:val="24"/>
          <w:szCs w:val="24"/>
        </w:rPr>
        <w:t xml:space="preserve">noszę </w:t>
      </w:r>
      <w:r w:rsidRPr="00943629">
        <w:rPr>
          <w:rFonts w:ascii="Times New Roman" w:hAnsi="Times New Roman" w:cs="Times New Roman"/>
          <w:sz w:val="24"/>
          <w:szCs w:val="24"/>
        </w:rPr>
        <w:t xml:space="preserve">o ustalenie prawa do świadczenia wychowawczego na pierwsze dziecko zamieszkujące ze mną oraz pozostające na moim utrzymaniu </w:t>
      </w:r>
      <w:r w:rsidRPr="009436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(w przypadku zaznaczenia – wypełnić tabelę A oraz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tabelę B w przypadku ubiegania się o świadczenie wychowawcze również na kolejne dzieci</w:t>
      </w:r>
      <w:r w:rsidRPr="00943629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A25875" w:rsidRPr="00943629" w:rsidRDefault="00A25875" w:rsidP="00A82B8F">
      <w:pPr>
        <w:rPr>
          <w:rFonts w:ascii="Times New Roman" w:hAnsi="Times New Roman" w:cs="Times New Roman"/>
          <w:sz w:val="24"/>
          <w:szCs w:val="24"/>
        </w:rPr>
      </w:pPr>
      <w:r w:rsidRPr="00943629">
        <w:rPr>
          <w:rFonts w:ascii="Times New Roman" w:hAnsi="Times New Roman" w:cs="Times New Roman"/>
          <w:sz w:val="24"/>
          <w:szCs w:val="24"/>
        </w:rPr>
        <w:t xml:space="preserve">  □  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943629">
        <w:rPr>
          <w:rFonts w:ascii="Times New Roman" w:hAnsi="Times New Roman" w:cs="Times New Roman"/>
          <w:b/>
          <w:bCs/>
          <w:sz w:val="24"/>
          <w:szCs w:val="24"/>
        </w:rPr>
        <w:t>ie wnoszę</w:t>
      </w:r>
      <w:r w:rsidRPr="00943629">
        <w:rPr>
          <w:rFonts w:ascii="Times New Roman" w:hAnsi="Times New Roman" w:cs="Times New Roman"/>
          <w:sz w:val="24"/>
          <w:szCs w:val="24"/>
        </w:rPr>
        <w:t xml:space="preserve">  o ustalenie prawa do świadczenia wychowawczego na pierwsze dziecko zamieszkujące ze mną oraz  pozostające na moim utrzymaniu </w:t>
      </w:r>
      <w:r w:rsidRPr="009436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(w przypadku zaznaczenia – wypełnić tabelę B</w:t>
      </w:r>
      <w:r w:rsidRPr="00943629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A25875" w:rsidRDefault="00A25875" w:rsidP="00A82B8F">
      <w:pPr>
        <w:rPr>
          <w:rFonts w:ascii="Times New Roman" w:hAnsi="Times New Roman" w:cs="Times New Roman"/>
          <w:sz w:val="24"/>
          <w:szCs w:val="24"/>
        </w:rPr>
      </w:pPr>
    </w:p>
    <w:p w:rsidR="00A25875" w:rsidRPr="009B5693" w:rsidRDefault="00A25875" w:rsidP="00A82B8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B5693">
        <w:rPr>
          <w:rFonts w:ascii="Times New Roman" w:hAnsi="Times New Roman" w:cs="Times New Roman"/>
          <w:b/>
          <w:bCs/>
          <w:sz w:val="24"/>
          <w:szCs w:val="24"/>
        </w:rPr>
        <w:t>. Pierwsze dziecko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A25875" w:rsidRPr="009B40F2" w:rsidRDefault="00A25875" w:rsidP="00A82B8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14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74"/>
        <w:gridCol w:w="1807"/>
        <w:gridCol w:w="2977"/>
        <w:gridCol w:w="850"/>
        <w:gridCol w:w="1560"/>
      </w:tblGrid>
      <w:tr w:rsidR="00A25875" w:rsidRPr="009B40F2"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25875" w:rsidRPr="00C532AE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32AE">
              <w:rPr>
                <w:rFonts w:ascii="Times New Roman" w:hAnsi="Times New Roman" w:cs="Times New Roman"/>
                <w:b/>
                <w:bCs/>
              </w:rPr>
              <w:t xml:space="preserve"> Imię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25875" w:rsidRPr="00C532AE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32AE">
              <w:rPr>
                <w:rFonts w:ascii="Times New Roman" w:hAnsi="Times New Roman" w:cs="Times New Roman"/>
                <w:b/>
                <w:bCs/>
              </w:rPr>
              <w:t xml:space="preserve">  Nazwisko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25875" w:rsidRPr="00C532AE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Płeć</w:t>
            </w:r>
          </w:p>
        </w:tc>
      </w:tr>
      <w:tr w:rsidR="00A25875" w:rsidRPr="009B40F2">
        <w:trPr>
          <w:trHeight w:val="699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5" w:rsidRPr="009B40F2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875" w:rsidRPr="009B40F2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5" w:rsidRPr="009B40F2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875" w:rsidRPr="009B40F2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5" w:rsidRPr="00C94897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97">
              <w:rPr>
                <w:rFonts w:ascii="Times New Roman" w:hAnsi="Times New Roman" w:cs="Times New Roman"/>
                <w:sz w:val="24"/>
                <w:szCs w:val="24"/>
              </w:rPr>
              <w:t xml:space="preserve">□ kobieta </w:t>
            </w:r>
          </w:p>
          <w:p w:rsidR="00A25875" w:rsidRPr="009B40F2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97">
              <w:rPr>
                <w:rFonts w:ascii="Times New Roman" w:hAnsi="Times New Roman" w:cs="Times New Roman"/>
                <w:sz w:val="24"/>
                <w:szCs w:val="24"/>
              </w:rPr>
              <w:t>□ mężczyzna</w:t>
            </w:r>
          </w:p>
        </w:tc>
      </w:tr>
      <w:tr w:rsidR="00A25875" w:rsidRPr="009B40F2">
        <w:trPr>
          <w:trHeight w:val="511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25875" w:rsidRPr="00C532AE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Numer PESEL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4FCF">
              <w:rPr>
                <w:b/>
                <w:bCs/>
                <w:position w:val="6"/>
                <w:sz w:val="16"/>
                <w:szCs w:val="16"/>
              </w:rPr>
              <w:t>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25875" w:rsidRPr="008B7965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965">
              <w:rPr>
                <w:rFonts w:ascii="Times New Roman" w:hAnsi="Times New Roman" w:cs="Times New Roman"/>
                <w:b/>
                <w:bCs/>
              </w:rPr>
              <w:t>Stan cywilny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25875" w:rsidRPr="008B7965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965">
              <w:rPr>
                <w:rFonts w:ascii="Times New Roman" w:hAnsi="Times New Roman" w:cs="Times New Roman"/>
                <w:b/>
                <w:bCs/>
              </w:rPr>
              <w:t>Obywatelstwo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25875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32AE">
              <w:rPr>
                <w:rFonts w:ascii="Times New Roman" w:hAnsi="Times New Roman" w:cs="Times New Roman"/>
                <w:b/>
                <w:bCs/>
              </w:rPr>
              <w:t>Data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urodzenia</w:t>
            </w:r>
          </w:p>
          <w:p w:rsidR="00A25875" w:rsidRPr="00C532AE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32AE">
              <w:rPr>
                <w:rFonts w:ascii="Times New Roman" w:hAnsi="Times New Roman" w:cs="Times New Roman"/>
                <w:b/>
                <w:bCs/>
              </w:rPr>
              <w:t>(</w:t>
            </w:r>
            <w:r w:rsidRPr="00C532AE">
              <w:rPr>
                <w:rFonts w:ascii="Times New Roman" w:hAnsi="Times New Roman" w:cs="Times New Roman"/>
                <w:b/>
                <w:bCs/>
                <w:i/>
                <w:iCs/>
              </w:rPr>
              <w:t>dd-mm-rrrr</w:t>
            </w:r>
            <w:r w:rsidRPr="00C532AE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A25875" w:rsidRPr="00C532AE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25875" w:rsidRDefault="00A25875" w:rsidP="00A8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75" w:rsidRPr="009B40F2">
        <w:trPr>
          <w:trHeight w:val="699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5" w:rsidRPr="009B40F2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5" w:rsidRPr="009B40F2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5" w:rsidRPr="009B40F2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5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875" w:rsidRPr="00F5387F" w:rsidRDefault="00A25875" w:rsidP="00A82B8F">
      <w:pPr>
        <w:tabs>
          <w:tab w:val="left" w:pos="476"/>
        </w:tabs>
        <w:ind w:left="476" w:hanging="476"/>
        <w:jc w:val="both"/>
        <w:rPr>
          <w:rFonts w:ascii="Times New Roman" w:hAnsi="Times New Roman" w:cs="Times New Roman"/>
        </w:rPr>
      </w:pPr>
      <w:r w:rsidRPr="00F5387F">
        <w:rPr>
          <w:rFonts w:ascii="Times New Roman" w:hAnsi="Times New Roman" w:cs="Times New Roman"/>
        </w:rPr>
        <w:t>*</w:t>
      </w:r>
      <w:r w:rsidRPr="00F5387F">
        <w:rPr>
          <w:rFonts w:ascii="Times New Roman" w:hAnsi="Times New Roman" w:cs="Times New Roman"/>
          <w:vertAlign w:val="superscript"/>
        </w:rPr>
        <w:t xml:space="preserve">) </w:t>
      </w:r>
      <w:r w:rsidRPr="00F5387F">
        <w:rPr>
          <w:rFonts w:ascii="Times New Roman" w:hAnsi="Times New Roman" w:cs="Times New Roman"/>
        </w:rPr>
        <w:t>W przypadku, gdy nie nadano numeru PESEL, należy podać numer i serię dokumentu potwierdzającego tożsamość.</w:t>
      </w:r>
    </w:p>
    <w:p w:rsidR="00A25875" w:rsidRPr="0049508E" w:rsidRDefault="00A25875" w:rsidP="00A82B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25875" w:rsidRDefault="00A25875" w:rsidP="00A82B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Osoba ubiegająca się o świadczenie wychowawcze na pierwsze dziecko dołącza do wniosku odpowiednie załączniki (oświadczenia) dotyczące osiągniętych dochodów wypełnione przez członków rodziny. </w:t>
      </w:r>
    </w:p>
    <w:p w:rsidR="00A25875" w:rsidRDefault="00A25875" w:rsidP="00A82B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 Ustalenie prawa do świadczenia wychowawczego na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kolejne dziecko/dzieci w wieku poniżej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18. roku życia, inne niż pierwsze dziecko</w:t>
      </w:r>
      <w:r w:rsidRPr="00204FC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A25875" w:rsidRPr="00204FCF" w:rsidRDefault="00A25875" w:rsidP="00A82B8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25875" w:rsidRDefault="00A25875" w:rsidP="00A82B8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793C">
        <w:rPr>
          <w:rFonts w:ascii="Times New Roman" w:hAnsi="Times New Roman" w:cs="Times New Roman"/>
          <w:b/>
          <w:bCs/>
          <w:sz w:val="24"/>
          <w:szCs w:val="24"/>
        </w:rPr>
        <w:t xml:space="preserve">Wnoszę o ustalenie prawa do świadczenia wychowawczego na następujące </w:t>
      </w:r>
      <w:r>
        <w:rPr>
          <w:rFonts w:ascii="Times New Roman" w:hAnsi="Times New Roman" w:cs="Times New Roman"/>
          <w:b/>
          <w:bCs/>
          <w:sz w:val="24"/>
          <w:szCs w:val="24"/>
        </w:rPr>
        <w:t>dzieci/</w:t>
      </w:r>
      <w:r w:rsidRPr="00DC793C">
        <w:rPr>
          <w:rFonts w:ascii="Times New Roman" w:hAnsi="Times New Roman" w:cs="Times New Roman"/>
          <w:b/>
          <w:bCs/>
          <w:sz w:val="24"/>
          <w:szCs w:val="24"/>
        </w:rPr>
        <w:t xml:space="preserve">dziecko </w:t>
      </w:r>
      <w:r>
        <w:rPr>
          <w:rFonts w:ascii="Times New Roman" w:hAnsi="Times New Roman" w:cs="Times New Roman"/>
          <w:b/>
          <w:bCs/>
          <w:sz w:val="24"/>
          <w:szCs w:val="24"/>
        </w:rPr>
        <w:t>zamieszkujące ze mną oraz</w:t>
      </w:r>
      <w:r w:rsidRPr="00DC793C">
        <w:rPr>
          <w:rFonts w:ascii="Times New Roman" w:hAnsi="Times New Roman" w:cs="Times New Roman"/>
          <w:b/>
          <w:bCs/>
          <w:sz w:val="24"/>
          <w:szCs w:val="24"/>
        </w:rPr>
        <w:t xml:space="preserve"> pozostające na moim utrzymaniu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ś</w:t>
      </w:r>
      <w:r w:rsidRPr="004064C6">
        <w:rPr>
          <w:rFonts w:ascii="Times New Roman" w:hAnsi="Times New Roman" w:cs="Times New Roman"/>
          <w:i/>
          <w:iCs/>
          <w:sz w:val="24"/>
          <w:szCs w:val="24"/>
        </w:rPr>
        <w:t xml:space="preserve">wiadczenie wychowawcze na drugie i kolejne dziecko przysługuje </w:t>
      </w:r>
      <w:r w:rsidRPr="00406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 dnia ukończenia przez dziecko 18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406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roku życia</w:t>
      </w:r>
      <w:r w:rsidRPr="004064C6">
        <w:rPr>
          <w:rFonts w:ascii="Times New Roman" w:hAnsi="Times New Roman" w:cs="Times New Roman"/>
          <w:i/>
          <w:iCs/>
          <w:sz w:val="24"/>
          <w:szCs w:val="24"/>
        </w:rPr>
        <w:t xml:space="preserve"> i przysługuje niezależnie od osiągniętego dochodu)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A25875" w:rsidRDefault="00A25875" w:rsidP="00A82B8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25875" w:rsidRDefault="00A25875" w:rsidP="00A82B8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25875" w:rsidRDefault="00A25875" w:rsidP="00A82B8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25875" w:rsidRDefault="00A25875" w:rsidP="00A82B8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25875" w:rsidRDefault="00A25875" w:rsidP="00A82B8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25875" w:rsidRDefault="00A25875" w:rsidP="00A82B8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25875" w:rsidRDefault="00A25875" w:rsidP="00A82B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Pr="009B40F2" w:rsidRDefault="00A25875" w:rsidP="00A82B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FE3B07">
        <w:rPr>
          <w:rFonts w:ascii="Times New Roman" w:hAnsi="Times New Roman" w:cs="Times New Roman"/>
          <w:b/>
          <w:bCs/>
          <w:sz w:val="24"/>
          <w:szCs w:val="24"/>
        </w:rPr>
        <w:t xml:space="preserve">. Kolejne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dziecko/dzieci </w:t>
      </w:r>
      <w:r w:rsidRPr="00C911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(poniższa lista nie obejmuje pierwszego dziecka).</w:t>
      </w:r>
    </w:p>
    <w:p w:rsidR="00A25875" w:rsidRDefault="00A25875" w:rsidP="00A82B8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25875" w:rsidRDefault="00A25875" w:rsidP="00A82B8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25875" w:rsidRPr="009B40F2" w:rsidRDefault="00A25875" w:rsidP="00A82B8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="-144" w:tblpY="-14"/>
        <w:tblOverlap w:val="never"/>
        <w:tblW w:w="121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4"/>
        <w:gridCol w:w="26"/>
        <w:gridCol w:w="1593"/>
        <w:gridCol w:w="1042"/>
        <w:gridCol w:w="1345"/>
        <w:gridCol w:w="2405"/>
        <w:gridCol w:w="784"/>
        <w:gridCol w:w="2057"/>
        <w:gridCol w:w="2405"/>
      </w:tblGrid>
      <w:tr w:rsidR="00A25875" w:rsidRPr="009B40F2">
        <w:trPr>
          <w:gridAfter w:val="1"/>
          <w:wAfter w:w="2405" w:type="dxa"/>
          <w:trHeight w:val="271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25875" w:rsidRPr="009629DA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25875" w:rsidRPr="00C532AE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32AE">
              <w:rPr>
                <w:rFonts w:ascii="Times New Roman" w:hAnsi="Times New Roman" w:cs="Times New Roman"/>
                <w:b/>
                <w:bCs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25875" w:rsidRPr="00C532AE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32AE">
              <w:rPr>
                <w:rFonts w:ascii="Times New Roman" w:hAnsi="Times New Roman" w:cs="Times New Roman"/>
                <w:b/>
                <w:bCs/>
              </w:rPr>
              <w:t xml:space="preserve"> Nazwisko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25875" w:rsidRPr="00C532AE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Płeć</w:t>
            </w:r>
          </w:p>
        </w:tc>
      </w:tr>
      <w:tr w:rsidR="00A25875" w:rsidRPr="009B40F2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875" w:rsidRPr="009B40F2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875" w:rsidRPr="009B40F2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875" w:rsidRPr="009B40F2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5" w:rsidRPr="004F41EE" w:rsidRDefault="00A25875" w:rsidP="00A82B8F">
            <w:pPr>
              <w:pStyle w:val="Default"/>
              <w:rPr>
                <w:sz w:val="22"/>
                <w:szCs w:val="22"/>
              </w:rPr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kobieta </w:t>
            </w:r>
          </w:p>
          <w:p w:rsidR="00A25875" w:rsidRPr="004F41EE" w:rsidRDefault="00A25875" w:rsidP="00A82B8F">
            <w:pPr>
              <w:pStyle w:val="Default"/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mężczyzna</w:t>
            </w:r>
            <w:r w:rsidRPr="004F41EE">
              <w:t xml:space="preserve"> </w:t>
            </w:r>
          </w:p>
        </w:tc>
      </w:tr>
      <w:tr w:rsidR="00A25875" w:rsidRPr="009B40F2">
        <w:trPr>
          <w:gridAfter w:val="1"/>
          <w:wAfter w:w="2405" w:type="dxa"/>
          <w:trHeight w:val="400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25875" w:rsidRPr="00C532AE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Numer PESEL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4FCF">
              <w:rPr>
                <w:b/>
                <w:bCs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25875" w:rsidRPr="008B7965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965">
              <w:rPr>
                <w:rFonts w:ascii="Times New Roman" w:hAnsi="Times New Roman" w:cs="Times New Roman"/>
                <w:b/>
                <w:bCs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25875" w:rsidRPr="008B7965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965">
              <w:rPr>
                <w:rFonts w:ascii="Times New Roman" w:hAnsi="Times New Roman" w:cs="Times New Roman"/>
                <w:b/>
                <w:bCs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25875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32AE">
              <w:rPr>
                <w:rFonts w:ascii="Times New Roman" w:hAnsi="Times New Roman" w:cs="Times New Roman"/>
                <w:b/>
                <w:bCs/>
              </w:rPr>
              <w:t>Data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urodzenia</w:t>
            </w:r>
          </w:p>
          <w:p w:rsidR="00A25875" w:rsidRPr="00205C92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32AE">
              <w:rPr>
                <w:rFonts w:ascii="Times New Roman" w:hAnsi="Times New Roman" w:cs="Times New Roman"/>
                <w:b/>
                <w:bCs/>
              </w:rPr>
              <w:t>(</w:t>
            </w:r>
            <w:r w:rsidRPr="00C532AE">
              <w:rPr>
                <w:rFonts w:ascii="Times New Roman" w:hAnsi="Times New Roman" w:cs="Times New Roman"/>
                <w:b/>
                <w:bCs/>
                <w:i/>
                <w:iCs/>
              </w:rPr>
              <w:t>dd-mm-rrrr</w:t>
            </w:r>
            <w:r w:rsidRPr="00C532A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A25875" w:rsidRPr="009B40F2">
        <w:trPr>
          <w:gridAfter w:val="1"/>
          <w:wAfter w:w="2405" w:type="dxa"/>
          <w:trHeight w:val="63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5" w:rsidRPr="009B40F2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5" w:rsidRPr="009B40F2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5" w:rsidRPr="009B40F2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5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75" w:rsidRPr="009B40F2">
        <w:trPr>
          <w:gridAfter w:val="1"/>
          <w:wAfter w:w="2405" w:type="dxa"/>
          <w:trHeight w:val="32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25875" w:rsidRPr="009629DA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2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25875" w:rsidRPr="00C532AE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32AE">
              <w:rPr>
                <w:rFonts w:ascii="Times New Roman" w:hAnsi="Times New Roman" w:cs="Times New Roman"/>
                <w:b/>
                <w:bCs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25875" w:rsidRPr="00C532AE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32AE">
              <w:rPr>
                <w:rFonts w:ascii="Times New Roman" w:hAnsi="Times New Roman" w:cs="Times New Roman"/>
                <w:b/>
                <w:bCs/>
              </w:rPr>
              <w:t>Nazwisk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25875" w:rsidRPr="00C532AE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Płeć</w:t>
            </w:r>
          </w:p>
        </w:tc>
      </w:tr>
      <w:tr w:rsidR="00A25875" w:rsidRPr="009B40F2">
        <w:trPr>
          <w:gridAfter w:val="1"/>
          <w:wAfter w:w="2405" w:type="dxa"/>
          <w:trHeight w:val="361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5875" w:rsidRPr="00C532AE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75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25875" w:rsidRDefault="00A25875" w:rsidP="00A82B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75" w:rsidRPr="00DA2C92" w:rsidRDefault="00A25875" w:rsidP="00A82B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2C9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DA2C92">
              <w:rPr>
                <w:rFonts w:ascii="Times New Roman" w:hAnsi="Times New Roman" w:cs="Times New Roman"/>
                <w:sz w:val="22"/>
                <w:szCs w:val="22"/>
              </w:rPr>
              <w:t xml:space="preserve"> kobieta </w:t>
            </w:r>
          </w:p>
          <w:p w:rsidR="00A25875" w:rsidRPr="00C532AE" w:rsidRDefault="00A25875" w:rsidP="00A82B8F">
            <w:pPr>
              <w:rPr>
                <w:rFonts w:ascii="Times New Roman" w:hAnsi="Times New Roman" w:cs="Times New Roman"/>
                <w:b/>
                <w:bCs/>
              </w:rPr>
            </w:pPr>
            <w:r w:rsidRPr="00DA2C92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DA2C92">
              <w:rPr>
                <w:rFonts w:ascii="Times New Roman" w:hAnsi="Times New Roman" w:cs="Times New Roman"/>
                <w:sz w:val="22"/>
                <w:szCs w:val="22"/>
              </w:rPr>
              <w:t>mężczyzna</w:t>
            </w:r>
          </w:p>
        </w:tc>
      </w:tr>
      <w:tr w:rsidR="00A25875" w:rsidRPr="009B40F2">
        <w:trPr>
          <w:gridAfter w:val="1"/>
          <w:wAfter w:w="2405" w:type="dxa"/>
          <w:trHeight w:val="41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25875" w:rsidRPr="00C532AE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Numer PESEL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4FCF">
              <w:rPr>
                <w:b/>
                <w:bCs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25875" w:rsidRPr="008B7965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965">
              <w:rPr>
                <w:rFonts w:ascii="Times New Roman" w:hAnsi="Times New Roman" w:cs="Times New Roman"/>
                <w:b/>
                <w:bCs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25875" w:rsidRPr="008B7965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965">
              <w:rPr>
                <w:rFonts w:ascii="Times New Roman" w:hAnsi="Times New Roman" w:cs="Times New Roman"/>
                <w:b/>
                <w:bCs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25875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32AE">
              <w:rPr>
                <w:rFonts w:ascii="Times New Roman" w:hAnsi="Times New Roman" w:cs="Times New Roman"/>
                <w:b/>
                <w:bCs/>
              </w:rPr>
              <w:t>Data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urodzenia</w:t>
            </w:r>
          </w:p>
          <w:p w:rsidR="00A25875" w:rsidRPr="00205C92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32AE">
              <w:rPr>
                <w:rFonts w:ascii="Times New Roman" w:hAnsi="Times New Roman" w:cs="Times New Roman"/>
                <w:b/>
                <w:bCs/>
              </w:rPr>
              <w:t>(</w:t>
            </w:r>
            <w:r w:rsidRPr="00C532AE">
              <w:rPr>
                <w:rFonts w:ascii="Times New Roman" w:hAnsi="Times New Roman" w:cs="Times New Roman"/>
                <w:b/>
                <w:bCs/>
                <w:i/>
                <w:iCs/>
              </w:rPr>
              <w:t>dd-mm-rrrr</w:t>
            </w:r>
            <w:r w:rsidRPr="00C532A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A25875" w:rsidRPr="009B40F2">
        <w:trPr>
          <w:gridAfter w:val="1"/>
          <w:wAfter w:w="2405" w:type="dxa"/>
          <w:trHeight w:val="59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5" w:rsidRPr="009B40F2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5" w:rsidRPr="009B40F2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5" w:rsidRPr="009B40F2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75" w:rsidRPr="009B40F2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875" w:rsidRPr="009B40F2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75" w:rsidRPr="009B40F2">
        <w:trPr>
          <w:gridAfter w:val="1"/>
          <w:wAfter w:w="2405" w:type="dxa"/>
          <w:trHeight w:val="31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25875" w:rsidRPr="009629DA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A25875" w:rsidRPr="00C532AE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25875" w:rsidRPr="00C532AE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32AE">
              <w:rPr>
                <w:rFonts w:ascii="Times New Roman" w:hAnsi="Times New Roman" w:cs="Times New Roman"/>
                <w:b/>
                <w:bCs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25875" w:rsidRPr="00C532AE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Płeć</w:t>
            </w:r>
          </w:p>
        </w:tc>
      </w:tr>
      <w:tr w:rsidR="00A25875" w:rsidRPr="009B40F2">
        <w:trPr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875" w:rsidRPr="009B40F2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5875" w:rsidRPr="009B40F2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875" w:rsidRPr="00C94897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97">
              <w:rPr>
                <w:rFonts w:ascii="Times New Roman" w:hAnsi="Times New Roman" w:cs="Times New Roman"/>
                <w:sz w:val="24"/>
                <w:szCs w:val="24"/>
              </w:rPr>
              <w:t xml:space="preserve">□ kobieta </w:t>
            </w:r>
          </w:p>
          <w:p w:rsidR="00A25875" w:rsidRPr="009B40F2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97">
              <w:rPr>
                <w:rFonts w:ascii="Times New Roman" w:hAnsi="Times New Roman" w:cs="Times New Roman"/>
                <w:sz w:val="24"/>
                <w:szCs w:val="24"/>
              </w:rPr>
              <w:t>□ mężczyzna</w:t>
            </w:r>
          </w:p>
        </w:tc>
        <w:tc>
          <w:tcPr>
            <w:tcW w:w="2405" w:type="dxa"/>
          </w:tcPr>
          <w:p w:rsidR="00A25875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75" w:rsidRPr="009B40F2">
        <w:trPr>
          <w:gridAfter w:val="1"/>
          <w:wAfter w:w="2405" w:type="dxa"/>
          <w:trHeight w:val="465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25875" w:rsidRPr="00C532AE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Numer PESEL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4FCF">
              <w:rPr>
                <w:b/>
                <w:bCs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25875" w:rsidRPr="008B7965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965">
              <w:rPr>
                <w:rFonts w:ascii="Times New Roman" w:hAnsi="Times New Roman" w:cs="Times New Roman"/>
                <w:b/>
                <w:bCs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25875" w:rsidRPr="008B7965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965">
              <w:rPr>
                <w:rFonts w:ascii="Times New Roman" w:hAnsi="Times New Roman" w:cs="Times New Roman"/>
                <w:b/>
                <w:bCs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25875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32AE">
              <w:rPr>
                <w:rFonts w:ascii="Times New Roman" w:hAnsi="Times New Roman" w:cs="Times New Roman"/>
                <w:b/>
                <w:bCs/>
              </w:rPr>
              <w:t>Data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urodzenia</w:t>
            </w:r>
          </w:p>
          <w:p w:rsidR="00A25875" w:rsidRPr="003476E3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32AE">
              <w:rPr>
                <w:rFonts w:ascii="Times New Roman" w:hAnsi="Times New Roman" w:cs="Times New Roman"/>
                <w:b/>
                <w:bCs/>
              </w:rPr>
              <w:t>(</w:t>
            </w:r>
            <w:r w:rsidRPr="00C532AE">
              <w:rPr>
                <w:rFonts w:ascii="Times New Roman" w:hAnsi="Times New Roman" w:cs="Times New Roman"/>
                <w:b/>
                <w:bCs/>
                <w:i/>
                <w:iCs/>
              </w:rPr>
              <w:t>dd-mm-rrrr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A25875" w:rsidRPr="009B40F2">
        <w:trPr>
          <w:gridAfter w:val="1"/>
          <w:wAfter w:w="2405" w:type="dxa"/>
          <w:trHeight w:val="41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75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75" w:rsidRPr="008B7965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75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25875" w:rsidRPr="008B7965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75" w:rsidRPr="00C532AE" w:rsidRDefault="00A25875" w:rsidP="00A82B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875" w:rsidRPr="009B40F2">
        <w:trPr>
          <w:gridAfter w:val="1"/>
          <w:wAfter w:w="2405" w:type="dxa"/>
          <w:trHeight w:val="302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25875" w:rsidRPr="009629DA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25875" w:rsidRPr="00C532AE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25875" w:rsidRPr="00C532AE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32AE">
              <w:rPr>
                <w:rFonts w:ascii="Times New Roman" w:hAnsi="Times New Roman" w:cs="Times New Roman"/>
                <w:b/>
                <w:bCs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25875" w:rsidRPr="00C532AE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Płeć</w:t>
            </w:r>
          </w:p>
        </w:tc>
      </w:tr>
      <w:tr w:rsidR="00A25875" w:rsidRPr="009B40F2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5875" w:rsidRPr="008B7965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75" w:rsidRPr="00C532AE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75" w:rsidRPr="00C94897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97">
              <w:rPr>
                <w:rFonts w:ascii="Times New Roman" w:hAnsi="Times New Roman" w:cs="Times New Roman"/>
                <w:sz w:val="24"/>
                <w:szCs w:val="24"/>
              </w:rPr>
              <w:t xml:space="preserve">□ kobieta </w:t>
            </w:r>
          </w:p>
          <w:p w:rsidR="00A25875" w:rsidRPr="00C532AE" w:rsidRDefault="00A25875" w:rsidP="00A82B8F">
            <w:pPr>
              <w:rPr>
                <w:rFonts w:ascii="Times New Roman" w:hAnsi="Times New Roman" w:cs="Times New Roman"/>
                <w:b/>
                <w:bCs/>
              </w:rPr>
            </w:pPr>
            <w:r w:rsidRPr="00C94897">
              <w:rPr>
                <w:rFonts w:ascii="Times New Roman" w:hAnsi="Times New Roman" w:cs="Times New Roman"/>
                <w:sz w:val="24"/>
                <w:szCs w:val="24"/>
              </w:rPr>
              <w:t>□ mężczyzna</w:t>
            </w:r>
          </w:p>
        </w:tc>
      </w:tr>
      <w:tr w:rsidR="00A25875" w:rsidRPr="009B40F2">
        <w:trPr>
          <w:gridAfter w:val="1"/>
          <w:wAfter w:w="2405" w:type="dxa"/>
          <w:trHeight w:val="38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25875" w:rsidRPr="00C532AE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Numer PESEL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4FCF">
              <w:rPr>
                <w:b/>
                <w:bCs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25875" w:rsidRPr="008B7965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965">
              <w:rPr>
                <w:rFonts w:ascii="Times New Roman" w:hAnsi="Times New Roman" w:cs="Times New Roman"/>
                <w:b/>
                <w:bCs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25875" w:rsidRPr="008B7965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965">
              <w:rPr>
                <w:rFonts w:ascii="Times New Roman" w:hAnsi="Times New Roman" w:cs="Times New Roman"/>
                <w:b/>
                <w:bCs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25875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32AE">
              <w:rPr>
                <w:rFonts w:ascii="Times New Roman" w:hAnsi="Times New Roman" w:cs="Times New Roman"/>
                <w:b/>
                <w:bCs/>
              </w:rPr>
              <w:t>Data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urodzenia</w:t>
            </w:r>
          </w:p>
          <w:p w:rsidR="00A25875" w:rsidRPr="004064C6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32AE">
              <w:rPr>
                <w:rFonts w:ascii="Times New Roman" w:hAnsi="Times New Roman" w:cs="Times New Roman"/>
                <w:b/>
                <w:bCs/>
              </w:rPr>
              <w:t>(</w:t>
            </w:r>
            <w:r w:rsidRPr="00C532AE">
              <w:rPr>
                <w:rFonts w:ascii="Times New Roman" w:hAnsi="Times New Roman" w:cs="Times New Roman"/>
                <w:b/>
                <w:bCs/>
                <w:i/>
                <w:iCs/>
              </w:rPr>
              <w:t>dd-mm-rrrr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A25875" w:rsidRPr="009B40F2">
        <w:trPr>
          <w:gridAfter w:val="1"/>
          <w:wAfter w:w="2405" w:type="dxa"/>
          <w:trHeight w:val="47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75" w:rsidRPr="008B7965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75" w:rsidRPr="008B7965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75" w:rsidRPr="00C532AE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75" w:rsidRPr="00C532AE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875" w:rsidRPr="009B40F2">
        <w:trPr>
          <w:gridAfter w:val="1"/>
          <w:wAfter w:w="2405" w:type="dxa"/>
          <w:trHeight w:val="31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25875" w:rsidRPr="009629DA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25875" w:rsidRPr="00C532AE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25875" w:rsidRPr="00C532AE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32AE">
              <w:rPr>
                <w:rFonts w:ascii="Times New Roman" w:hAnsi="Times New Roman" w:cs="Times New Roman"/>
                <w:b/>
                <w:bCs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25875" w:rsidRPr="00C532AE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Płeć</w:t>
            </w:r>
          </w:p>
        </w:tc>
      </w:tr>
      <w:tr w:rsidR="00A25875" w:rsidRPr="009B40F2">
        <w:trPr>
          <w:gridAfter w:val="1"/>
          <w:wAfter w:w="2405" w:type="dxa"/>
          <w:trHeight w:val="438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5875" w:rsidRPr="008B7965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75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25875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75" w:rsidRPr="00C94897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97">
              <w:rPr>
                <w:rFonts w:ascii="Times New Roman" w:hAnsi="Times New Roman" w:cs="Times New Roman"/>
                <w:sz w:val="24"/>
                <w:szCs w:val="24"/>
              </w:rPr>
              <w:t xml:space="preserve">□ kobieta </w:t>
            </w:r>
          </w:p>
          <w:p w:rsidR="00A25875" w:rsidRPr="00C532AE" w:rsidRDefault="00A25875" w:rsidP="00A82B8F">
            <w:pPr>
              <w:rPr>
                <w:rFonts w:ascii="Times New Roman" w:hAnsi="Times New Roman" w:cs="Times New Roman"/>
                <w:b/>
                <w:bCs/>
              </w:rPr>
            </w:pPr>
            <w:r w:rsidRPr="00C94897">
              <w:rPr>
                <w:rFonts w:ascii="Times New Roman" w:hAnsi="Times New Roman" w:cs="Times New Roman"/>
                <w:sz w:val="24"/>
                <w:szCs w:val="24"/>
              </w:rPr>
              <w:t>□ mężczyzna</w:t>
            </w:r>
          </w:p>
        </w:tc>
      </w:tr>
      <w:tr w:rsidR="00A25875" w:rsidRPr="009B40F2">
        <w:trPr>
          <w:gridAfter w:val="1"/>
          <w:wAfter w:w="2405" w:type="dxa"/>
          <w:trHeight w:val="447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25875" w:rsidRPr="00C532AE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Numer PESEL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4FCF">
              <w:rPr>
                <w:b/>
                <w:bCs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25875" w:rsidRPr="008B7965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965">
              <w:rPr>
                <w:rFonts w:ascii="Times New Roman" w:hAnsi="Times New Roman" w:cs="Times New Roman"/>
                <w:b/>
                <w:bCs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25875" w:rsidRPr="008B7965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965">
              <w:rPr>
                <w:rFonts w:ascii="Times New Roman" w:hAnsi="Times New Roman" w:cs="Times New Roman"/>
                <w:b/>
                <w:bCs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25875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32AE">
              <w:rPr>
                <w:rFonts w:ascii="Times New Roman" w:hAnsi="Times New Roman" w:cs="Times New Roman"/>
                <w:b/>
                <w:bCs/>
              </w:rPr>
              <w:t>Data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urodzenia</w:t>
            </w:r>
          </w:p>
          <w:p w:rsidR="00A25875" w:rsidRPr="004064C6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32AE">
              <w:rPr>
                <w:rFonts w:ascii="Times New Roman" w:hAnsi="Times New Roman" w:cs="Times New Roman"/>
                <w:b/>
                <w:bCs/>
              </w:rPr>
              <w:t>(</w:t>
            </w:r>
            <w:r w:rsidRPr="00C532AE">
              <w:rPr>
                <w:rFonts w:ascii="Times New Roman" w:hAnsi="Times New Roman" w:cs="Times New Roman"/>
                <w:b/>
                <w:bCs/>
                <w:i/>
                <w:iCs/>
              </w:rPr>
              <w:t>dd-mm-rrrr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A25875" w:rsidRPr="009B40F2">
        <w:trPr>
          <w:gridAfter w:val="1"/>
          <w:wAfter w:w="2405" w:type="dxa"/>
          <w:trHeight w:val="40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75" w:rsidRDefault="00A25875" w:rsidP="00A82B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75" w:rsidRPr="008B7965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75" w:rsidRPr="008B7965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75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25875" w:rsidRPr="00C532AE" w:rsidRDefault="00A25875" w:rsidP="00A82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25875" w:rsidRPr="00F5387F" w:rsidRDefault="00A25875" w:rsidP="00A82B8F">
      <w:pPr>
        <w:tabs>
          <w:tab w:val="left" w:pos="476"/>
        </w:tabs>
        <w:ind w:left="476" w:hanging="476"/>
        <w:jc w:val="both"/>
        <w:rPr>
          <w:rFonts w:ascii="Times New Roman" w:hAnsi="Times New Roman" w:cs="Times New Roman"/>
        </w:rPr>
      </w:pPr>
      <w:r w:rsidRPr="00F5387F">
        <w:rPr>
          <w:rFonts w:ascii="Times New Roman" w:hAnsi="Times New Roman" w:cs="Times New Roman"/>
        </w:rPr>
        <w:t>*</w:t>
      </w:r>
      <w:r w:rsidRPr="00F5387F">
        <w:rPr>
          <w:rFonts w:ascii="Times New Roman" w:hAnsi="Times New Roman" w:cs="Times New Roman"/>
          <w:vertAlign w:val="superscript"/>
        </w:rPr>
        <w:t xml:space="preserve">)  </w:t>
      </w:r>
      <w:r w:rsidRPr="00F5387F">
        <w:rPr>
          <w:rFonts w:ascii="Times New Roman" w:hAnsi="Times New Roman" w:cs="Times New Roman"/>
        </w:rPr>
        <w:t>W przypadku, gdy nie nadano numeru PESEL, należy podać numer i serię dokumentu potwierdzającego tożsamość.</w:t>
      </w:r>
    </w:p>
    <w:p w:rsidR="00A25875" w:rsidRPr="009B40F2" w:rsidRDefault="00A25875" w:rsidP="00A82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875" w:rsidRDefault="00A25875" w:rsidP="00A82B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Pr="00A82B8F" w:rsidRDefault="00A25875" w:rsidP="00A82B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B8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A82B8F">
        <w:rPr>
          <w:rFonts w:ascii="Times New Roman" w:hAnsi="Times New Roman" w:cs="Times New Roman"/>
          <w:b/>
          <w:bCs/>
          <w:sz w:val="24"/>
          <w:szCs w:val="24"/>
          <w:u w:val="single"/>
        </w:rPr>
        <w:t>Dane członków rodziny</w:t>
      </w:r>
      <w:r w:rsidRPr="00A82B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25875" w:rsidRPr="00A82B8F" w:rsidRDefault="00A25875" w:rsidP="00A82B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B8F">
        <w:rPr>
          <w:rFonts w:ascii="Times New Roman" w:hAnsi="Times New Roman" w:cs="Times New Roman"/>
          <w:b/>
          <w:bCs/>
          <w:sz w:val="24"/>
          <w:szCs w:val="24"/>
        </w:rPr>
        <w:t xml:space="preserve">Rodzina oznacza odpowiednio: małżonków, rodziców dzieci, opiekuna faktycznego dziecka </w:t>
      </w:r>
      <w:r w:rsidRPr="00A82B8F">
        <w:rPr>
          <w:rFonts w:ascii="Times New Roman" w:hAnsi="Times New Roman" w:cs="Times New Roman"/>
          <w:i/>
          <w:iCs/>
          <w:sz w:val="24"/>
          <w:szCs w:val="24"/>
        </w:rPr>
        <w:t>(opiekun faktyczny dziecka to osoba faktycznie opiekującą się dzieckiem, jeżeli wystąpiła z wnioskiem do sądu opiekuńczego o przysposobienie dziecka)</w:t>
      </w:r>
      <w:r w:rsidRPr="00A82B8F">
        <w:rPr>
          <w:rFonts w:ascii="Times New Roman" w:hAnsi="Times New Roman" w:cs="Times New Roman"/>
          <w:b/>
          <w:bCs/>
          <w:sz w:val="24"/>
          <w:szCs w:val="24"/>
        </w:rPr>
        <w:t xml:space="preserve"> oraz zamieszkujące wspólnie z tymi osobami, pozostające na ich utrzymaniu dzieci w wieku do ukończenia 25. roku życia, a także dzieci, które ukończyły 25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2B8F">
        <w:rPr>
          <w:rFonts w:ascii="Times New Roman" w:hAnsi="Times New Roman" w:cs="Times New Roman"/>
          <w:b/>
          <w:bCs/>
          <w:sz w:val="24"/>
          <w:szCs w:val="24"/>
        </w:rPr>
        <w:t xml:space="preserve"> rok życia, legitymujące się orzeczeniem o znacznym stopniu niepełnosprawności, jeżeli w związku z tą niepełnosprawnością przysługuje świadczenie pielęgnacyjne lub specjalny zasiłek opiekuńczy albo zasiłek dla opiekuna, o którym mowa  w ustawie z dnia 4 kwietnia 2014 r. o ustaleniu i wypłacie zasiłków dla opiekunów (Dz. U. </w:t>
      </w:r>
      <w:r>
        <w:rPr>
          <w:rFonts w:ascii="Times New Roman" w:hAnsi="Times New Roman" w:cs="Times New Roman"/>
          <w:b/>
          <w:bCs/>
          <w:sz w:val="24"/>
          <w:szCs w:val="24"/>
        </w:rPr>
        <w:t>z 2016 r. poz. 162</w:t>
      </w:r>
      <w:r w:rsidRPr="00A82B8F">
        <w:rPr>
          <w:rFonts w:ascii="Times New Roman" w:hAnsi="Times New Roman" w:cs="Times New Roman"/>
          <w:b/>
          <w:bCs/>
          <w:sz w:val="24"/>
          <w:szCs w:val="24"/>
        </w:rPr>
        <w:t>). Do członków rodziny nie zalicza się dziecka</w:t>
      </w:r>
      <w:r w:rsidRPr="00A82B8F">
        <w:rPr>
          <w:rFonts w:ascii="Times New Roman" w:hAnsi="Times New Roman" w:cs="Times New Roman"/>
          <w:sz w:val="24"/>
          <w:szCs w:val="24"/>
        </w:rPr>
        <w:t xml:space="preserve"> </w:t>
      </w:r>
      <w:r w:rsidRPr="00A82B8F">
        <w:rPr>
          <w:rFonts w:ascii="Times New Roman" w:hAnsi="Times New Roman" w:cs="Times New Roman"/>
          <w:b/>
          <w:bCs/>
          <w:sz w:val="24"/>
          <w:szCs w:val="24"/>
        </w:rPr>
        <w:t>pozostającego pod opieką opiekuna prawnego, dziecka pozostającego w związku małżeńskim,</w:t>
      </w:r>
      <w:r w:rsidRPr="00A82B8F">
        <w:rPr>
          <w:rFonts w:ascii="Times New Roman" w:hAnsi="Times New Roman" w:cs="Times New Roman"/>
          <w:sz w:val="24"/>
          <w:szCs w:val="24"/>
        </w:rPr>
        <w:t xml:space="preserve"> </w:t>
      </w:r>
      <w:r w:rsidRPr="00A82B8F">
        <w:rPr>
          <w:rFonts w:ascii="Times New Roman" w:hAnsi="Times New Roman" w:cs="Times New Roman"/>
          <w:b/>
          <w:bCs/>
          <w:sz w:val="24"/>
          <w:szCs w:val="24"/>
        </w:rPr>
        <w:t xml:space="preserve">a także pełnoletniego dziecka posiadającego własne dziecko. </w:t>
      </w:r>
    </w:p>
    <w:p w:rsidR="00A25875" w:rsidRPr="00A82B8F" w:rsidRDefault="00A25875" w:rsidP="00A82B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B8F">
        <w:rPr>
          <w:rFonts w:ascii="Times New Roman" w:hAnsi="Times New Roman" w:cs="Times New Roman"/>
          <w:b/>
          <w:bCs/>
          <w:sz w:val="24"/>
          <w:szCs w:val="24"/>
        </w:rPr>
        <w:t>W przypadku gdy dziecko, zgodnie z orzeczeniem sądu, jest pod opieką naprzemienną obydwojga rodziców rozwiedzionych, żyjących w separacji lub żyjących w rozłączeniu, dziecko zalicza się jednocześnie do członków rodzin obydwojga rodziców.</w:t>
      </w:r>
    </w:p>
    <w:p w:rsidR="00A25875" w:rsidRPr="00A82B8F" w:rsidRDefault="00A25875" w:rsidP="00A82B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B8F">
        <w:rPr>
          <w:rFonts w:ascii="Times New Roman" w:hAnsi="Times New Roman" w:cs="Times New Roman"/>
          <w:b/>
          <w:bCs/>
          <w:sz w:val="24"/>
          <w:szCs w:val="24"/>
        </w:rPr>
        <w:t xml:space="preserve">Osoba samotnie wychowująca dziecko </w:t>
      </w:r>
      <w:r w:rsidRPr="00A82B8F">
        <w:rPr>
          <w:rFonts w:ascii="Times New Roman" w:hAnsi="Times New Roman" w:cs="Times New Roman"/>
          <w:sz w:val="24"/>
          <w:szCs w:val="24"/>
        </w:rPr>
        <w:t>(</w:t>
      </w:r>
      <w:r w:rsidRPr="00A82B8F">
        <w:rPr>
          <w:rFonts w:ascii="Times New Roman" w:hAnsi="Times New Roman" w:cs="Times New Roman"/>
          <w:i/>
          <w:iCs/>
          <w:sz w:val="24"/>
          <w:szCs w:val="24"/>
        </w:rPr>
        <w:t>oznacza to pannę, kawalera, wdowę, wdowca, osobę pozostającą w separacji orzeczonej prawomocnym wyrokiem sądu, osobę rozwiedzioną, chyba że wychowuje wspólnie co najmniej jedno dziecko z jego rodzicem</w:t>
      </w:r>
      <w:r w:rsidRPr="00A82B8F">
        <w:rPr>
          <w:rFonts w:ascii="Times New Roman" w:hAnsi="Times New Roman" w:cs="Times New Roman"/>
          <w:sz w:val="24"/>
          <w:szCs w:val="24"/>
        </w:rPr>
        <w:t>)</w:t>
      </w:r>
      <w:r w:rsidRPr="00A82B8F">
        <w:rPr>
          <w:rFonts w:ascii="Times New Roman" w:hAnsi="Times New Roman" w:cs="Times New Roman"/>
          <w:b/>
          <w:bCs/>
          <w:sz w:val="24"/>
          <w:szCs w:val="24"/>
        </w:rPr>
        <w:t xml:space="preserve"> nie wpisuje do składu rodziny drugiego z rodziców dziecka.</w:t>
      </w:r>
    </w:p>
    <w:p w:rsidR="00A25875" w:rsidRPr="00A82B8F" w:rsidRDefault="00A25875" w:rsidP="00A82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875" w:rsidRPr="00A82B8F" w:rsidRDefault="00A25875" w:rsidP="00A82B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B8F">
        <w:rPr>
          <w:rFonts w:ascii="Times New Roman" w:hAnsi="Times New Roman" w:cs="Times New Roman"/>
          <w:b/>
          <w:bCs/>
          <w:sz w:val="24"/>
          <w:szCs w:val="24"/>
        </w:rPr>
        <w:t xml:space="preserve">W skład mojej rodziny zgodnie z ww. definicją wchodzą </w:t>
      </w:r>
      <w:r w:rsidRPr="00A82B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(zgodnie z ww. definicją należy wpisać wszystkich członków rodziny osoby ubiegającej się o świadczenie wychowawcze, w tym dzieci wskazane w tabeli A i B)</w:t>
      </w:r>
      <w:r w:rsidRPr="00A82B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25875" w:rsidRPr="009B40F2" w:rsidRDefault="00A25875" w:rsidP="00A82B8F">
      <w:pPr>
        <w:jc w:val="both"/>
        <w:rPr>
          <w:rFonts w:ascii="Times New Roman" w:hAnsi="Times New Roman" w:cs="Times New Roman"/>
          <w:sz w:val="24"/>
          <w:szCs w:val="24"/>
        </w:rPr>
      </w:pPr>
      <w:r w:rsidRPr="009B40F2">
        <w:rPr>
          <w:rFonts w:ascii="Times New Roman" w:hAnsi="Times New Roman" w:cs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A25875" w:rsidRPr="009B40F2" w:rsidRDefault="00A25875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 w:cs="Times New Roman"/>
        </w:rPr>
      </w:pPr>
      <w:r w:rsidRPr="009B40F2">
        <w:rPr>
          <w:rFonts w:ascii="Times New Roman" w:hAnsi="Times New Roman" w:cs="Times New Roman"/>
        </w:rPr>
        <w:t>(imię i nazwisko</w:t>
      </w:r>
      <w:r w:rsidRPr="009B40F2">
        <w:rPr>
          <w:rFonts w:ascii="Times New Roman" w:hAnsi="Times New Roman" w:cs="Times New Roman"/>
        </w:rPr>
        <w:tab/>
        <w:t>stopień pokrewieństwa</w:t>
      </w:r>
      <w:r w:rsidRPr="009B40F2">
        <w:rPr>
          <w:rFonts w:ascii="Times New Roman" w:hAnsi="Times New Roman" w:cs="Times New Roman"/>
        </w:rPr>
        <w:tab/>
        <w:t>PESEL</w:t>
      </w:r>
      <w:r w:rsidRPr="0095731B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</w:rPr>
        <w:tab/>
        <w:t>urząd skarbowy</w:t>
      </w:r>
      <w:r w:rsidRPr="0095731B">
        <w:rPr>
          <w:rFonts w:ascii="Times New Roman" w:hAnsi="Times New Roman" w:cs="Times New Roman"/>
          <w:sz w:val="28"/>
          <w:szCs w:val="28"/>
          <w:vertAlign w:val="superscript"/>
        </w:rPr>
        <w:t>**)</w:t>
      </w:r>
    </w:p>
    <w:p w:rsidR="00A25875" w:rsidRPr="009B40F2" w:rsidRDefault="00A25875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 w:cs="Times New Roman"/>
        </w:rPr>
      </w:pPr>
    </w:p>
    <w:p w:rsidR="00A25875" w:rsidRPr="009B40F2" w:rsidRDefault="00A25875" w:rsidP="00A82B8F">
      <w:pPr>
        <w:jc w:val="both"/>
        <w:rPr>
          <w:rFonts w:ascii="Times New Roman" w:hAnsi="Times New Roman" w:cs="Times New Roman"/>
          <w:sz w:val="24"/>
          <w:szCs w:val="24"/>
        </w:rPr>
      </w:pPr>
      <w:r w:rsidRPr="009B40F2">
        <w:rPr>
          <w:rFonts w:ascii="Times New Roman" w:hAnsi="Times New Roman" w:cs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A25875" w:rsidRDefault="00A25875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F2">
        <w:rPr>
          <w:rFonts w:ascii="Times New Roman" w:hAnsi="Times New Roman" w:cs="Times New Roman"/>
        </w:rPr>
        <w:t>(imię i nazwisko</w:t>
      </w:r>
      <w:r w:rsidRPr="009B40F2">
        <w:rPr>
          <w:rFonts w:ascii="Times New Roman" w:hAnsi="Times New Roman" w:cs="Times New Roman"/>
        </w:rPr>
        <w:tab/>
        <w:t>stopień pokrewieństwa</w:t>
      </w:r>
      <w:r w:rsidRPr="009B40F2">
        <w:rPr>
          <w:rFonts w:ascii="Times New Roman" w:hAnsi="Times New Roman" w:cs="Times New Roman"/>
        </w:rPr>
        <w:tab/>
        <w:t>PESEL</w:t>
      </w:r>
      <w:r w:rsidRPr="0095731B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urząd skarbowy</w:t>
      </w:r>
      <w:r w:rsidRPr="0095731B">
        <w:rPr>
          <w:rFonts w:ascii="Times New Roman" w:hAnsi="Times New Roman" w:cs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25875" w:rsidRPr="009B40F2" w:rsidRDefault="00A25875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 w:cs="Times New Roman"/>
        </w:rPr>
      </w:pPr>
    </w:p>
    <w:p w:rsidR="00A25875" w:rsidRPr="009B40F2" w:rsidRDefault="00A25875" w:rsidP="00A82B8F">
      <w:pPr>
        <w:jc w:val="both"/>
        <w:rPr>
          <w:rFonts w:ascii="Times New Roman" w:hAnsi="Times New Roman" w:cs="Times New Roman"/>
          <w:sz w:val="24"/>
          <w:szCs w:val="24"/>
        </w:rPr>
      </w:pPr>
      <w:r w:rsidRPr="009B40F2">
        <w:rPr>
          <w:rFonts w:ascii="Times New Roman" w:hAnsi="Times New Roman" w:cs="Times New Roman"/>
          <w:sz w:val="24"/>
          <w:szCs w:val="24"/>
        </w:rPr>
        <w:t>3.......................................................................................................................................................</w:t>
      </w:r>
    </w:p>
    <w:p w:rsidR="00A25875" w:rsidRDefault="00A25875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F2">
        <w:rPr>
          <w:rFonts w:ascii="Times New Roman" w:hAnsi="Times New Roman" w:cs="Times New Roman"/>
        </w:rPr>
        <w:t>(imię i nazwisko</w:t>
      </w:r>
      <w:r w:rsidRPr="009B40F2">
        <w:rPr>
          <w:rFonts w:ascii="Times New Roman" w:hAnsi="Times New Roman" w:cs="Times New Roman"/>
        </w:rPr>
        <w:tab/>
        <w:t>stopień pokrewieństwa</w:t>
      </w:r>
      <w:r w:rsidRPr="009B40F2">
        <w:rPr>
          <w:rFonts w:ascii="Times New Roman" w:hAnsi="Times New Roman" w:cs="Times New Roman"/>
        </w:rPr>
        <w:tab/>
        <w:t>PESEL</w:t>
      </w:r>
      <w:r w:rsidRPr="0095731B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urząd skarbowy</w:t>
      </w:r>
      <w:r w:rsidRPr="0095731B">
        <w:rPr>
          <w:rFonts w:ascii="Times New Roman" w:hAnsi="Times New Roman" w:cs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25875" w:rsidRPr="009B40F2" w:rsidRDefault="00A25875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 w:cs="Times New Roman"/>
        </w:rPr>
      </w:pPr>
    </w:p>
    <w:p w:rsidR="00A25875" w:rsidRPr="009B40F2" w:rsidRDefault="00A25875" w:rsidP="00A82B8F">
      <w:pPr>
        <w:jc w:val="both"/>
        <w:rPr>
          <w:rFonts w:ascii="Times New Roman" w:hAnsi="Times New Roman" w:cs="Times New Roman"/>
          <w:sz w:val="24"/>
          <w:szCs w:val="24"/>
        </w:rPr>
      </w:pPr>
      <w:r w:rsidRPr="009B40F2">
        <w:rPr>
          <w:rFonts w:ascii="Times New Roman" w:hAnsi="Times New Roman" w:cs="Times New Roman"/>
          <w:sz w:val="24"/>
          <w:szCs w:val="24"/>
        </w:rPr>
        <w:t>4.......................................................................................................................................................</w:t>
      </w:r>
    </w:p>
    <w:p w:rsidR="00A25875" w:rsidRDefault="00A25875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F2">
        <w:rPr>
          <w:rFonts w:ascii="Times New Roman" w:hAnsi="Times New Roman" w:cs="Times New Roman"/>
        </w:rPr>
        <w:t>(imię i nazwisko</w:t>
      </w:r>
      <w:r w:rsidRPr="009B40F2">
        <w:rPr>
          <w:rFonts w:ascii="Times New Roman" w:hAnsi="Times New Roman" w:cs="Times New Roman"/>
        </w:rPr>
        <w:tab/>
        <w:t>stopień pokrewieństwa</w:t>
      </w:r>
      <w:r w:rsidRPr="009B40F2">
        <w:rPr>
          <w:rFonts w:ascii="Times New Roman" w:hAnsi="Times New Roman" w:cs="Times New Roman"/>
        </w:rPr>
        <w:tab/>
        <w:t>PESEL</w:t>
      </w:r>
      <w:r w:rsidRPr="0095731B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urząd skarbowy</w:t>
      </w:r>
      <w:r w:rsidRPr="0095731B">
        <w:rPr>
          <w:rFonts w:ascii="Times New Roman" w:hAnsi="Times New Roman" w:cs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25875" w:rsidRPr="009B40F2" w:rsidRDefault="00A25875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 w:cs="Times New Roman"/>
        </w:rPr>
      </w:pPr>
    </w:p>
    <w:p w:rsidR="00A25875" w:rsidRPr="009B40F2" w:rsidRDefault="00A25875" w:rsidP="00A82B8F">
      <w:pPr>
        <w:jc w:val="both"/>
        <w:rPr>
          <w:rFonts w:ascii="Times New Roman" w:hAnsi="Times New Roman" w:cs="Times New Roman"/>
          <w:sz w:val="24"/>
          <w:szCs w:val="24"/>
        </w:rPr>
      </w:pPr>
      <w:r w:rsidRPr="009B40F2">
        <w:rPr>
          <w:rFonts w:ascii="Times New Roman" w:hAnsi="Times New Roman" w:cs="Times New Roman"/>
          <w:sz w:val="24"/>
          <w:szCs w:val="24"/>
        </w:rPr>
        <w:t>5.......................................................................................................................................................</w:t>
      </w:r>
    </w:p>
    <w:p w:rsidR="00A25875" w:rsidRDefault="00A25875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F2">
        <w:rPr>
          <w:rFonts w:ascii="Times New Roman" w:hAnsi="Times New Roman" w:cs="Times New Roman"/>
        </w:rPr>
        <w:t>(imię i nazwisko</w:t>
      </w:r>
      <w:r w:rsidRPr="009B40F2">
        <w:rPr>
          <w:rFonts w:ascii="Times New Roman" w:hAnsi="Times New Roman" w:cs="Times New Roman"/>
        </w:rPr>
        <w:tab/>
        <w:t>stopień pokrewieństwa</w:t>
      </w:r>
      <w:r w:rsidRPr="009B40F2">
        <w:rPr>
          <w:rFonts w:ascii="Times New Roman" w:hAnsi="Times New Roman" w:cs="Times New Roman"/>
        </w:rPr>
        <w:tab/>
        <w:t>PESEL</w:t>
      </w:r>
      <w:r w:rsidRPr="0095731B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urząd skarbowy</w:t>
      </w:r>
      <w:r w:rsidRPr="0095731B">
        <w:rPr>
          <w:rFonts w:ascii="Times New Roman" w:hAnsi="Times New Roman" w:cs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25875" w:rsidRPr="009B40F2" w:rsidRDefault="00A25875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 w:cs="Times New Roman"/>
        </w:rPr>
      </w:pPr>
    </w:p>
    <w:p w:rsidR="00A25875" w:rsidRPr="009B40F2" w:rsidRDefault="00A25875" w:rsidP="00A82B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B40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25875" w:rsidRDefault="00A25875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F2">
        <w:rPr>
          <w:rFonts w:ascii="Times New Roman" w:hAnsi="Times New Roman" w:cs="Times New Roman"/>
        </w:rPr>
        <w:t>(imię i nazwisko</w:t>
      </w:r>
      <w:r w:rsidRPr="009B40F2">
        <w:rPr>
          <w:rFonts w:ascii="Times New Roman" w:hAnsi="Times New Roman" w:cs="Times New Roman"/>
        </w:rPr>
        <w:tab/>
        <w:t>stopień pokrewieństwa</w:t>
      </w:r>
      <w:r w:rsidRPr="009B40F2">
        <w:rPr>
          <w:rFonts w:ascii="Times New Roman" w:hAnsi="Times New Roman" w:cs="Times New Roman"/>
        </w:rPr>
        <w:tab/>
        <w:t>PESEL</w:t>
      </w:r>
      <w:r w:rsidRPr="0095731B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urząd skarbowy</w:t>
      </w:r>
      <w:r w:rsidRPr="0095731B">
        <w:rPr>
          <w:rFonts w:ascii="Times New Roman" w:hAnsi="Times New Roman" w:cs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25875" w:rsidRPr="009B40F2" w:rsidRDefault="00A25875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 w:cs="Times New Roman"/>
        </w:rPr>
      </w:pPr>
    </w:p>
    <w:p w:rsidR="00A25875" w:rsidRPr="009B40F2" w:rsidRDefault="00A25875" w:rsidP="00A82B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B40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25875" w:rsidRDefault="00A25875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F2">
        <w:rPr>
          <w:rFonts w:ascii="Times New Roman" w:hAnsi="Times New Roman" w:cs="Times New Roman"/>
        </w:rPr>
        <w:t>(imię i nazwisko</w:t>
      </w:r>
      <w:r w:rsidRPr="009B40F2">
        <w:rPr>
          <w:rFonts w:ascii="Times New Roman" w:hAnsi="Times New Roman" w:cs="Times New Roman"/>
        </w:rPr>
        <w:tab/>
        <w:t>stopień pokrewieństwa</w:t>
      </w:r>
      <w:r w:rsidRPr="009B40F2">
        <w:rPr>
          <w:rFonts w:ascii="Times New Roman" w:hAnsi="Times New Roman" w:cs="Times New Roman"/>
        </w:rPr>
        <w:tab/>
        <w:t>PESEL</w:t>
      </w:r>
      <w:r w:rsidRPr="0095731B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urząd skarbowy</w:t>
      </w:r>
      <w:r w:rsidRPr="0095731B">
        <w:rPr>
          <w:rFonts w:ascii="Times New Roman" w:hAnsi="Times New Roman" w:cs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25875" w:rsidRPr="009B40F2" w:rsidRDefault="00A25875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 w:cs="Times New Roman"/>
        </w:rPr>
      </w:pPr>
    </w:p>
    <w:p w:rsidR="00A25875" w:rsidRDefault="00A25875" w:rsidP="00A82B8F">
      <w:pPr>
        <w:tabs>
          <w:tab w:val="left" w:pos="378"/>
        </w:tabs>
        <w:ind w:left="378" w:hanging="378"/>
        <w:jc w:val="both"/>
        <w:rPr>
          <w:rFonts w:ascii="Times New Roman" w:hAnsi="Times New Roman" w:cs="Times New Roman"/>
          <w:sz w:val="22"/>
          <w:szCs w:val="22"/>
        </w:rPr>
      </w:pPr>
    </w:p>
    <w:p w:rsidR="00A25875" w:rsidRPr="00F5387F" w:rsidRDefault="00A25875" w:rsidP="00A82B8F">
      <w:pPr>
        <w:tabs>
          <w:tab w:val="left" w:pos="378"/>
        </w:tabs>
        <w:ind w:left="378" w:hanging="378"/>
        <w:jc w:val="both"/>
        <w:rPr>
          <w:rFonts w:ascii="Times New Roman" w:hAnsi="Times New Roman" w:cs="Times New Roman"/>
        </w:rPr>
      </w:pPr>
      <w:r w:rsidRPr="00F5387F">
        <w:rPr>
          <w:rFonts w:ascii="Times New Roman" w:hAnsi="Times New Roman" w:cs="Times New Roman"/>
        </w:rPr>
        <w:t>*</w:t>
      </w:r>
      <w:r w:rsidRPr="00F5387F">
        <w:rPr>
          <w:rFonts w:ascii="Times New Roman" w:hAnsi="Times New Roman" w:cs="Times New Roman"/>
          <w:vertAlign w:val="superscript"/>
        </w:rPr>
        <w:t>)</w:t>
      </w:r>
      <w:r w:rsidRPr="00F5387F">
        <w:rPr>
          <w:rFonts w:ascii="Times New Roman" w:hAnsi="Times New Roman" w:cs="Times New Roman"/>
        </w:rPr>
        <w:t xml:space="preserve">   W przypadku, gdy nie nadano numeru PESEL, należy podać numer </w:t>
      </w:r>
      <w:r>
        <w:rPr>
          <w:rFonts w:ascii="Times New Roman" w:hAnsi="Times New Roman" w:cs="Times New Roman"/>
        </w:rPr>
        <w:t xml:space="preserve">i serię </w:t>
      </w:r>
      <w:r w:rsidRPr="00F5387F">
        <w:rPr>
          <w:rFonts w:ascii="Times New Roman" w:hAnsi="Times New Roman" w:cs="Times New Roman"/>
        </w:rPr>
        <w:t>dokumentu potwierdzającego tożsamość.</w:t>
      </w:r>
    </w:p>
    <w:p w:rsidR="00A25875" w:rsidRPr="00F5387F" w:rsidRDefault="00A25875" w:rsidP="00A82B8F">
      <w:pPr>
        <w:tabs>
          <w:tab w:val="left" w:pos="378"/>
        </w:tabs>
        <w:jc w:val="both"/>
        <w:rPr>
          <w:rFonts w:ascii="Times New Roman" w:hAnsi="Times New Roman" w:cs="Times New Roman"/>
        </w:rPr>
      </w:pPr>
      <w:r w:rsidRPr="00F5387F">
        <w:rPr>
          <w:rFonts w:ascii="Times New Roman" w:hAnsi="Times New Roman" w:cs="Times New Roman"/>
        </w:rPr>
        <w:t>**</w:t>
      </w:r>
      <w:r w:rsidRPr="00F5387F">
        <w:rPr>
          <w:rFonts w:ascii="Times New Roman" w:hAnsi="Times New Roman" w:cs="Times New Roman"/>
          <w:vertAlign w:val="superscript"/>
        </w:rPr>
        <w:t xml:space="preserve">)   </w:t>
      </w:r>
      <w:r w:rsidRPr="00F5387F">
        <w:rPr>
          <w:rFonts w:ascii="Times New Roman" w:hAnsi="Times New Roman" w:cs="Times New Roman"/>
        </w:rPr>
        <w:t>Wypełnić tylko w przypadku ubiegania się o świadczenie wychowawcze na pierwsze dziecko.</w:t>
      </w:r>
    </w:p>
    <w:p w:rsidR="00A25875" w:rsidRDefault="00A25875" w:rsidP="00A82B8F">
      <w:pPr>
        <w:tabs>
          <w:tab w:val="left" w:pos="378"/>
        </w:tabs>
        <w:ind w:left="378" w:hanging="378"/>
        <w:jc w:val="both"/>
        <w:rPr>
          <w:rFonts w:ascii="Times New Roman" w:hAnsi="Times New Roman" w:cs="Times New Roman"/>
        </w:rPr>
      </w:pPr>
    </w:p>
    <w:p w:rsidR="00A25875" w:rsidRDefault="00A25875" w:rsidP="00A82B8F">
      <w:pPr>
        <w:tabs>
          <w:tab w:val="left" w:pos="378"/>
        </w:tabs>
        <w:ind w:left="378" w:hanging="378"/>
        <w:jc w:val="both"/>
        <w:rPr>
          <w:rFonts w:ascii="Times New Roman" w:hAnsi="Times New Roman" w:cs="Times New Roman"/>
        </w:rPr>
      </w:pPr>
    </w:p>
    <w:p w:rsidR="00A25875" w:rsidRPr="007243FB" w:rsidRDefault="00A25875" w:rsidP="00A82B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3FB">
        <w:rPr>
          <w:rFonts w:ascii="Times New Roman" w:hAnsi="Times New Roman" w:cs="Times New Roman"/>
          <w:b/>
          <w:bCs/>
          <w:sz w:val="24"/>
          <w:szCs w:val="24"/>
        </w:rPr>
        <w:t xml:space="preserve">5. Oświadczam, że orzeczeniem o niepełnosprawności  lub orzeczeniem o umiarkowanym lub znacznym stopniu niepełnosprawności legitymuje się następujące dziecko wchodzące w skład rodziny </w:t>
      </w:r>
      <w:r w:rsidRPr="007243FB">
        <w:rPr>
          <w:rFonts w:ascii="Times New Roman" w:hAnsi="Times New Roman" w:cs="Times New Roman"/>
          <w:sz w:val="24"/>
          <w:szCs w:val="24"/>
        </w:rPr>
        <w:t>(</w:t>
      </w:r>
      <w:r w:rsidRPr="007243FB">
        <w:rPr>
          <w:rFonts w:ascii="Times New Roman" w:hAnsi="Times New Roman" w:cs="Times New Roman"/>
          <w:i/>
          <w:iCs/>
          <w:sz w:val="24"/>
          <w:szCs w:val="24"/>
        </w:rPr>
        <w:t>wypełnić tylko w przypadku ubiegania się o świadczenie wychowawcze na pierwsze dziecko jeśli członkiem rodziny jest dziecko legitymujące się ww. orzeczeniem</w:t>
      </w:r>
      <w:r w:rsidRPr="00A82B8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A82B8F">
        <w:rPr>
          <w:rFonts w:ascii="Times New Roman" w:hAnsi="Times New Roman" w:cs="Times New Roman"/>
          <w:sz w:val="24"/>
          <w:szCs w:val="24"/>
        </w:rPr>
        <w:t>:</w:t>
      </w:r>
    </w:p>
    <w:p w:rsidR="00A25875" w:rsidRPr="009B40F2" w:rsidRDefault="00A25875" w:rsidP="00A82B8F">
      <w:pPr>
        <w:jc w:val="both"/>
        <w:rPr>
          <w:rFonts w:ascii="Times New Roman" w:hAnsi="Times New Roman" w:cs="Times New Roman"/>
          <w:sz w:val="24"/>
          <w:szCs w:val="24"/>
        </w:rPr>
      </w:pPr>
      <w:r w:rsidRPr="009B40F2">
        <w:rPr>
          <w:rFonts w:ascii="Times New Roman" w:hAnsi="Times New Roman" w:cs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A25875" w:rsidRPr="009B40F2" w:rsidRDefault="00A25875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 w:cs="Times New Roman"/>
        </w:rPr>
      </w:pPr>
      <w:r w:rsidRPr="009B40F2">
        <w:rPr>
          <w:rFonts w:ascii="Times New Roman" w:hAnsi="Times New Roman" w:cs="Times New Roman"/>
        </w:rPr>
        <w:t>(imię i nazwisko</w:t>
      </w:r>
      <w:r>
        <w:rPr>
          <w:rFonts w:ascii="Times New Roman" w:hAnsi="Times New Roman" w:cs="Times New Roman"/>
        </w:rPr>
        <w:t xml:space="preserve"> dziecka)</w:t>
      </w:r>
      <w:r w:rsidRPr="009B40F2">
        <w:rPr>
          <w:rFonts w:ascii="Times New Roman" w:hAnsi="Times New Roman" w:cs="Times New Roman"/>
        </w:rPr>
        <w:tab/>
      </w:r>
    </w:p>
    <w:p w:rsidR="00A25875" w:rsidRPr="009B40F2" w:rsidRDefault="00A25875" w:rsidP="00A82B8F">
      <w:pPr>
        <w:jc w:val="both"/>
        <w:rPr>
          <w:rFonts w:ascii="Times New Roman" w:hAnsi="Times New Roman" w:cs="Times New Roman"/>
          <w:sz w:val="24"/>
          <w:szCs w:val="24"/>
        </w:rPr>
      </w:pPr>
      <w:r w:rsidRPr="009B40F2">
        <w:rPr>
          <w:rFonts w:ascii="Times New Roman" w:hAnsi="Times New Roman" w:cs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A25875" w:rsidRDefault="00A25875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F2">
        <w:rPr>
          <w:rFonts w:ascii="Times New Roman" w:hAnsi="Times New Roman" w:cs="Times New Roman"/>
        </w:rPr>
        <w:t>(imię i nazwisko</w:t>
      </w:r>
      <w:r>
        <w:rPr>
          <w:rFonts w:ascii="Times New Roman" w:hAnsi="Times New Roman" w:cs="Times New Roman"/>
        </w:rPr>
        <w:t xml:space="preserve"> dziecka)</w:t>
      </w:r>
      <w:r w:rsidRPr="009B40F2">
        <w:rPr>
          <w:rFonts w:ascii="Times New Roman" w:hAnsi="Times New Roman" w:cs="Times New Roman"/>
        </w:rPr>
        <w:tab/>
      </w:r>
    </w:p>
    <w:p w:rsidR="00A25875" w:rsidRDefault="00A25875" w:rsidP="00A82B8F">
      <w:pPr>
        <w:tabs>
          <w:tab w:val="left" w:pos="378"/>
        </w:tabs>
        <w:ind w:left="378" w:hanging="378"/>
        <w:jc w:val="both"/>
        <w:rPr>
          <w:rFonts w:ascii="Times New Roman" w:hAnsi="Times New Roman" w:cs="Times New Roman"/>
        </w:rPr>
      </w:pPr>
    </w:p>
    <w:p w:rsidR="00A25875" w:rsidRPr="007243FB" w:rsidRDefault="00A25875" w:rsidP="00A82B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B40F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B40F2">
        <w:rPr>
          <w:rFonts w:ascii="Times New Roman" w:hAnsi="Times New Roman" w:cs="Times New Roman"/>
          <w:b/>
          <w:bCs/>
          <w:sz w:val="24"/>
          <w:szCs w:val="24"/>
        </w:rPr>
        <w:t xml:space="preserve">Organ, do którego są opłacane składki na ubezpieczenie zdrowotne, o których mowa </w:t>
      </w:r>
      <w:r w:rsidRPr="009B40F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art. 3 pkt 1 lit. a ustawy z dnia 28 listopada 2003 r. o świadczeniach rodzinnych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B40F2">
        <w:rPr>
          <w:rFonts w:ascii="Times New Roman" w:hAnsi="Times New Roman" w:cs="Times New Roman"/>
          <w:b/>
          <w:bCs/>
          <w:sz w:val="24"/>
          <w:szCs w:val="24"/>
        </w:rPr>
        <w:t>(Dz. U. z 2015 r. poz. 114, z późn. zm.)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5D6D">
        <w:rPr>
          <w:rFonts w:ascii="Times New Roman" w:hAnsi="Times New Roman" w:cs="Times New Roman"/>
          <w:i/>
          <w:iCs/>
          <w:sz w:val="24"/>
          <w:szCs w:val="24"/>
        </w:rPr>
        <w:t xml:space="preserve">wypełnić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tylko </w:t>
      </w:r>
      <w:r w:rsidRPr="009F5D6D">
        <w:rPr>
          <w:rFonts w:ascii="Times New Roman" w:hAnsi="Times New Roman" w:cs="Times New Roman"/>
          <w:i/>
          <w:iCs/>
          <w:sz w:val="24"/>
          <w:szCs w:val="24"/>
        </w:rPr>
        <w:t>w przypadku ubiegania się o świadczenie wychowawcze na pierwsze dziecko</w:t>
      </w:r>
      <w:r w:rsidRPr="007B760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7B7600">
        <w:rPr>
          <w:rFonts w:ascii="Times New Roman" w:hAnsi="Times New Roman" w:cs="Times New Roman"/>
          <w:sz w:val="24"/>
          <w:szCs w:val="24"/>
        </w:rPr>
        <w:t>:</w:t>
      </w:r>
      <w:r w:rsidRPr="009B40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25875" w:rsidRPr="009B40F2" w:rsidRDefault="00A25875" w:rsidP="00A82B8F">
      <w:pPr>
        <w:jc w:val="both"/>
        <w:rPr>
          <w:rFonts w:ascii="Times New Roman" w:hAnsi="Times New Roman" w:cs="Times New Roman"/>
          <w:sz w:val="24"/>
          <w:szCs w:val="24"/>
        </w:rPr>
      </w:pPr>
      <w:r w:rsidRPr="00242451">
        <w:rPr>
          <w:rFonts w:ascii="Times New Roman" w:hAnsi="Times New Roman" w:cs="Times New Roman"/>
          <w:sz w:val="36"/>
          <w:szCs w:val="36"/>
        </w:rPr>
        <w:t>□</w:t>
      </w:r>
      <w:r w:rsidRPr="009B40F2">
        <w:rPr>
          <w:rFonts w:ascii="Times New Roman" w:hAnsi="Times New Roman" w:cs="Times New Roman"/>
          <w:sz w:val="24"/>
          <w:szCs w:val="24"/>
        </w:rPr>
        <w:t xml:space="preserve"> Zakład Ubezpieczeń Społecznych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42451">
        <w:rPr>
          <w:rFonts w:ascii="Times New Roman" w:hAnsi="Times New Roman" w:cs="Times New Roman"/>
          <w:sz w:val="36"/>
          <w:szCs w:val="36"/>
        </w:rPr>
        <w:t>□</w:t>
      </w:r>
      <w:r w:rsidRPr="009B40F2">
        <w:rPr>
          <w:rFonts w:ascii="Times New Roman" w:hAnsi="Times New Roman" w:cs="Times New Roman"/>
          <w:sz w:val="24"/>
          <w:szCs w:val="24"/>
        </w:rPr>
        <w:t xml:space="preserve"> Kasa Rolniczego Ubezpieczenia Społecznego</w:t>
      </w:r>
    </w:p>
    <w:p w:rsidR="00A25875" w:rsidRDefault="00A25875" w:rsidP="007970B6">
      <w:pPr>
        <w:ind w:left="4956" w:hanging="4950"/>
        <w:jc w:val="both"/>
        <w:rPr>
          <w:rFonts w:ascii="Times New Roman" w:hAnsi="Times New Roman" w:cs="Times New Roman"/>
          <w:sz w:val="24"/>
          <w:szCs w:val="24"/>
        </w:rPr>
      </w:pPr>
      <w:r w:rsidRPr="00242451">
        <w:rPr>
          <w:rFonts w:ascii="Times New Roman" w:hAnsi="Times New Roman" w:cs="Times New Roman"/>
          <w:sz w:val="36"/>
          <w:szCs w:val="36"/>
        </w:rPr>
        <w:t>□</w:t>
      </w:r>
      <w:r w:rsidRPr="009B40F2">
        <w:rPr>
          <w:rFonts w:ascii="Times New Roman" w:hAnsi="Times New Roman" w:cs="Times New Roman"/>
          <w:sz w:val="24"/>
          <w:szCs w:val="24"/>
        </w:rPr>
        <w:t xml:space="preserve"> Wojskowe Biuro Emerytalne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42451">
        <w:rPr>
          <w:rFonts w:ascii="Times New Roman" w:hAnsi="Times New Roman" w:cs="Times New Roman"/>
          <w:sz w:val="36"/>
          <w:szCs w:val="36"/>
        </w:rPr>
        <w:t>□</w:t>
      </w:r>
      <w:r w:rsidRPr="009B40F2">
        <w:rPr>
          <w:rFonts w:ascii="Times New Roman" w:hAnsi="Times New Roman" w:cs="Times New Roman"/>
          <w:sz w:val="24"/>
          <w:szCs w:val="24"/>
        </w:rPr>
        <w:t xml:space="preserve"> Zakład Emerytalno-Rentowy Ministerstwa </w:t>
      </w:r>
    </w:p>
    <w:p w:rsidR="00A25875" w:rsidRDefault="00A25875" w:rsidP="009942B4">
      <w:pPr>
        <w:ind w:left="4248" w:firstLine="997"/>
        <w:jc w:val="both"/>
        <w:rPr>
          <w:rFonts w:ascii="Times New Roman" w:hAnsi="Times New Roman" w:cs="Times New Roman"/>
          <w:sz w:val="24"/>
          <w:szCs w:val="24"/>
        </w:rPr>
      </w:pPr>
      <w:r w:rsidRPr="009B40F2">
        <w:rPr>
          <w:rFonts w:ascii="Times New Roman" w:hAnsi="Times New Roman" w:cs="Times New Roman"/>
          <w:sz w:val="24"/>
          <w:szCs w:val="24"/>
        </w:rPr>
        <w:t>Spraw Wewnętrznych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5875" w:rsidRPr="009B40F2" w:rsidRDefault="00A25875" w:rsidP="00A82B8F">
      <w:pPr>
        <w:jc w:val="both"/>
        <w:rPr>
          <w:rFonts w:ascii="Times New Roman" w:hAnsi="Times New Roman" w:cs="Times New Roman"/>
          <w:sz w:val="24"/>
          <w:szCs w:val="24"/>
        </w:rPr>
      </w:pPr>
      <w:r w:rsidRPr="00242451">
        <w:rPr>
          <w:rFonts w:ascii="Times New Roman" w:hAnsi="Times New Roman" w:cs="Times New Roman"/>
          <w:sz w:val="36"/>
          <w:szCs w:val="36"/>
        </w:rPr>
        <w:t>□</w:t>
      </w:r>
      <w:r w:rsidRPr="009B40F2">
        <w:rPr>
          <w:rFonts w:ascii="Times New Roman" w:hAnsi="Times New Roman" w:cs="Times New Roman"/>
          <w:sz w:val="24"/>
          <w:szCs w:val="24"/>
        </w:rPr>
        <w:t xml:space="preserve"> Biuro Emerytalne Służby Więziennej</w:t>
      </w:r>
    </w:p>
    <w:p w:rsidR="00A25875" w:rsidRPr="009B40F2" w:rsidRDefault="00A25875" w:rsidP="00A82B8F">
      <w:pPr>
        <w:rPr>
          <w:rFonts w:ascii="Times New Roman" w:hAnsi="Times New Roman" w:cs="Times New Roman"/>
          <w:sz w:val="24"/>
          <w:szCs w:val="24"/>
        </w:rPr>
      </w:pPr>
      <w:r w:rsidRPr="00242451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B40F2">
        <w:rPr>
          <w:rFonts w:ascii="Times New Roman" w:hAnsi="Times New Roman" w:cs="Times New Roman"/>
          <w:sz w:val="24"/>
          <w:szCs w:val="24"/>
        </w:rPr>
        <w:t>Jednostka organizacyjna wymiaru sprawiedliwości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9B4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875" w:rsidRPr="00753E33" w:rsidRDefault="00A25875" w:rsidP="00A82B8F">
      <w:pPr>
        <w:ind w:left="5951" w:firstLine="421"/>
        <w:rPr>
          <w:rFonts w:ascii="Times New Roman" w:hAnsi="Times New Roman" w:cs="Times New Roman"/>
          <w:sz w:val="22"/>
          <w:szCs w:val="22"/>
          <w:vertAlign w:val="superscript"/>
        </w:rPr>
      </w:pPr>
      <w:r w:rsidRPr="00753E33">
        <w:rPr>
          <w:rFonts w:ascii="Times New Roman" w:hAnsi="Times New Roman" w:cs="Times New Roman"/>
          <w:sz w:val="22"/>
          <w:szCs w:val="22"/>
          <w:vertAlign w:val="superscript"/>
        </w:rPr>
        <w:t>(nazwa i adres właściwej jednostki)</w:t>
      </w:r>
    </w:p>
    <w:p w:rsidR="00A25875" w:rsidRPr="009B40F2" w:rsidRDefault="00A25875" w:rsidP="00A82B8F">
      <w:pPr>
        <w:rPr>
          <w:rFonts w:ascii="Times New Roman" w:hAnsi="Times New Roman" w:cs="Times New Roman"/>
          <w:sz w:val="24"/>
          <w:szCs w:val="24"/>
        </w:rPr>
      </w:pPr>
      <w:r w:rsidRPr="00242451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0F2">
        <w:rPr>
          <w:rFonts w:ascii="Times New Roman" w:hAnsi="Times New Roman" w:cs="Times New Roman"/>
          <w:sz w:val="24"/>
          <w:szCs w:val="24"/>
        </w:rPr>
        <w:t>inne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Pr="009B40F2">
        <w:rPr>
          <w:rFonts w:ascii="Times New Roman" w:hAnsi="Times New Roman" w:cs="Times New Roman"/>
          <w:sz w:val="24"/>
          <w:szCs w:val="24"/>
        </w:rPr>
        <w:t>………………………………………….………..</w:t>
      </w:r>
    </w:p>
    <w:p w:rsidR="00A25875" w:rsidRDefault="00A25875" w:rsidP="00A82B8F">
      <w:pPr>
        <w:ind w:left="3119"/>
        <w:rPr>
          <w:rFonts w:ascii="Times New Roman" w:hAnsi="Times New Roman" w:cs="Times New Roman"/>
          <w:sz w:val="22"/>
          <w:szCs w:val="22"/>
          <w:vertAlign w:val="superscript"/>
        </w:rPr>
      </w:pPr>
      <w:r w:rsidRPr="00753E33">
        <w:rPr>
          <w:rFonts w:ascii="Times New Roman" w:hAnsi="Times New Roman" w:cs="Times New Roman"/>
          <w:sz w:val="22"/>
          <w:szCs w:val="22"/>
          <w:vertAlign w:val="superscript"/>
        </w:rPr>
        <w:t>(nazwa i adres właściwej jednostki)</w:t>
      </w:r>
    </w:p>
    <w:p w:rsidR="00A25875" w:rsidRPr="004E6595" w:rsidRDefault="00A25875" w:rsidP="00A82B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595">
        <w:rPr>
          <w:rFonts w:ascii="Times New Roman" w:hAnsi="Times New Roman" w:cs="Times New Roman"/>
          <w:b/>
          <w:bCs/>
          <w:sz w:val="24"/>
          <w:szCs w:val="24"/>
        </w:rPr>
        <w:t>7. Inne dane</w:t>
      </w:r>
      <w:r w:rsidRPr="004E6595">
        <w:rPr>
          <w:rFonts w:ascii="Times New Roman" w:hAnsi="Times New Roman" w:cs="Times New Roman"/>
          <w:sz w:val="24"/>
          <w:szCs w:val="24"/>
        </w:rPr>
        <w:t xml:space="preserve"> (</w:t>
      </w:r>
      <w:r w:rsidRPr="004E6595">
        <w:rPr>
          <w:rFonts w:ascii="Times New Roman" w:hAnsi="Times New Roman" w:cs="Times New Roman"/>
          <w:i/>
          <w:iCs/>
          <w:sz w:val="24"/>
          <w:szCs w:val="24"/>
        </w:rPr>
        <w:t>wypełnić tylko w przypadku ubiegania się o świadczenie wychowawcze na pierwsze dziecko</w:t>
      </w:r>
      <w:r w:rsidRPr="004E65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4E659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25875" w:rsidRPr="004E6595" w:rsidRDefault="00A25875" w:rsidP="00A82B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Pr="004E6595" w:rsidRDefault="00A25875" w:rsidP="00A82B8F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6595">
        <w:rPr>
          <w:rFonts w:ascii="Times New Roman" w:hAnsi="Times New Roman" w:cs="Times New Roman"/>
          <w:sz w:val="24"/>
          <w:szCs w:val="24"/>
        </w:rPr>
        <w:t>7.1.</w:t>
      </w:r>
      <w:r w:rsidRPr="004E6595">
        <w:rPr>
          <w:rFonts w:ascii="Times New Roman" w:hAnsi="Times New Roman" w:cs="Times New Roman"/>
          <w:sz w:val="24"/>
          <w:szCs w:val="24"/>
        </w:rPr>
        <w:tab/>
        <w:t>Łączna kwota alimentów świadczonych na rzecz innych osób spoza rodziny wyniosła w roku .........</w:t>
      </w:r>
      <w:r w:rsidRPr="004E659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6595">
        <w:rPr>
          <w:rFonts w:ascii="Times New Roman" w:hAnsi="Times New Roman" w:cs="Times New Roman"/>
          <w:sz w:val="24"/>
          <w:szCs w:val="24"/>
        </w:rPr>
        <w:t>*</w:t>
      </w:r>
      <w:r w:rsidRPr="004E6595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4E6595">
        <w:rPr>
          <w:rFonts w:ascii="Times New Roman" w:hAnsi="Times New Roman" w:cs="Times New Roman"/>
          <w:sz w:val="24"/>
          <w:szCs w:val="24"/>
        </w:rPr>
        <w:t>.......... zł ..... gr.</w:t>
      </w:r>
    </w:p>
    <w:p w:rsidR="00A25875" w:rsidRDefault="00A25875" w:rsidP="00A82B8F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5875" w:rsidRPr="004E6595" w:rsidRDefault="00A25875" w:rsidP="00A82B8F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6595">
        <w:rPr>
          <w:rFonts w:ascii="Times New Roman" w:hAnsi="Times New Roman" w:cs="Times New Roman"/>
          <w:sz w:val="24"/>
          <w:szCs w:val="24"/>
        </w:rPr>
        <w:t>7.2 W roku kalendarzowym* poprzedzającym okres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6595">
        <w:rPr>
          <w:rFonts w:ascii="Times New Roman" w:hAnsi="Times New Roman" w:cs="Times New Roman"/>
          <w:sz w:val="24"/>
          <w:szCs w:val="24"/>
        </w:rPr>
        <w:t xml:space="preserve"> na który jest ustalane prawo do świadczenia wychowawczego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6595">
        <w:rPr>
          <w:rFonts w:ascii="Times New Roman" w:hAnsi="Times New Roman" w:cs="Times New Roman"/>
          <w:sz w:val="24"/>
          <w:szCs w:val="24"/>
        </w:rPr>
        <w:t xml:space="preserve"> członkowie rodziny osiągnęli dochody:</w:t>
      </w:r>
    </w:p>
    <w:p w:rsidR="00A25875" w:rsidRPr="004E6595" w:rsidRDefault="00A25875" w:rsidP="00A82B8F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595">
        <w:rPr>
          <w:rFonts w:ascii="Times New Roman" w:hAnsi="Times New Roman" w:cs="Times New Roman"/>
          <w:sz w:val="24"/>
          <w:szCs w:val="24"/>
        </w:rPr>
        <w:t xml:space="preserve">□ </w:t>
      </w:r>
      <w:r w:rsidRPr="004E6595">
        <w:rPr>
          <w:rFonts w:ascii="Times New Roman" w:hAnsi="Times New Roman" w:cs="Times New Roman"/>
          <w:b/>
          <w:bCs/>
          <w:sz w:val="24"/>
          <w:szCs w:val="24"/>
        </w:rPr>
        <w:t xml:space="preserve"> niepodlegające opodatkowaniu podatkiem dochodowym od osób fizycznych</w:t>
      </w:r>
      <w:r w:rsidRPr="004E6595">
        <w:rPr>
          <w:rFonts w:ascii="Times New Roman" w:hAnsi="Times New Roman" w:cs="Times New Roman"/>
          <w:sz w:val="24"/>
          <w:szCs w:val="24"/>
        </w:rPr>
        <w:t xml:space="preserve"> na zasadach określonych w art. </w:t>
      </w:r>
      <w:r w:rsidRPr="00D96845">
        <w:rPr>
          <w:rFonts w:ascii="Times New Roman" w:hAnsi="Times New Roman" w:cs="Times New Roman"/>
          <w:sz w:val="24"/>
          <w:szCs w:val="24"/>
        </w:rPr>
        <w:t xml:space="preserve">27, art. 30b,  art. 30c, art. 30e i art. 30f ustawy z dnia 26 lipca 1991 r. o podatku dochodowym od osób fizycznych (Dz. U. z 2012 r. poz. 361, z późn. zm.) – wskazane w pouczeniu do Załącznika nr 2 </w:t>
      </w:r>
      <w:r w:rsidRPr="00D96845">
        <w:rPr>
          <w:rFonts w:ascii="Times New Roman" w:hAnsi="Times New Roman" w:cs="Times New Roman"/>
          <w:i/>
          <w:iCs/>
          <w:sz w:val="24"/>
          <w:szCs w:val="24"/>
        </w:rPr>
        <w:t>(w przypadku zaznaczenia</w:t>
      </w:r>
      <w:r w:rsidRPr="00D968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96845">
        <w:rPr>
          <w:rFonts w:ascii="Times New Roman" w:hAnsi="Times New Roman" w:cs="Times New Roman"/>
          <w:i/>
          <w:iCs/>
          <w:sz w:val="24"/>
          <w:szCs w:val="24"/>
        </w:rPr>
        <w:t>dodatkowo należy dołączyć</w:t>
      </w:r>
      <w:r w:rsidRPr="004E6595">
        <w:rPr>
          <w:rFonts w:ascii="Times New Roman" w:hAnsi="Times New Roman" w:cs="Times New Roman"/>
          <w:i/>
          <w:iCs/>
          <w:sz w:val="24"/>
          <w:szCs w:val="24"/>
        </w:rPr>
        <w:t xml:space="preserve"> wypełnione oświadczenie członka/członków  rodziny  stanowiące  Załącznik nr 2 do wniosku )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A25875" w:rsidRPr="004E6595" w:rsidRDefault="00A25875" w:rsidP="00A82B8F">
      <w:pPr>
        <w:tabs>
          <w:tab w:val="left" w:pos="708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6595">
        <w:rPr>
          <w:rFonts w:ascii="Times New Roman" w:hAnsi="Times New Roman" w:cs="Times New Roman"/>
          <w:sz w:val="24"/>
          <w:szCs w:val="24"/>
        </w:rPr>
        <w:t xml:space="preserve">□ </w:t>
      </w:r>
      <w:r w:rsidRPr="004E6595">
        <w:rPr>
          <w:rFonts w:ascii="Times New Roman" w:hAnsi="Times New Roman" w:cs="Times New Roman"/>
          <w:b/>
          <w:bCs/>
          <w:sz w:val="24"/>
          <w:szCs w:val="24"/>
        </w:rPr>
        <w:t xml:space="preserve">z działalności podlegającej opodatkowaniu na podstawie przepisów o zryczałtowanym podatku dochodowym od niektórych przychodów osiąganych przez osoby fizyczne </w:t>
      </w:r>
      <w:r w:rsidRPr="004E6595">
        <w:rPr>
          <w:rFonts w:ascii="Times New Roman" w:hAnsi="Times New Roman" w:cs="Times New Roman"/>
          <w:i/>
          <w:iCs/>
          <w:sz w:val="24"/>
          <w:szCs w:val="24"/>
        </w:rPr>
        <w:t>(ryczałt ewidencjonowany lub karta podatkowa)</w:t>
      </w:r>
      <w:r w:rsidRPr="006564EA">
        <w:rPr>
          <w:rFonts w:ascii="Times New Roman" w:hAnsi="Times New Roman" w:cs="Times New Roman"/>
          <w:sz w:val="24"/>
          <w:szCs w:val="24"/>
        </w:rPr>
        <w:t>,</w:t>
      </w:r>
      <w:r w:rsidRPr="004E65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6595">
        <w:rPr>
          <w:rFonts w:ascii="Times New Roman" w:hAnsi="Times New Roman" w:cs="Times New Roman"/>
          <w:sz w:val="24"/>
          <w:szCs w:val="24"/>
        </w:rPr>
        <w:t xml:space="preserve">pomniejszony o należny zryczałtowany podatek dochodowy </w:t>
      </w:r>
      <w:r w:rsidRPr="004E6595">
        <w:rPr>
          <w:rFonts w:ascii="Times New Roman" w:hAnsi="Times New Roman" w:cs="Times New Roman"/>
          <w:sz w:val="24"/>
          <w:szCs w:val="24"/>
        </w:rPr>
        <w:br/>
        <w:t>i składki na ubezpieczenia społeczne i zdrowotne</w:t>
      </w:r>
      <w:r w:rsidRPr="004E65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6595">
        <w:rPr>
          <w:rFonts w:ascii="Times New Roman" w:hAnsi="Times New Roman" w:cs="Times New Roman"/>
          <w:i/>
          <w:iCs/>
          <w:sz w:val="24"/>
          <w:szCs w:val="24"/>
        </w:rPr>
        <w:t>(w przypadku zaznaczenia</w:t>
      </w:r>
      <w:r w:rsidRPr="004E65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E6595">
        <w:rPr>
          <w:rFonts w:ascii="Times New Roman" w:hAnsi="Times New Roman" w:cs="Times New Roman"/>
          <w:i/>
          <w:iCs/>
          <w:sz w:val="24"/>
          <w:szCs w:val="24"/>
        </w:rPr>
        <w:t>dodatkowo należy dołączyć wypełnione oświadczenie członka/członków  rodziny  stanowiące  Załącznik nr 3 do wniosku)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A25875" w:rsidRDefault="00A25875" w:rsidP="00A82B8F">
      <w:pPr>
        <w:tabs>
          <w:tab w:val="left" w:pos="708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6595">
        <w:rPr>
          <w:rFonts w:ascii="Times New Roman" w:hAnsi="Times New Roman" w:cs="Times New Roman"/>
          <w:sz w:val="24"/>
          <w:szCs w:val="24"/>
        </w:rPr>
        <w:t xml:space="preserve">□ </w:t>
      </w:r>
      <w:r w:rsidRPr="004E6595">
        <w:rPr>
          <w:rFonts w:ascii="Times New Roman" w:hAnsi="Times New Roman" w:cs="Times New Roman"/>
          <w:b/>
          <w:bCs/>
          <w:sz w:val="24"/>
          <w:szCs w:val="24"/>
        </w:rPr>
        <w:t xml:space="preserve">uzyskane z gospodarstwa rolnego, </w:t>
      </w:r>
      <w:r w:rsidRPr="00A37E86">
        <w:rPr>
          <w:rFonts w:ascii="Times New Roman" w:hAnsi="Times New Roman" w:cs="Times New Roman"/>
          <w:sz w:val="24"/>
          <w:szCs w:val="24"/>
        </w:rPr>
        <w:t>(</w:t>
      </w:r>
      <w:r w:rsidRPr="004E6595">
        <w:rPr>
          <w:rFonts w:ascii="Times New Roman" w:hAnsi="Times New Roman" w:cs="Times New Roman"/>
          <w:i/>
          <w:iCs/>
          <w:sz w:val="24"/>
          <w:szCs w:val="24"/>
        </w:rPr>
        <w:t>w przypadku zaznaczenia</w:t>
      </w:r>
      <w:r w:rsidRPr="004E65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E6595">
        <w:rPr>
          <w:rFonts w:ascii="Times New Roman" w:hAnsi="Times New Roman" w:cs="Times New Roman"/>
          <w:i/>
          <w:iCs/>
          <w:sz w:val="24"/>
          <w:szCs w:val="24"/>
        </w:rPr>
        <w:t xml:space="preserve">dodatkowo należy dołączyć oświadczenie członka/członków  rodziny  stanowiące wypełnione Załącznik nr 3 lub Załącznik nr 4 </w:t>
      </w:r>
      <w:r w:rsidRPr="004E6595">
        <w:rPr>
          <w:rFonts w:ascii="Times New Roman" w:hAnsi="Times New Roman" w:cs="Times New Roman"/>
          <w:i/>
          <w:iCs/>
          <w:sz w:val="24"/>
          <w:szCs w:val="24"/>
        </w:rPr>
        <w:br/>
        <w:t>do wniosku)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25875" w:rsidRPr="004E6595" w:rsidRDefault="00A25875" w:rsidP="00A82B8F">
      <w:pPr>
        <w:tabs>
          <w:tab w:val="left" w:pos="708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25875" w:rsidRPr="00F5387F" w:rsidRDefault="00A25875" w:rsidP="00A82B8F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</w:rPr>
      </w:pPr>
      <w:r w:rsidRPr="00F5387F">
        <w:rPr>
          <w:rFonts w:ascii="Times New Roman" w:hAnsi="Times New Roman" w:cs="Times New Roman"/>
        </w:rPr>
        <w:t>*</w:t>
      </w:r>
      <w:r w:rsidRPr="00F5387F">
        <w:rPr>
          <w:rFonts w:ascii="Times New Roman" w:hAnsi="Times New Roman" w:cs="Times New Roman"/>
          <w:vertAlign w:val="superscript"/>
        </w:rPr>
        <w:t>)</w:t>
      </w:r>
      <w:r w:rsidRPr="00F5387F">
        <w:rPr>
          <w:rFonts w:ascii="Times New Roman" w:hAnsi="Times New Roman" w:cs="Times New Roman"/>
        </w:rPr>
        <w:tab/>
        <w:t>Wpisać rok kalendarzowy, z którego dochód stanowi podstawę ustalenia dochodu rodziny</w:t>
      </w:r>
      <w:r w:rsidRPr="00F5387F">
        <w:rPr>
          <w:rFonts w:ascii="Times New Roman" w:hAnsi="Times New Roman" w:cs="Times New Roman"/>
        </w:rPr>
        <w:br/>
        <w:t>(w przypadku ubiegania się o świadczenie wychowawcze na okres trwający od 1 kwietn</w:t>
      </w:r>
      <w:r>
        <w:rPr>
          <w:rFonts w:ascii="Times New Roman" w:hAnsi="Times New Roman" w:cs="Times New Roman"/>
        </w:rPr>
        <w:t>i</w:t>
      </w:r>
      <w:r w:rsidRPr="00F5387F">
        <w:rPr>
          <w:rFonts w:ascii="Times New Roman" w:hAnsi="Times New Roman" w:cs="Times New Roman"/>
        </w:rPr>
        <w:t>a 2016 r.</w:t>
      </w:r>
      <w:r w:rsidRPr="00F5387F">
        <w:rPr>
          <w:rFonts w:ascii="Times New Roman" w:hAnsi="Times New Roman" w:cs="Times New Roman"/>
        </w:rPr>
        <w:br/>
        <w:t>do 30 września 2017 r., należy wpisać rok 2014).</w:t>
      </w:r>
    </w:p>
    <w:p w:rsidR="00A25875" w:rsidRPr="00C70942" w:rsidRDefault="00A25875" w:rsidP="00A82B8F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25875" w:rsidRDefault="00A25875" w:rsidP="00A82B8F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Pr="00F5387F" w:rsidRDefault="00A25875" w:rsidP="00A82B8F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87F">
        <w:rPr>
          <w:rFonts w:ascii="Times New Roman" w:hAnsi="Times New Roman" w:cs="Times New Roman"/>
          <w:b/>
          <w:bCs/>
          <w:sz w:val="24"/>
          <w:szCs w:val="24"/>
        </w:rPr>
        <w:t xml:space="preserve">Ponadto dochodem rodziny osoby ubiegającej się o świadczenie wychowawcze na pierwsze dziecko są 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 – </w:t>
      </w:r>
      <w:r w:rsidRPr="00F538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dane o tych dochodach organ uzyskuje samodzielnie.</w:t>
      </w:r>
    </w:p>
    <w:p w:rsidR="00A25875" w:rsidRDefault="00A25875" w:rsidP="00A82B8F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5875" w:rsidRPr="00F5387F" w:rsidRDefault="00A25875" w:rsidP="00A82B8F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387F">
        <w:rPr>
          <w:rFonts w:ascii="Times New Roman" w:hAnsi="Times New Roman" w:cs="Times New Roman"/>
          <w:sz w:val="24"/>
          <w:szCs w:val="24"/>
        </w:rPr>
        <w:t>7.3.</w:t>
      </w:r>
      <w:r w:rsidRPr="00F5387F">
        <w:rPr>
          <w:rFonts w:ascii="Times New Roman" w:hAnsi="Times New Roman" w:cs="Times New Roman"/>
          <w:sz w:val="24"/>
          <w:szCs w:val="24"/>
        </w:rPr>
        <w:tab/>
      </w:r>
      <w:r w:rsidRPr="00F5387F">
        <w:rPr>
          <w:rFonts w:ascii="Times New Roman" w:hAnsi="Times New Roman" w:cs="Times New Roman"/>
          <w:b/>
          <w:bCs/>
          <w:sz w:val="24"/>
          <w:szCs w:val="24"/>
        </w:rPr>
        <w:t xml:space="preserve">Informacja na temat sytuacji związanych z uzyskaniem lub utratą dochodu </w:t>
      </w:r>
      <w:r w:rsidRPr="00F5387F">
        <w:rPr>
          <w:rFonts w:ascii="Times New Roman" w:hAnsi="Times New Roman" w:cs="Times New Roman"/>
          <w:sz w:val="24"/>
          <w:szCs w:val="24"/>
        </w:rPr>
        <w:t>(</w:t>
      </w:r>
      <w:r w:rsidRPr="00F5387F">
        <w:rPr>
          <w:rFonts w:ascii="Times New Roman" w:hAnsi="Times New Roman" w:cs="Times New Roman"/>
          <w:i/>
          <w:iCs/>
          <w:sz w:val="24"/>
          <w:szCs w:val="24"/>
        </w:rPr>
        <w:t>wypełnić tylko w przypadku ubiegania się o świadczenie wychowawcze na pierwsze dziecko</w:t>
      </w:r>
      <w:r w:rsidRPr="00F538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F538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25875" w:rsidRPr="00F5387F" w:rsidRDefault="00A25875" w:rsidP="00A82B8F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387F">
        <w:rPr>
          <w:rFonts w:ascii="Times New Roman" w:hAnsi="Times New Roman" w:cs="Times New Roman"/>
          <w:sz w:val="24"/>
          <w:szCs w:val="24"/>
        </w:rPr>
        <w:t>W roku kalendarzowym poprzedzającym okres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387F">
        <w:rPr>
          <w:rFonts w:ascii="Times New Roman" w:hAnsi="Times New Roman" w:cs="Times New Roman"/>
          <w:sz w:val="24"/>
          <w:szCs w:val="24"/>
        </w:rPr>
        <w:t xml:space="preserve"> na który jest ustalane prawo do świadczenia wychowawczego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387F">
        <w:rPr>
          <w:rFonts w:ascii="Times New Roman" w:hAnsi="Times New Roman" w:cs="Times New Roman"/>
          <w:sz w:val="24"/>
          <w:szCs w:val="24"/>
        </w:rPr>
        <w:t xml:space="preserve">  lub po tym roku:</w:t>
      </w:r>
    </w:p>
    <w:p w:rsidR="00A25875" w:rsidRPr="007437D7" w:rsidRDefault="00A25875" w:rsidP="00A82B8F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87F">
        <w:rPr>
          <w:rFonts w:ascii="Times New Roman" w:hAnsi="Times New Roman" w:cs="Times New Roman"/>
          <w:sz w:val="24"/>
          <w:szCs w:val="24"/>
        </w:rPr>
        <w:t xml:space="preserve">□ </w:t>
      </w:r>
      <w:r w:rsidRPr="00F5387F">
        <w:rPr>
          <w:rFonts w:ascii="Times New Roman" w:hAnsi="Times New Roman" w:cs="Times New Roman"/>
          <w:b/>
          <w:bCs/>
          <w:sz w:val="24"/>
          <w:szCs w:val="24"/>
        </w:rPr>
        <w:t>nastąpiła utrata przez członka rodziny dochodu</w:t>
      </w:r>
      <w:r w:rsidRPr="00F5387F">
        <w:rPr>
          <w:rFonts w:ascii="Times New Roman" w:hAnsi="Times New Roman" w:cs="Times New Roman"/>
          <w:sz w:val="24"/>
          <w:szCs w:val="24"/>
        </w:rPr>
        <w:t>**</w:t>
      </w:r>
      <w:r w:rsidRPr="00F5387F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25875" w:rsidRPr="00F5387F" w:rsidRDefault="00A25875" w:rsidP="00A82B8F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87F">
        <w:rPr>
          <w:rFonts w:ascii="Times New Roman" w:hAnsi="Times New Roman" w:cs="Times New Roman"/>
          <w:sz w:val="24"/>
          <w:szCs w:val="24"/>
        </w:rPr>
        <w:t xml:space="preserve">□ </w:t>
      </w:r>
      <w:r w:rsidRPr="00F5387F">
        <w:rPr>
          <w:rFonts w:ascii="Times New Roman" w:hAnsi="Times New Roman" w:cs="Times New Roman"/>
          <w:b/>
          <w:bCs/>
          <w:sz w:val="24"/>
          <w:szCs w:val="24"/>
        </w:rPr>
        <w:t>nie nastąpiła utrata przez członka rodziny dochodu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5875" w:rsidRPr="00F5387F" w:rsidRDefault="00A25875" w:rsidP="00A82B8F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387F">
        <w:rPr>
          <w:rFonts w:ascii="Times New Roman" w:hAnsi="Times New Roman" w:cs="Times New Roman"/>
          <w:sz w:val="24"/>
          <w:szCs w:val="24"/>
        </w:rPr>
        <w:t>W roku kalendarzowym  poprzedzającym okres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387F">
        <w:rPr>
          <w:rFonts w:ascii="Times New Roman" w:hAnsi="Times New Roman" w:cs="Times New Roman"/>
          <w:sz w:val="24"/>
          <w:szCs w:val="24"/>
        </w:rPr>
        <w:t xml:space="preserve"> na który jest ustalane prawo do świadczenia wychowawczego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387F">
        <w:rPr>
          <w:rFonts w:ascii="Times New Roman" w:hAnsi="Times New Roman" w:cs="Times New Roman"/>
          <w:sz w:val="24"/>
          <w:szCs w:val="24"/>
        </w:rPr>
        <w:t xml:space="preserve">  lub po tym roku:</w:t>
      </w:r>
    </w:p>
    <w:p w:rsidR="00A25875" w:rsidRPr="007959C6" w:rsidRDefault="00A25875" w:rsidP="00A82B8F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87F">
        <w:rPr>
          <w:rFonts w:ascii="Times New Roman" w:hAnsi="Times New Roman" w:cs="Times New Roman"/>
          <w:sz w:val="24"/>
          <w:szCs w:val="24"/>
        </w:rPr>
        <w:t xml:space="preserve">□ </w:t>
      </w:r>
      <w:r w:rsidRPr="00F5387F">
        <w:rPr>
          <w:rFonts w:ascii="Times New Roman" w:hAnsi="Times New Roman" w:cs="Times New Roman"/>
          <w:b/>
          <w:bCs/>
          <w:sz w:val="24"/>
          <w:szCs w:val="24"/>
        </w:rPr>
        <w:t>nastąpiło uzyskanie przez członka rodziny dochodu</w:t>
      </w:r>
      <w:r w:rsidRPr="00F5387F">
        <w:rPr>
          <w:rFonts w:ascii="Times New Roman" w:hAnsi="Times New Roman" w:cs="Times New Roman"/>
          <w:sz w:val="24"/>
          <w:szCs w:val="24"/>
        </w:rPr>
        <w:t>***</w:t>
      </w:r>
      <w:r w:rsidRPr="00F5387F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25875" w:rsidRPr="00F5387F" w:rsidRDefault="00A25875" w:rsidP="00A82B8F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387F">
        <w:rPr>
          <w:rFonts w:ascii="Times New Roman" w:hAnsi="Times New Roman" w:cs="Times New Roman"/>
          <w:sz w:val="24"/>
          <w:szCs w:val="24"/>
        </w:rPr>
        <w:t xml:space="preserve">□ </w:t>
      </w:r>
      <w:r w:rsidRPr="00F5387F">
        <w:rPr>
          <w:rFonts w:ascii="Times New Roman" w:hAnsi="Times New Roman" w:cs="Times New Roman"/>
          <w:b/>
          <w:bCs/>
          <w:sz w:val="24"/>
          <w:szCs w:val="24"/>
        </w:rPr>
        <w:t>nie nastąpiło uzyskanie przez członka rodziny dochodu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5875" w:rsidRDefault="00A25875" w:rsidP="00A82B8F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25875" w:rsidRPr="00F5387F" w:rsidRDefault="00A25875" w:rsidP="00A82B8F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</w:rPr>
      </w:pPr>
      <w:r w:rsidRPr="00F5387F">
        <w:rPr>
          <w:rFonts w:ascii="Times New Roman" w:hAnsi="Times New Roman" w:cs="Times New Roman"/>
        </w:rPr>
        <w:t>**</w:t>
      </w:r>
      <w:r w:rsidRPr="00F5387F">
        <w:rPr>
          <w:rFonts w:ascii="Times New Roman" w:hAnsi="Times New Roman" w:cs="Times New Roman"/>
          <w:vertAlign w:val="superscript"/>
        </w:rPr>
        <w:t>)</w:t>
      </w:r>
      <w:r w:rsidRPr="00F5387F">
        <w:rPr>
          <w:rFonts w:ascii="Times New Roman" w:hAnsi="Times New Roman" w:cs="Times New Roman"/>
        </w:rPr>
        <w:tab/>
        <w:t>Utrata dochodu, zgodnie z art. 2 pkt 19 ustawy z dnia 11 lutego 2016 r. o pomocy państwa w wychowywaniu dzieci (Dz. U. poz</w:t>
      </w:r>
      <w:r>
        <w:rPr>
          <w:rFonts w:ascii="Times New Roman" w:hAnsi="Times New Roman" w:cs="Times New Roman"/>
        </w:rPr>
        <w:t>. 195</w:t>
      </w:r>
      <w:r w:rsidRPr="00F5387F">
        <w:rPr>
          <w:rFonts w:ascii="Times New Roman" w:hAnsi="Times New Roman" w:cs="Times New Roman"/>
        </w:rPr>
        <w:t>), oznacza utratę dochodu spowodowaną:</w:t>
      </w:r>
    </w:p>
    <w:p w:rsidR="00A25875" w:rsidRPr="00F5387F" w:rsidRDefault="00A25875" w:rsidP="00A82B8F">
      <w:pPr>
        <w:tabs>
          <w:tab w:val="left" w:pos="776"/>
        </w:tabs>
        <w:ind w:left="776" w:hanging="426"/>
        <w:jc w:val="both"/>
        <w:rPr>
          <w:rFonts w:ascii="Times New Roman" w:hAnsi="Times New Roman" w:cs="Times New Roman"/>
        </w:rPr>
      </w:pPr>
      <w:r w:rsidRPr="00F5387F">
        <w:rPr>
          <w:rFonts w:ascii="Times New Roman" w:hAnsi="Times New Roman" w:cs="Times New Roman"/>
        </w:rPr>
        <w:sym w:font="Symbol" w:char="F02D"/>
      </w:r>
      <w:r w:rsidRPr="00F5387F">
        <w:rPr>
          <w:rFonts w:ascii="Times New Roman" w:hAnsi="Times New Roman" w:cs="Times New Roman"/>
        </w:rPr>
        <w:tab/>
        <w:t>uzyskaniem prawa do urlopu wychowawczego,</w:t>
      </w:r>
    </w:p>
    <w:p w:rsidR="00A25875" w:rsidRPr="00F5387F" w:rsidRDefault="00A25875" w:rsidP="00A82B8F">
      <w:pPr>
        <w:tabs>
          <w:tab w:val="left" w:pos="776"/>
        </w:tabs>
        <w:ind w:left="776" w:hanging="426"/>
        <w:jc w:val="both"/>
        <w:rPr>
          <w:rFonts w:ascii="Times New Roman" w:hAnsi="Times New Roman" w:cs="Times New Roman"/>
        </w:rPr>
      </w:pPr>
      <w:r w:rsidRPr="00F5387F">
        <w:rPr>
          <w:rFonts w:ascii="Times New Roman" w:hAnsi="Times New Roman" w:cs="Times New Roman"/>
        </w:rPr>
        <w:sym w:font="Symbol" w:char="F02D"/>
      </w:r>
      <w:r w:rsidRPr="00F5387F">
        <w:rPr>
          <w:rFonts w:ascii="Times New Roman" w:hAnsi="Times New Roman" w:cs="Times New Roman"/>
        </w:rPr>
        <w:tab/>
        <w:t>utratą prawa do zasiłku lub stypendium dla bezrobotnych,</w:t>
      </w:r>
    </w:p>
    <w:p w:rsidR="00A25875" w:rsidRPr="00F5387F" w:rsidRDefault="00A25875" w:rsidP="00A82B8F">
      <w:pPr>
        <w:tabs>
          <w:tab w:val="left" w:pos="776"/>
        </w:tabs>
        <w:ind w:left="776" w:hanging="426"/>
        <w:jc w:val="both"/>
        <w:rPr>
          <w:rFonts w:ascii="Times New Roman" w:hAnsi="Times New Roman" w:cs="Times New Roman"/>
        </w:rPr>
      </w:pPr>
      <w:r w:rsidRPr="00F5387F">
        <w:rPr>
          <w:rFonts w:ascii="Times New Roman" w:hAnsi="Times New Roman" w:cs="Times New Roman"/>
        </w:rPr>
        <w:sym w:font="Symbol" w:char="F02D"/>
      </w:r>
      <w:r w:rsidRPr="00F5387F">
        <w:rPr>
          <w:rFonts w:ascii="Times New Roman" w:hAnsi="Times New Roman" w:cs="Times New Roman"/>
        </w:rPr>
        <w:tab/>
        <w:t xml:space="preserve">utratą zatrudnienia lub innej pracy zarobkowej, </w:t>
      </w:r>
    </w:p>
    <w:p w:rsidR="00A25875" w:rsidRPr="00F5387F" w:rsidRDefault="00A25875" w:rsidP="00A82B8F">
      <w:pPr>
        <w:tabs>
          <w:tab w:val="left" w:pos="776"/>
        </w:tabs>
        <w:ind w:left="776" w:hanging="426"/>
        <w:jc w:val="both"/>
        <w:rPr>
          <w:rFonts w:ascii="Times New Roman" w:hAnsi="Times New Roman" w:cs="Times New Roman"/>
        </w:rPr>
      </w:pPr>
      <w:r w:rsidRPr="00F5387F">
        <w:rPr>
          <w:rFonts w:ascii="Times New Roman" w:hAnsi="Times New Roman" w:cs="Times New Roman"/>
        </w:rPr>
        <w:sym w:font="Symbol" w:char="F02D"/>
      </w:r>
      <w:r w:rsidRPr="00F5387F">
        <w:rPr>
          <w:rFonts w:ascii="Times New Roman" w:hAnsi="Times New Roman" w:cs="Times New Roman"/>
        </w:rPr>
        <w:tab/>
        <w:t xml:space="preserve">utratą zasiłku przedemerytalnego lub świadczenia przedemerytalnego, nauczycielskiego świadczenia kompensacyjnego, a także emerytury lub renty, renty rodzinnej lub renty socjalnej, </w:t>
      </w:r>
    </w:p>
    <w:p w:rsidR="00A25875" w:rsidRPr="00F5387F" w:rsidRDefault="00A25875" w:rsidP="00A82B8F">
      <w:pPr>
        <w:tabs>
          <w:tab w:val="left" w:pos="776"/>
        </w:tabs>
        <w:ind w:left="776" w:hanging="426"/>
        <w:jc w:val="both"/>
        <w:rPr>
          <w:rFonts w:ascii="Times New Roman" w:hAnsi="Times New Roman" w:cs="Times New Roman"/>
        </w:rPr>
      </w:pPr>
      <w:r w:rsidRPr="00F5387F">
        <w:rPr>
          <w:rFonts w:ascii="Times New Roman" w:hAnsi="Times New Roman" w:cs="Times New Roman"/>
        </w:rPr>
        <w:sym w:font="Symbol" w:char="F02D"/>
      </w:r>
      <w:r w:rsidRPr="00F5387F">
        <w:rPr>
          <w:rFonts w:ascii="Times New Roman" w:hAnsi="Times New Roman" w:cs="Times New Roman"/>
        </w:rPr>
        <w:tab/>
        <w:t>wyrejestrowaniem pozarolniczej działalności gospodarczej lub zawieszeniem jej wykonywania w rozumieniu art. 14a ust. 1d ustawy z dnia 2 lipca 2004 r. o swobodzie działalności gospodarczej (Dz. U. z 2015 r. poz. 584, z późn. zm.)</w:t>
      </w:r>
      <w:r>
        <w:rPr>
          <w:rFonts w:ascii="Times New Roman" w:hAnsi="Times New Roman" w:cs="Times New Roman"/>
        </w:rPr>
        <w:t>,</w:t>
      </w:r>
    </w:p>
    <w:p w:rsidR="00A25875" w:rsidRPr="00F5387F" w:rsidRDefault="00A25875" w:rsidP="00A82B8F">
      <w:pPr>
        <w:tabs>
          <w:tab w:val="left" w:pos="776"/>
        </w:tabs>
        <w:ind w:left="776" w:hanging="426"/>
        <w:jc w:val="both"/>
        <w:rPr>
          <w:rFonts w:ascii="Times New Roman" w:hAnsi="Times New Roman" w:cs="Times New Roman"/>
        </w:rPr>
      </w:pPr>
      <w:r w:rsidRPr="00F5387F">
        <w:rPr>
          <w:rFonts w:ascii="Times New Roman" w:hAnsi="Times New Roman" w:cs="Times New Roman"/>
        </w:rPr>
        <w:sym w:font="Symbol" w:char="F02D"/>
      </w:r>
      <w:r w:rsidRPr="00F5387F">
        <w:rPr>
          <w:rFonts w:ascii="Times New Roman" w:hAnsi="Times New Roman" w:cs="Times New Roman"/>
        </w:rPr>
        <w:tab/>
        <w:t>utratą zasiłku chorobowego, świadczenia rehabilitacyjnego lub zasiłku macierzyńskiego, przysługujących po utracie zatrudnienia lub innej pracy zarobkowej,</w:t>
      </w:r>
    </w:p>
    <w:p w:rsidR="00A25875" w:rsidRPr="00F5387F" w:rsidRDefault="00A25875" w:rsidP="00A82B8F">
      <w:pPr>
        <w:tabs>
          <w:tab w:val="left" w:pos="776"/>
        </w:tabs>
        <w:ind w:left="776" w:hanging="426"/>
        <w:jc w:val="both"/>
        <w:rPr>
          <w:rFonts w:ascii="Times New Roman" w:hAnsi="Times New Roman" w:cs="Times New Roman"/>
        </w:rPr>
      </w:pPr>
      <w:r w:rsidRPr="00F5387F">
        <w:rPr>
          <w:rFonts w:ascii="Times New Roman" w:hAnsi="Times New Roman" w:cs="Times New Roman"/>
        </w:rPr>
        <w:sym w:font="Symbol" w:char="F02D"/>
      </w:r>
      <w:r w:rsidRPr="00F5387F">
        <w:rPr>
          <w:rFonts w:ascii="Times New Roman" w:hAnsi="Times New Roman" w:cs="Times New Roman"/>
        </w:rPr>
        <w:tab/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:rsidR="00A25875" w:rsidRPr="00F5387F" w:rsidRDefault="00A25875" w:rsidP="00A82B8F">
      <w:pPr>
        <w:tabs>
          <w:tab w:val="left" w:pos="776"/>
        </w:tabs>
        <w:ind w:left="776" w:hanging="426"/>
        <w:jc w:val="both"/>
        <w:rPr>
          <w:rFonts w:ascii="Times New Roman" w:hAnsi="Times New Roman" w:cs="Times New Roman"/>
        </w:rPr>
      </w:pPr>
      <w:r w:rsidRPr="00F5387F"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ab/>
      </w:r>
      <w:r w:rsidRPr="00F5387F">
        <w:rPr>
          <w:rFonts w:ascii="Times New Roman" w:hAnsi="Times New Roman" w:cs="Times New Roman"/>
        </w:rPr>
        <w:t>utratą świadczenia rodzicielskiego,</w:t>
      </w:r>
    </w:p>
    <w:p w:rsidR="00A25875" w:rsidRPr="00F5387F" w:rsidRDefault="00A25875" w:rsidP="00A82B8F">
      <w:pPr>
        <w:tabs>
          <w:tab w:val="left" w:pos="776"/>
        </w:tabs>
        <w:ind w:left="776" w:hanging="426"/>
        <w:jc w:val="both"/>
        <w:rPr>
          <w:rFonts w:ascii="Times New Roman" w:hAnsi="Times New Roman" w:cs="Times New Roman"/>
        </w:rPr>
      </w:pPr>
      <w:r w:rsidRPr="00F5387F">
        <w:rPr>
          <w:rFonts w:ascii="Times New Roman" w:hAnsi="Times New Roman" w:cs="Times New Roman"/>
        </w:rPr>
        <w:sym w:font="Symbol" w:char="F02D"/>
      </w:r>
      <w:r>
        <w:rPr>
          <w:rFonts w:ascii="TimesNewRoman" w:hAnsi="TimesNewRoman" w:cs="TimesNewRoman"/>
        </w:rPr>
        <w:tab/>
      </w:r>
      <w:r w:rsidRPr="00F5387F">
        <w:rPr>
          <w:rFonts w:ascii="Times New Roman" w:hAnsi="Times New Roman" w:cs="Times New Roman"/>
        </w:rPr>
        <w:t>utratą zasiłku macierzyńskiego, o którym mowa w przepisach o ubezpieczeniu społecznym rolników,</w:t>
      </w:r>
    </w:p>
    <w:p w:rsidR="00A25875" w:rsidRPr="00F5387F" w:rsidRDefault="00A25875" w:rsidP="00A82B8F">
      <w:pPr>
        <w:tabs>
          <w:tab w:val="left" w:pos="776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–</w:t>
      </w:r>
      <w:r>
        <w:rPr>
          <w:rFonts w:ascii="Times New Roman" w:hAnsi="Times New Roman" w:cs="Times New Roman"/>
        </w:rPr>
        <w:tab/>
      </w:r>
      <w:r w:rsidRPr="00F5387F">
        <w:rPr>
          <w:rFonts w:ascii="Times New Roman" w:hAnsi="Times New Roman" w:cs="Times New Roman"/>
        </w:rPr>
        <w:t>utratą stypendium doktoranckiego określonego w art. 200 ust. 1 ustawy z dnia 27 lipca 2005 r. – Prawo o szkolnictwie wyższym (Dz. U. z 2012 r. poz. 572, z późn. zm.).</w:t>
      </w:r>
    </w:p>
    <w:p w:rsidR="00A25875" w:rsidRPr="00F5387F" w:rsidRDefault="00A25875" w:rsidP="00A82B8F">
      <w:pPr>
        <w:tabs>
          <w:tab w:val="left" w:pos="364"/>
        </w:tabs>
        <w:ind w:left="364" w:hanging="364"/>
        <w:jc w:val="both"/>
        <w:rPr>
          <w:rFonts w:ascii="Times New Roman" w:hAnsi="Times New Roman" w:cs="Times New Roman"/>
        </w:rPr>
      </w:pPr>
      <w:r w:rsidRPr="00F5387F">
        <w:rPr>
          <w:rFonts w:ascii="Times New Roman" w:hAnsi="Times New Roman" w:cs="Times New Roman"/>
        </w:rPr>
        <w:t>***</w:t>
      </w:r>
      <w:r w:rsidRPr="00F5387F">
        <w:rPr>
          <w:rFonts w:ascii="Times New Roman" w:hAnsi="Times New Roman" w:cs="Times New Roman"/>
          <w:vertAlign w:val="superscript"/>
        </w:rPr>
        <w:t>)</w:t>
      </w:r>
      <w:r w:rsidRPr="00F5387F">
        <w:rPr>
          <w:rFonts w:ascii="Times New Roman" w:hAnsi="Times New Roman" w:cs="Times New Roman"/>
        </w:rPr>
        <w:t xml:space="preserve"> Uzyskanie dochodu, zgodnie z art. 2 pkt 20 ustawy z dnia 11 lutego 2016 r. o pomocy państwa w wychowywaniu, oznacza uzyskanie dochodu spowodowane:</w:t>
      </w:r>
    </w:p>
    <w:p w:rsidR="00A25875" w:rsidRPr="00F5387F" w:rsidRDefault="00A25875" w:rsidP="00A82B8F">
      <w:pPr>
        <w:tabs>
          <w:tab w:val="left" w:pos="700"/>
        </w:tabs>
        <w:ind w:left="700" w:hanging="364"/>
        <w:jc w:val="both"/>
        <w:rPr>
          <w:rFonts w:ascii="Times New Roman" w:hAnsi="Times New Roman" w:cs="Times New Roman"/>
        </w:rPr>
      </w:pPr>
      <w:r w:rsidRPr="00F5387F">
        <w:rPr>
          <w:rFonts w:ascii="Times New Roman" w:hAnsi="Times New Roman" w:cs="Times New Roman"/>
        </w:rPr>
        <w:sym w:font="Symbol" w:char="F02D"/>
      </w:r>
      <w:r w:rsidRPr="00F5387F">
        <w:rPr>
          <w:rFonts w:ascii="Times New Roman" w:hAnsi="Times New Roman" w:cs="Times New Roman"/>
        </w:rPr>
        <w:tab/>
        <w:t>zakończeniem urlopu wychowawczego,</w:t>
      </w:r>
    </w:p>
    <w:p w:rsidR="00A25875" w:rsidRPr="00F5387F" w:rsidRDefault="00A25875" w:rsidP="00A82B8F">
      <w:pPr>
        <w:tabs>
          <w:tab w:val="left" w:pos="700"/>
        </w:tabs>
        <w:ind w:left="700" w:hanging="364"/>
        <w:jc w:val="both"/>
        <w:rPr>
          <w:rFonts w:ascii="Times New Roman" w:hAnsi="Times New Roman" w:cs="Times New Roman"/>
        </w:rPr>
      </w:pPr>
      <w:r w:rsidRPr="00F5387F">
        <w:rPr>
          <w:rFonts w:ascii="Times New Roman" w:hAnsi="Times New Roman" w:cs="Times New Roman"/>
        </w:rPr>
        <w:sym w:font="Symbol" w:char="F02D"/>
      </w:r>
      <w:r w:rsidRPr="00F5387F">
        <w:rPr>
          <w:rFonts w:ascii="Times New Roman" w:hAnsi="Times New Roman" w:cs="Times New Roman"/>
        </w:rPr>
        <w:tab/>
        <w:t>uzyskaniem prawa do zasiłku lub stypendium dla bezrobotnych,</w:t>
      </w:r>
    </w:p>
    <w:p w:rsidR="00A25875" w:rsidRPr="00F5387F" w:rsidRDefault="00A25875" w:rsidP="00A82B8F">
      <w:pPr>
        <w:tabs>
          <w:tab w:val="left" w:pos="700"/>
        </w:tabs>
        <w:ind w:left="700" w:hanging="364"/>
        <w:jc w:val="both"/>
        <w:rPr>
          <w:rFonts w:ascii="Times New Roman" w:hAnsi="Times New Roman" w:cs="Times New Roman"/>
        </w:rPr>
      </w:pPr>
      <w:r w:rsidRPr="00F5387F">
        <w:rPr>
          <w:rFonts w:ascii="Times New Roman" w:hAnsi="Times New Roman" w:cs="Times New Roman"/>
        </w:rPr>
        <w:sym w:font="Symbol" w:char="F02D"/>
      </w:r>
      <w:r w:rsidRPr="00F5387F">
        <w:rPr>
          <w:rFonts w:ascii="Times New Roman" w:hAnsi="Times New Roman" w:cs="Times New Roman"/>
        </w:rPr>
        <w:tab/>
        <w:t xml:space="preserve">uzyskaniem zatrudnienia lub innej pracy zarobkowej, </w:t>
      </w:r>
    </w:p>
    <w:p w:rsidR="00A25875" w:rsidRPr="00F5387F" w:rsidRDefault="00A25875" w:rsidP="00A82B8F">
      <w:pPr>
        <w:tabs>
          <w:tab w:val="left" w:pos="700"/>
        </w:tabs>
        <w:ind w:left="700" w:hanging="364"/>
        <w:jc w:val="both"/>
        <w:rPr>
          <w:rFonts w:ascii="Times New Roman" w:hAnsi="Times New Roman" w:cs="Times New Roman"/>
        </w:rPr>
      </w:pPr>
      <w:r w:rsidRPr="00F5387F">
        <w:rPr>
          <w:rFonts w:ascii="Times New Roman" w:hAnsi="Times New Roman" w:cs="Times New Roman"/>
        </w:rPr>
        <w:sym w:font="Symbol" w:char="F02D"/>
      </w:r>
      <w:r w:rsidRPr="00F5387F">
        <w:rPr>
          <w:rFonts w:ascii="Times New Roman" w:hAnsi="Times New Roman" w:cs="Times New Roman"/>
        </w:rPr>
        <w:tab/>
        <w:t xml:space="preserve">uzyskaniem zasiłku przedemerytalnego lub świadczenia przedemerytalnego, nauczycielskiego świadczenia kompensacyjnego, a także emerytury lub renty, renty rodzinnej lub renty socjalnej, </w:t>
      </w:r>
    </w:p>
    <w:p w:rsidR="00A25875" w:rsidRPr="00F5387F" w:rsidRDefault="00A25875" w:rsidP="00A82B8F">
      <w:pPr>
        <w:tabs>
          <w:tab w:val="left" w:pos="700"/>
        </w:tabs>
        <w:ind w:left="700" w:hanging="364"/>
        <w:jc w:val="both"/>
        <w:rPr>
          <w:rFonts w:ascii="Times New Roman" w:hAnsi="Times New Roman" w:cs="Times New Roman"/>
        </w:rPr>
      </w:pPr>
      <w:r w:rsidRPr="00F5387F">
        <w:rPr>
          <w:rFonts w:ascii="Times New Roman" w:hAnsi="Times New Roman" w:cs="Times New Roman"/>
        </w:rPr>
        <w:sym w:font="Symbol" w:char="F02D"/>
      </w:r>
      <w:r w:rsidRPr="00F5387F">
        <w:rPr>
          <w:rFonts w:ascii="Times New Roman" w:hAnsi="Times New Roman" w:cs="Times New Roman"/>
        </w:rPr>
        <w:tab/>
        <w:t>rozpoczęciem pozarolniczej działalności gospodarczej lub wznowieniem jej wykonywania po okresie zawieszenia w rozumieniu art. 14a ust. 1d ustawy z dnia 2 lipca 2004 r. o swobodzie działalności gospodarczej,</w:t>
      </w:r>
    </w:p>
    <w:p w:rsidR="00A25875" w:rsidRPr="00F5387F" w:rsidRDefault="00A25875" w:rsidP="00A82B8F">
      <w:pPr>
        <w:tabs>
          <w:tab w:val="left" w:pos="700"/>
        </w:tabs>
        <w:ind w:left="700" w:hanging="364"/>
        <w:jc w:val="both"/>
        <w:rPr>
          <w:rFonts w:ascii="Times New Roman" w:hAnsi="Times New Roman" w:cs="Times New Roman"/>
        </w:rPr>
      </w:pPr>
      <w:r w:rsidRPr="00F5387F">
        <w:rPr>
          <w:rFonts w:ascii="Times New Roman" w:hAnsi="Times New Roman" w:cs="Times New Roman"/>
        </w:rPr>
        <w:sym w:font="Symbol" w:char="F02D"/>
      </w:r>
      <w:r w:rsidRPr="00F5387F">
        <w:rPr>
          <w:rFonts w:ascii="Times New Roman" w:hAnsi="Times New Roman" w:cs="Times New Roman"/>
        </w:rPr>
        <w:tab/>
        <w:t>uzyskaniem zasiłku chorobowego, świadczenia rehabilitacyjnego lub zasiłku macierzyńskiego, przysługujących po utracie zatrudnienia lub innej pracy zarobkowej,</w:t>
      </w:r>
    </w:p>
    <w:p w:rsidR="00A25875" w:rsidRPr="00F5387F" w:rsidRDefault="00A25875" w:rsidP="00A82B8F">
      <w:pPr>
        <w:tabs>
          <w:tab w:val="left" w:pos="700"/>
        </w:tabs>
        <w:ind w:left="700" w:hanging="364"/>
        <w:jc w:val="both"/>
        <w:rPr>
          <w:rFonts w:ascii="Times New Roman" w:hAnsi="Times New Roman" w:cs="Times New Roman"/>
        </w:rPr>
      </w:pPr>
      <w:r w:rsidRPr="00F5387F"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ab/>
      </w:r>
      <w:r w:rsidRPr="00F5387F">
        <w:rPr>
          <w:rFonts w:ascii="Times New Roman" w:hAnsi="Times New Roman" w:cs="Times New Roman"/>
        </w:rPr>
        <w:t>uzyskaniem świadczenia rodzicielskiego,</w:t>
      </w:r>
    </w:p>
    <w:p w:rsidR="00A25875" w:rsidRPr="00F5387F" w:rsidRDefault="00A25875" w:rsidP="00A82B8F">
      <w:pPr>
        <w:tabs>
          <w:tab w:val="left" w:pos="700"/>
        </w:tabs>
        <w:ind w:left="700" w:hanging="364"/>
        <w:jc w:val="both"/>
        <w:rPr>
          <w:rFonts w:ascii="Times New Roman" w:hAnsi="Times New Roman" w:cs="Times New Roman"/>
        </w:rPr>
      </w:pPr>
      <w:r w:rsidRPr="00F5387F"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ab/>
      </w:r>
      <w:r w:rsidRPr="00F5387F">
        <w:rPr>
          <w:rFonts w:ascii="Times New Roman" w:hAnsi="Times New Roman" w:cs="Times New Roman"/>
        </w:rPr>
        <w:t>uzyskaniem zasiłku macierzyńskiego, o którym mowa w przepisach o ubezpieczeniu społecznym rolników,</w:t>
      </w:r>
    </w:p>
    <w:p w:rsidR="00A25875" w:rsidRPr="00F5387F" w:rsidRDefault="00A25875" w:rsidP="00A82B8F">
      <w:pPr>
        <w:tabs>
          <w:tab w:val="left" w:pos="700"/>
        </w:tabs>
        <w:ind w:left="700" w:hanging="364"/>
        <w:jc w:val="both"/>
        <w:rPr>
          <w:rFonts w:ascii="Times New Roman" w:hAnsi="Times New Roman" w:cs="Times New Roman"/>
        </w:rPr>
      </w:pPr>
      <w:r w:rsidRPr="00F5387F">
        <w:rPr>
          <w:rFonts w:ascii="Times New Roman" w:hAnsi="Times New Roman" w:cs="Times New Roman"/>
        </w:rPr>
        <w:t>–</w:t>
      </w:r>
      <w:r w:rsidRPr="00F5387F">
        <w:rPr>
          <w:rFonts w:ascii="Times New Roman" w:hAnsi="Times New Roman" w:cs="Times New Roman"/>
        </w:rPr>
        <w:tab/>
        <w:t>uzyskaniem stypendium doktoranckiego określonego w art. 200 ust. 1 ustawy z dnia 27 lipca 2005 r. – Prawo o szkolnictwie wyższym.</w:t>
      </w:r>
    </w:p>
    <w:p w:rsidR="00A25875" w:rsidRPr="009B40F2" w:rsidRDefault="00A25875" w:rsidP="00A82B8F">
      <w:pPr>
        <w:tabs>
          <w:tab w:val="left" w:pos="700"/>
        </w:tabs>
        <w:jc w:val="both"/>
        <w:rPr>
          <w:rFonts w:ascii="Times New Roman" w:hAnsi="Times New Roman" w:cs="Times New Roman"/>
        </w:rPr>
      </w:pPr>
    </w:p>
    <w:p w:rsidR="00A25875" w:rsidRPr="00463EF4" w:rsidRDefault="00A25875" w:rsidP="00261F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EF4">
        <w:rPr>
          <w:rFonts w:ascii="Times New Roman" w:hAnsi="Times New Roman" w:cs="Times New Roman"/>
          <w:b/>
          <w:bCs/>
          <w:sz w:val="24"/>
          <w:szCs w:val="24"/>
        </w:rPr>
        <w:t>Część II</w:t>
      </w:r>
    </w:p>
    <w:p w:rsidR="00A25875" w:rsidRPr="00FF368A" w:rsidRDefault="00A25875" w:rsidP="00261FB2">
      <w:pPr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368A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dotyczące ustalenia prawa do świadczenia wychowawczego na dziecko</w:t>
      </w:r>
    </w:p>
    <w:p w:rsidR="00A25875" w:rsidRPr="00261FB2" w:rsidRDefault="00A25875" w:rsidP="00261FB2">
      <w:pPr>
        <w:jc w:val="both"/>
        <w:rPr>
          <w:rFonts w:ascii="Times New Roman" w:hAnsi="Times New Roman" w:cs="Times New Roman"/>
          <w:sz w:val="24"/>
          <w:szCs w:val="24"/>
        </w:rPr>
      </w:pPr>
      <w:r w:rsidRPr="00261FB2">
        <w:rPr>
          <w:rFonts w:ascii="Times New Roman" w:hAnsi="Times New Roman" w:cs="Times New Roman"/>
          <w:sz w:val="24"/>
          <w:szCs w:val="24"/>
        </w:rPr>
        <w:t>Oświadczam, że:</w:t>
      </w:r>
    </w:p>
    <w:p w:rsidR="00A25875" w:rsidRPr="00261FB2" w:rsidRDefault="00A25875" w:rsidP="00261FB2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1FB2">
        <w:rPr>
          <w:rFonts w:ascii="Times New Roman" w:hAnsi="Times New Roman" w:cs="Times New Roman"/>
          <w:sz w:val="24"/>
          <w:szCs w:val="24"/>
        </w:rPr>
        <w:sym w:font="Symbol" w:char="F02D"/>
      </w:r>
      <w:r w:rsidRPr="00261FB2">
        <w:rPr>
          <w:rFonts w:ascii="Times New Roman" w:hAnsi="Times New Roman" w:cs="Times New Roman"/>
          <w:sz w:val="24"/>
          <w:szCs w:val="24"/>
        </w:rPr>
        <w:tab/>
        <w:t>powyższe dane są prawdziwe,</w:t>
      </w:r>
    </w:p>
    <w:p w:rsidR="00A25875" w:rsidRPr="00261FB2" w:rsidRDefault="00A25875" w:rsidP="00261FB2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1FB2">
        <w:rPr>
          <w:rFonts w:ascii="Times New Roman" w:hAnsi="Times New Roman" w:cs="Times New Roman"/>
          <w:sz w:val="24"/>
          <w:szCs w:val="24"/>
        </w:rPr>
        <w:sym w:font="Symbol" w:char="F02D"/>
      </w:r>
      <w:r w:rsidRPr="00261FB2">
        <w:rPr>
          <w:rFonts w:ascii="Times New Roman" w:hAnsi="Times New Roman" w:cs="Times New Roman"/>
          <w:sz w:val="24"/>
          <w:szCs w:val="24"/>
        </w:rPr>
        <w:tab/>
        <w:t>zapoznałam/zapoznałem się z warunkami uprawniającymi do świadczenia wychowawczego,</w:t>
      </w:r>
    </w:p>
    <w:p w:rsidR="00A25875" w:rsidRPr="00261FB2" w:rsidRDefault="00A25875" w:rsidP="00261FB2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1FB2">
        <w:rPr>
          <w:rFonts w:ascii="Times New Roman" w:hAnsi="Times New Roman" w:cs="Times New Roman"/>
          <w:sz w:val="24"/>
          <w:szCs w:val="24"/>
        </w:rPr>
        <w:sym w:font="Symbol" w:char="F02D"/>
      </w:r>
      <w:r w:rsidRPr="00261FB2">
        <w:rPr>
          <w:rFonts w:ascii="Times New Roman" w:hAnsi="Times New Roman" w:cs="Times New Roman"/>
          <w:sz w:val="24"/>
          <w:szCs w:val="24"/>
        </w:rPr>
        <w:tab/>
        <w:t xml:space="preserve">na dziecko/dzieci, na które ubiegam się o świadczenie wychowawcze, nie jest pobierane </w:t>
      </w:r>
      <w:r w:rsidRPr="00261FB2">
        <w:rPr>
          <w:rFonts w:ascii="Times New Roman" w:hAnsi="Times New Roman" w:cs="Times New Roman"/>
          <w:sz w:val="24"/>
          <w:szCs w:val="24"/>
        </w:rPr>
        <w:br/>
        <w:t>w tej lub innej instytucji świadczenie wychowawcze,</w:t>
      </w:r>
    </w:p>
    <w:p w:rsidR="00A25875" w:rsidRPr="00261FB2" w:rsidRDefault="00A25875" w:rsidP="00261FB2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1FB2">
        <w:rPr>
          <w:rFonts w:ascii="Times New Roman" w:hAnsi="Times New Roman" w:cs="Times New Roman"/>
          <w:sz w:val="24"/>
          <w:szCs w:val="24"/>
        </w:rPr>
        <w:sym w:font="Symbol" w:char="F02D"/>
      </w:r>
      <w:r w:rsidRPr="00261FB2">
        <w:rPr>
          <w:rFonts w:ascii="Times New Roman" w:hAnsi="Times New Roman" w:cs="Times New Roman"/>
          <w:sz w:val="24"/>
          <w:szCs w:val="24"/>
        </w:rPr>
        <w:tab/>
        <w:t xml:space="preserve">pełnoletnie dziecko/dzieci, na które ubiegam się o świadczenie wychowawcze, nie jest/nie są uprawnione do świadczenia wychowawczego na własne dziecko, </w:t>
      </w:r>
    </w:p>
    <w:p w:rsidR="00A25875" w:rsidRPr="00261FB2" w:rsidRDefault="00A25875" w:rsidP="00261FB2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1FB2">
        <w:rPr>
          <w:rFonts w:ascii="Times New Roman" w:hAnsi="Times New Roman" w:cs="Times New Roman"/>
          <w:sz w:val="24"/>
          <w:szCs w:val="24"/>
        </w:rPr>
        <w:sym w:font="Symbol" w:char="F02D"/>
      </w:r>
      <w:r w:rsidRPr="00261FB2">
        <w:rPr>
          <w:rFonts w:ascii="Times New Roman" w:hAnsi="Times New Roman" w:cs="Times New Roman"/>
          <w:sz w:val="24"/>
          <w:szCs w:val="24"/>
        </w:rPr>
        <w:tab/>
        <w:t>dziecko/dzieci, na które ubiegam się o świadczenie wychowawcze nie pozostaje/nie pozostają w związku małżeńskim ani nie zostało/nie zostały umieszczone w pieczy zastępczej, instytucji zapewniającej całodobowe utrzymanie, tj. domu pomocy społecznej, młodzieżowym ośrodku wychowawczym, schronisku dla nieletnich, zakładzie poprawczym, areszcie śledczym, zakładzie karnym, a także szkole wojskowej lub innej szkole, jeżeli instytucje te zapewniają nieodpłatne pełne utrzymanie,</w:t>
      </w:r>
    </w:p>
    <w:p w:rsidR="00A25875" w:rsidRPr="00261FB2" w:rsidRDefault="00A25875" w:rsidP="00261FB2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1FB2">
        <w:rPr>
          <w:rFonts w:ascii="Times New Roman" w:hAnsi="Times New Roman" w:cs="Times New Roman"/>
          <w:sz w:val="24"/>
          <w:szCs w:val="24"/>
        </w:rPr>
        <w:sym w:font="Symbol" w:char="F02D"/>
      </w:r>
      <w:r w:rsidRPr="00261FB2">
        <w:rPr>
          <w:rFonts w:ascii="Times New Roman" w:hAnsi="Times New Roman" w:cs="Times New Roman"/>
          <w:sz w:val="24"/>
          <w:szCs w:val="24"/>
        </w:rPr>
        <w:tab/>
        <w:t xml:space="preserve">członkowi rodziny nie przysługuje na dziecko świadczenie wychowawcze lub świadczenie </w:t>
      </w:r>
      <w:r w:rsidRPr="00261FB2">
        <w:rPr>
          <w:rFonts w:ascii="Times New Roman" w:hAnsi="Times New Roman" w:cs="Times New Roman"/>
          <w:sz w:val="24"/>
          <w:szCs w:val="24"/>
        </w:rPr>
        <w:br/>
        <w:t xml:space="preserve">o charakterze podobnym do świadczenia wychowawczego za granicą lub przepisy o koordynacji systemów zabezpieczenia społecznego lub dwustronne umowy </w:t>
      </w:r>
      <w:r>
        <w:rPr>
          <w:rFonts w:ascii="Times New Roman" w:hAnsi="Times New Roman" w:cs="Times New Roman"/>
          <w:sz w:val="24"/>
          <w:szCs w:val="24"/>
        </w:rPr>
        <w:t xml:space="preserve">międzynarodowe </w:t>
      </w:r>
      <w:r w:rsidRPr="00261FB2">
        <w:rPr>
          <w:rFonts w:ascii="Times New Roman" w:hAnsi="Times New Roman" w:cs="Times New Roman"/>
          <w:sz w:val="24"/>
          <w:szCs w:val="24"/>
        </w:rPr>
        <w:t>o zabezpieczeniu społecznym stanowią, że przysługujące za granicą świadczenie nie wyłącza prawa do takiego świadczenia na podstawie ustawy,</w:t>
      </w:r>
    </w:p>
    <w:p w:rsidR="00A25875" w:rsidRPr="00261FB2" w:rsidRDefault="00A25875" w:rsidP="00261FB2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1FB2">
        <w:rPr>
          <w:rFonts w:ascii="Times New Roman" w:hAnsi="Times New Roman" w:cs="Times New Roman"/>
          <w:sz w:val="24"/>
          <w:szCs w:val="24"/>
        </w:rPr>
        <w:t xml:space="preserve">□ </w:t>
      </w:r>
      <w:r w:rsidRPr="00261FB2">
        <w:rPr>
          <w:rFonts w:ascii="Times New Roman" w:hAnsi="Times New Roman" w:cs="Times New Roman"/>
          <w:b/>
          <w:bCs/>
          <w:sz w:val="24"/>
          <w:szCs w:val="24"/>
        </w:rPr>
        <w:t>nie przebywam</w:t>
      </w:r>
      <w:r w:rsidRPr="00261FB2">
        <w:rPr>
          <w:rFonts w:ascii="Times New Roman" w:hAnsi="Times New Roman" w:cs="Times New Roman"/>
          <w:sz w:val="24"/>
          <w:szCs w:val="24"/>
        </w:rPr>
        <w:t xml:space="preserve"> poza granicami Rzeczypospolitej Polskiej*</w:t>
      </w:r>
      <w:r w:rsidRPr="00261FB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 w:cs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 w:cs="Times New Roman"/>
          <w:sz w:val="24"/>
          <w:szCs w:val="24"/>
        </w:rPr>
        <w:t>,</w:t>
      </w:r>
    </w:p>
    <w:p w:rsidR="00A25875" w:rsidRPr="00261FB2" w:rsidRDefault="00A25875" w:rsidP="00261FB2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1FB2">
        <w:rPr>
          <w:rFonts w:ascii="Times New Roman" w:hAnsi="Times New Roman" w:cs="Times New Roman"/>
          <w:sz w:val="24"/>
          <w:szCs w:val="24"/>
        </w:rPr>
        <w:t xml:space="preserve">□ </w:t>
      </w:r>
      <w:r w:rsidRPr="00261FB2">
        <w:rPr>
          <w:rFonts w:ascii="Times New Roman" w:hAnsi="Times New Roman" w:cs="Times New Roman"/>
          <w:b/>
          <w:bCs/>
          <w:sz w:val="24"/>
          <w:szCs w:val="24"/>
        </w:rPr>
        <w:t>przebywam</w:t>
      </w:r>
      <w:r w:rsidRPr="00261FB2">
        <w:rPr>
          <w:rFonts w:ascii="Times New Roman" w:hAnsi="Times New Roman" w:cs="Times New Roman"/>
          <w:sz w:val="24"/>
          <w:szCs w:val="24"/>
        </w:rPr>
        <w:t xml:space="preserve"> poza granicami Rzeczypospolitej Polskiej*</w:t>
      </w:r>
      <w:r w:rsidRPr="00261FB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 w:cs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 w:cs="Times New Roman"/>
          <w:sz w:val="24"/>
          <w:szCs w:val="24"/>
        </w:rPr>
        <w:t>,</w:t>
      </w:r>
    </w:p>
    <w:p w:rsidR="00A25875" w:rsidRPr="00261FB2" w:rsidRDefault="00A25875" w:rsidP="00261FB2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1FB2">
        <w:rPr>
          <w:rFonts w:ascii="Times New Roman" w:hAnsi="Times New Roman" w:cs="Times New Roman"/>
          <w:sz w:val="24"/>
          <w:szCs w:val="24"/>
        </w:rPr>
        <w:t xml:space="preserve">□ członek mojej rodziny, w rozumieniu art. 2 pkt 16 ustawy z dnia 11 lutego 2016 r. o pomocy państwa w wychowywaniu dzieci, </w:t>
      </w:r>
      <w:r w:rsidRPr="00261FB2">
        <w:rPr>
          <w:rFonts w:ascii="Times New Roman" w:hAnsi="Times New Roman" w:cs="Times New Roman"/>
          <w:b/>
          <w:bCs/>
          <w:sz w:val="24"/>
          <w:szCs w:val="24"/>
        </w:rPr>
        <w:t xml:space="preserve">nie przebywa </w:t>
      </w:r>
      <w:r w:rsidRPr="00261FB2">
        <w:rPr>
          <w:rFonts w:ascii="Times New Roman" w:hAnsi="Times New Roman" w:cs="Times New Roman"/>
          <w:sz w:val="24"/>
          <w:szCs w:val="24"/>
        </w:rPr>
        <w:t>poza granicami Rzeczypospolitej Polskiej*</w:t>
      </w:r>
      <w:r w:rsidRPr="00261FB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 w:cs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 w:cs="Times New Roman"/>
          <w:sz w:val="24"/>
          <w:szCs w:val="24"/>
        </w:rPr>
        <w:t>.</w:t>
      </w:r>
    </w:p>
    <w:p w:rsidR="00A25875" w:rsidRPr="00261FB2" w:rsidRDefault="00A25875" w:rsidP="00261FB2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FB2">
        <w:rPr>
          <w:rFonts w:ascii="Times New Roman" w:hAnsi="Times New Roman" w:cs="Times New Roman"/>
          <w:sz w:val="24"/>
          <w:szCs w:val="24"/>
        </w:rPr>
        <w:t>□ członek mojej rodziny, w rozumieniu art. 2 pkt 16 ustawy z dnia 11 lutego 2016 r. o pomocy państwa w wychowywaniu dzieci,</w:t>
      </w:r>
      <w:r w:rsidRPr="00261FB2">
        <w:rPr>
          <w:rFonts w:ascii="Times New Roman" w:hAnsi="Times New Roman" w:cs="Times New Roman"/>
          <w:b/>
          <w:bCs/>
          <w:sz w:val="24"/>
          <w:szCs w:val="24"/>
        </w:rPr>
        <w:t xml:space="preserve"> przebywa</w:t>
      </w:r>
      <w:r w:rsidRPr="00261FB2">
        <w:rPr>
          <w:rFonts w:ascii="Times New Roman" w:hAnsi="Times New Roman" w:cs="Times New Roman"/>
          <w:sz w:val="24"/>
          <w:szCs w:val="24"/>
        </w:rPr>
        <w:t xml:space="preserve"> poza granicami Rzeczypospolitej Polskiej*</w:t>
      </w:r>
      <w:r w:rsidRPr="00261FB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 w:cs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 w:cs="Times New Roman"/>
          <w:sz w:val="24"/>
          <w:szCs w:val="24"/>
        </w:rPr>
        <w:t>.</w:t>
      </w:r>
    </w:p>
    <w:p w:rsidR="00A25875" w:rsidRDefault="00A25875" w:rsidP="00A82B8F">
      <w:pPr>
        <w:tabs>
          <w:tab w:val="left" w:pos="540"/>
        </w:tabs>
        <w:ind w:left="539" w:hanging="539"/>
        <w:jc w:val="both"/>
        <w:rPr>
          <w:rFonts w:ascii="Times New Roman" w:hAnsi="Times New Roman" w:cs="Times New Roman"/>
        </w:rPr>
      </w:pPr>
    </w:p>
    <w:p w:rsidR="00A25875" w:rsidRPr="00261FB2" w:rsidRDefault="00A25875" w:rsidP="00A82B8F">
      <w:pPr>
        <w:tabs>
          <w:tab w:val="left" w:pos="540"/>
        </w:tabs>
        <w:ind w:left="539" w:hanging="539"/>
        <w:jc w:val="both"/>
        <w:rPr>
          <w:rFonts w:ascii="Times New Roman" w:hAnsi="Times New Roman" w:cs="Times New Roman"/>
        </w:rPr>
      </w:pPr>
      <w:r w:rsidRPr="00261FB2">
        <w:rPr>
          <w:rFonts w:ascii="Times New Roman" w:hAnsi="Times New Roman" w:cs="Times New Roman"/>
        </w:rPr>
        <w:t>*</w:t>
      </w:r>
      <w:r w:rsidRPr="00261FB2">
        <w:rPr>
          <w:rFonts w:ascii="Times New Roman" w:hAnsi="Times New Roman" w:cs="Times New Roman"/>
          <w:vertAlign w:val="superscript"/>
        </w:rPr>
        <w:t>)</w:t>
      </w:r>
      <w:r w:rsidRPr="00261FB2">
        <w:rPr>
          <w:rFonts w:ascii="Times New Roman" w:hAnsi="Times New Roman" w:cs="Times New Roman"/>
        </w:rPr>
        <w:tab/>
        <w:t>Nie dotyczy wyjazdu lub pobytu turystycznego, leczniczego lub związanego z podjęciem przez dziecko kształcenia poza granicami Rzeczypospolitej Polskiej.</w:t>
      </w:r>
    </w:p>
    <w:p w:rsidR="00A25875" w:rsidRPr="00261FB2" w:rsidRDefault="00A25875" w:rsidP="00A82B8F">
      <w:pPr>
        <w:tabs>
          <w:tab w:val="left" w:pos="540"/>
        </w:tabs>
        <w:ind w:left="539" w:hanging="539"/>
        <w:jc w:val="both"/>
        <w:rPr>
          <w:rFonts w:ascii="Times New Roman" w:hAnsi="Times New Roman" w:cs="Times New Roman"/>
        </w:rPr>
      </w:pPr>
      <w:r w:rsidRPr="00261FB2">
        <w:rPr>
          <w:rFonts w:ascii="Times New Roman" w:hAnsi="Times New Roman" w:cs="Times New Roman"/>
        </w:rPr>
        <w:t>**</w:t>
      </w:r>
      <w:r w:rsidRPr="00261FB2">
        <w:rPr>
          <w:rFonts w:ascii="Times New Roman" w:hAnsi="Times New Roman" w:cs="Times New Roman"/>
          <w:vertAlign w:val="superscript"/>
        </w:rPr>
        <w:t>)</w:t>
      </w:r>
      <w:r w:rsidRPr="00261FB2">
        <w:rPr>
          <w:rFonts w:ascii="Times New Roman" w:hAnsi="Times New Roman" w:cs="Times New Roman"/>
        </w:rPr>
        <w:tab/>
        <w:t xml:space="preserve">Przepisy o koordynacji systemów zabezpieczenia społecznego mają zastosowanie na terenie: Austrii, Belgii, Chorwacji, Danii, Finlandii, Francji, Grecji, Hiszpanii, Holandii, Irlandii, Luksemburga, Niemiec, Portugalii, Szwecji, Włoch, Wielkiej Brytanii, </w:t>
      </w:r>
      <w:r w:rsidRPr="00261FB2">
        <w:rPr>
          <w:rStyle w:val="Strong"/>
          <w:rFonts w:ascii="Times New Roman" w:hAnsi="Times New Roman" w:cs="Times New Roman"/>
          <w:b w:val="0"/>
          <w:bCs w:val="0"/>
        </w:rPr>
        <w:t>Cypru, Czech, Estonii, Litwy, Łotwy, Malty, Polski, Słowacji, Słowenii, Węgier, Bułgarii, Rumunii</w:t>
      </w:r>
      <w:r w:rsidRPr="00261FB2">
        <w:rPr>
          <w:rFonts w:ascii="Times New Roman" w:hAnsi="Times New Roman" w:cs="Times New Roman"/>
        </w:rPr>
        <w:t>, Norwegii, Islandii, Liechtensteinu, Szwajcarii.</w:t>
      </w:r>
    </w:p>
    <w:p w:rsidR="00A25875" w:rsidRDefault="00A25875" w:rsidP="00261F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Pr="00261FB2" w:rsidRDefault="00A25875" w:rsidP="00261F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FB2">
        <w:rPr>
          <w:rFonts w:ascii="Times New Roman" w:hAnsi="Times New Roman" w:cs="Times New Roman"/>
          <w:b/>
          <w:bCs/>
          <w:sz w:val="24"/>
          <w:szCs w:val="24"/>
        </w:rPr>
        <w:t xml:space="preserve">W przypadku zmian mających wpływ na prawo do świadczenia wychowawczego, </w:t>
      </w:r>
      <w:r w:rsidRPr="00261FB2">
        <w:rPr>
          <w:rFonts w:ascii="Times New Roman" w:hAnsi="Times New Roman" w:cs="Times New Roman"/>
          <w:b/>
          <w:bCs/>
          <w:sz w:val="24"/>
          <w:szCs w:val="24"/>
        </w:rPr>
        <w:br/>
        <w:t>w szczególności</w:t>
      </w:r>
      <w:r w:rsidRPr="00261FB2">
        <w:rPr>
          <w:rFonts w:ascii="Times New Roman" w:hAnsi="Times New Roman" w:cs="Times New Roman"/>
          <w:sz w:val="24"/>
          <w:szCs w:val="24"/>
        </w:rPr>
        <w:t xml:space="preserve"> </w:t>
      </w:r>
      <w:r w:rsidRPr="00261FB2">
        <w:rPr>
          <w:rFonts w:ascii="Times New Roman" w:hAnsi="Times New Roman" w:cs="Times New Roman"/>
          <w:b/>
          <w:bCs/>
          <w:sz w:val="24"/>
          <w:szCs w:val="24"/>
        </w:rPr>
        <w:t>zaistnienia okoliczności wymienionych w oświadczeniu, uzyskania dochodu lub wystąpienia innych okoliczności mających wpływ na prawo do świadczenia wychowawczego, w tym związanych z koniecznością ponownego ustalenia prawa do tego świadczenia na podstawie art. 7 ust. 1-4 ustawy z dnia 11 lutego 2016 r. o pomocy państwa w wychowywaniu dzieci, osoba ubiegająca się</w:t>
      </w:r>
      <w:r w:rsidRPr="00261FB2">
        <w:rPr>
          <w:rFonts w:ascii="Times New Roman" w:hAnsi="Times New Roman" w:cs="Times New Roman"/>
          <w:sz w:val="24"/>
          <w:szCs w:val="24"/>
        </w:rPr>
        <w:t xml:space="preserve"> </w:t>
      </w:r>
      <w:r w:rsidRPr="00261FB2">
        <w:rPr>
          <w:rFonts w:ascii="Times New Roman" w:hAnsi="Times New Roman" w:cs="Times New Roman"/>
          <w:b/>
          <w:bCs/>
          <w:sz w:val="24"/>
          <w:szCs w:val="24"/>
        </w:rPr>
        <w:t>jest obowiązana niezwłocznie powiadomić o tych zmianach podmiot realizujący świadczenie wychowawcze.</w:t>
      </w:r>
    </w:p>
    <w:p w:rsidR="00A25875" w:rsidRPr="00261FB2" w:rsidRDefault="00A25875" w:rsidP="00261F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FB2">
        <w:rPr>
          <w:rFonts w:ascii="Times New Roman" w:hAnsi="Times New Roman" w:cs="Times New Roman"/>
          <w:b/>
          <w:bCs/>
          <w:sz w:val="24"/>
          <w:szCs w:val="24"/>
        </w:rPr>
        <w:t>Niepoinformowanie organu właściwego prowadzącego postępowanie w sprawie świadczenia wychowawczego o zmianach, o których mowa powyżej, może skutkować powstaniem nienależnie</w:t>
      </w:r>
      <w:r w:rsidRPr="00261FB2">
        <w:rPr>
          <w:rFonts w:ascii="Times New Roman" w:hAnsi="Times New Roman" w:cs="Times New Roman"/>
          <w:sz w:val="24"/>
          <w:szCs w:val="24"/>
        </w:rPr>
        <w:t xml:space="preserve"> </w:t>
      </w:r>
      <w:r w:rsidRPr="00261FB2">
        <w:rPr>
          <w:rFonts w:ascii="Times New Roman" w:hAnsi="Times New Roman" w:cs="Times New Roman"/>
          <w:b/>
          <w:bCs/>
          <w:sz w:val="24"/>
          <w:szCs w:val="24"/>
        </w:rPr>
        <w:t xml:space="preserve">pobranego świadczenia wychowawczego, a w konsekwencji </w:t>
      </w:r>
      <w:r w:rsidRPr="00261FB2">
        <w:rPr>
          <w:rFonts w:ascii="Times New Roman" w:hAnsi="Times New Roman" w:cs="Times New Roman"/>
          <w:b/>
          <w:bCs/>
          <w:sz w:val="24"/>
          <w:szCs w:val="24"/>
        </w:rPr>
        <w:sym w:font="Symbol" w:char="F02D"/>
      </w:r>
      <w:r w:rsidRPr="00261FB2">
        <w:rPr>
          <w:rFonts w:ascii="Times New Roman" w:hAnsi="Times New Roman" w:cs="Times New Roman"/>
          <w:b/>
          <w:bCs/>
          <w:sz w:val="24"/>
          <w:szCs w:val="24"/>
        </w:rPr>
        <w:t xml:space="preserve"> koniecznością jego zwrotu wraz z odsetkami ustawowymi za opóźnienie.</w:t>
      </w:r>
    </w:p>
    <w:p w:rsidR="00A25875" w:rsidRPr="00261FB2" w:rsidRDefault="00A25875" w:rsidP="00261FB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1F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Obowiązek informowania o zmianach w sytuacji dochodowej rodziny, w szczególności uzyskania dochodu, dotyczy wyłącznie osób ubiegających się/otrzymujących świadczenie wychowawcze </w:t>
      </w:r>
      <w:r w:rsidRPr="00261FB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na pierwsze dziecko.</w:t>
      </w:r>
    </w:p>
    <w:p w:rsidR="00A25875" w:rsidRPr="00261FB2" w:rsidRDefault="00A25875" w:rsidP="00261FB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25875" w:rsidRPr="00261FB2" w:rsidRDefault="00A25875" w:rsidP="00261FB2">
      <w:pPr>
        <w:rPr>
          <w:rFonts w:ascii="Times New Roman" w:hAnsi="Times New Roman" w:cs="Times New Roman"/>
          <w:sz w:val="24"/>
          <w:szCs w:val="24"/>
        </w:rPr>
      </w:pPr>
      <w:r w:rsidRPr="00261FB2">
        <w:rPr>
          <w:rFonts w:ascii="Times New Roman" w:hAnsi="Times New Roman" w:cs="Times New Roman"/>
          <w:sz w:val="24"/>
          <w:szCs w:val="24"/>
        </w:rPr>
        <w:t xml:space="preserve">Proszę o wpłatę świadczenia wychowawczego na następujący nr rachunku bankowego </w:t>
      </w:r>
    </w:p>
    <w:p w:rsidR="00A25875" w:rsidRPr="00650E63" w:rsidRDefault="00A25875" w:rsidP="00A82B8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25875">
        <w:tc>
          <w:tcPr>
            <w:tcW w:w="360" w:type="dxa"/>
          </w:tcPr>
          <w:p w:rsidR="00A25875" w:rsidRPr="004F41EE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5875" w:rsidRPr="004F41EE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5875" w:rsidRPr="004F41EE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5875" w:rsidRPr="004F41EE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5875" w:rsidRPr="004F41EE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5875" w:rsidRPr="004F41EE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5875" w:rsidRPr="004F41EE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5875" w:rsidRPr="004F41EE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5875" w:rsidRPr="004F41EE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5875" w:rsidRPr="004F41EE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5875" w:rsidRPr="004F41EE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5875" w:rsidRPr="004F41EE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5875" w:rsidRPr="004F41EE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5875" w:rsidRPr="004F41EE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5875" w:rsidRPr="004F41EE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5875" w:rsidRPr="004F41EE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5875" w:rsidRPr="004F41EE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5875" w:rsidRPr="004F41EE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5875" w:rsidRPr="004F41EE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5875" w:rsidRPr="004F41EE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5875" w:rsidRPr="004F41EE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5875" w:rsidRPr="004F41EE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5875" w:rsidRPr="004F41EE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5875" w:rsidRPr="004F41EE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5875" w:rsidRPr="004F41EE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5875" w:rsidRPr="004F41EE" w:rsidRDefault="00A25875" w:rsidP="00A8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875" w:rsidRDefault="00A25875" w:rsidP="00A82B8F">
      <w:pPr>
        <w:rPr>
          <w:rFonts w:ascii="Times New Roman" w:hAnsi="Times New Roman" w:cs="Times New Roman"/>
          <w:sz w:val="24"/>
          <w:szCs w:val="24"/>
        </w:rPr>
      </w:pPr>
    </w:p>
    <w:p w:rsidR="00A25875" w:rsidRPr="00650E63" w:rsidRDefault="00A25875" w:rsidP="00A82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banku…………………………………………………………………………………………..</w:t>
      </w:r>
    </w:p>
    <w:p w:rsidR="00A25875" w:rsidRDefault="00A25875" w:rsidP="00A82B8F">
      <w:pPr>
        <w:ind w:left="3827" w:firstLine="421"/>
        <w:jc w:val="both"/>
        <w:rPr>
          <w:rFonts w:ascii="Times New Roman" w:hAnsi="Times New Roman" w:cs="Times New Roman"/>
          <w:sz w:val="22"/>
          <w:szCs w:val="22"/>
        </w:rPr>
      </w:pPr>
      <w:r w:rsidRPr="00753E33">
        <w:rPr>
          <w:rFonts w:ascii="Times New Roman" w:hAnsi="Times New Roman" w:cs="Times New Roman"/>
          <w:sz w:val="22"/>
          <w:szCs w:val="22"/>
          <w:vertAlign w:val="superscript"/>
        </w:rPr>
        <w:t>(n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azwa banku</w:t>
      </w:r>
      <w:r w:rsidRPr="00753E33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A25875" w:rsidRDefault="00A25875" w:rsidP="00A82B8F">
      <w:pPr>
        <w:jc w:val="both"/>
        <w:rPr>
          <w:rFonts w:ascii="Times New Roman" w:hAnsi="Times New Roman" w:cs="Times New Roman"/>
        </w:rPr>
      </w:pPr>
    </w:p>
    <w:p w:rsidR="00A25875" w:rsidRDefault="00A25875" w:rsidP="00A82B8F">
      <w:pPr>
        <w:jc w:val="both"/>
        <w:rPr>
          <w:rFonts w:ascii="Times New Roman" w:hAnsi="Times New Roman" w:cs="Times New Roman"/>
        </w:rPr>
      </w:pPr>
      <w:r w:rsidRPr="007243FB">
        <w:rPr>
          <w:rFonts w:ascii="Times New Roman" w:hAnsi="Times New Roman" w:cs="Times New Roman"/>
        </w:rPr>
        <w:t>Do wniosku dołączam następujące dokumenty (oświadczenia są także dokumentami):</w:t>
      </w:r>
    </w:p>
    <w:p w:rsidR="00A25875" w:rsidRPr="007243FB" w:rsidRDefault="00A25875" w:rsidP="00A82B8F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3465"/>
      </w:tblGrid>
      <w:tr w:rsidR="00A25875" w:rsidRPr="007243F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A25875" w:rsidRPr="007243FB" w:rsidRDefault="00A25875" w:rsidP="00A82B8F">
            <w:pPr>
              <w:jc w:val="both"/>
              <w:rPr>
                <w:rFonts w:ascii="Times New Roman" w:hAnsi="Times New Roman" w:cs="Times New Roman"/>
              </w:rPr>
            </w:pPr>
            <w:r w:rsidRPr="007243FB">
              <w:rPr>
                <w:rFonts w:ascii="Times New Roman" w:hAnsi="Times New Roman" w:cs="Times New Roman"/>
              </w:rPr>
              <w:t>1)</w:t>
            </w:r>
          </w:p>
          <w:p w:rsidR="00A25875" w:rsidRPr="007243FB" w:rsidRDefault="00A25875" w:rsidP="00A82B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A25875" w:rsidRPr="007243FB" w:rsidRDefault="00A25875" w:rsidP="00A82B8F">
            <w:pPr>
              <w:jc w:val="both"/>
              <w:rPr>
                <w:rFonts w:ascii="Times New Roman" w:hAnsi="Times New Roman" w:cs="Times New Roman"/>
              </w:rPr>
            </w:pPr>
            <w:r w:rsidRPr="007243FB">
              <w:rPr>
                <w:rFonts w:ascii="Times New Roman" w:hAnsi="Times New Roman" w:cs="Times New Roman"/>
              </w:rPr>
              <w:t xml:space="preserve"> .........................</w:t>
            </w:r>
          </w:p>
          <w:p w:rsidR="00A25875" w:rsidRPr="007243FB" w:rsidRDefault="00A25875" w:rsidP="00A82B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5875" w:rsidRPr="007243F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A25875" w:rsidRPr="007243FB" w:rsidRDefault="00A25875" w:rsidP="00A82B8F">
            <w:pPr>
              <w:jc w:val="both"/>
              <w:rPr>
                <w:rFonts w:ascii="Times New Roman" w:hAnsi="Times New Roman" w:cs="Times New Roman"/>
              </w:rPr>
            </w:pPr>
            <w:r w:rsidRPr="007243FB">
              <w:rPr>
                <w:rFonts w:ascii="Times New Roman" w:hAnsi="Times New Roman" w:cs="Times New Roman"/>
              </w:rPr>
              <w:t>2)</w:t>
            </w:r>
          </w:p>
          <w:p w:rsidR="00A25875" w:rsidRPr="007243FB" w:rsidRDefault="00A25875" w:rsidP="00A82B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A25875" w:rsidRPr="007243FB" w:rsidRDefault="00A25875" w:rsidP="00A82B8F">
            <w:pPr>
              <w:jc w:val="both"/>
              <w:rPr>
                <w:rFonts w:ascii="Times New Roman" w:hAnsi="Times New Roman" w:cs="Times New Roman"/>
              </w:rPr>
            </w:pPr>
            <w:r w:rsidRPr="007243FB">
              <w:rPr>
                <w:rFonts w:ascii="Times New Roman" w:hAnsi="Times New Roman" w:cs="Times New Roman"/>
              </w:rPr>
              <w:t xml:space="preserve"> .........................</w:t>
            </w:r>
          </w:p>
          <w:p w:rsidR="00A25875" w:rsidRPr="007243FB" w:rsidRDefault="00A25875" w:rsidP="00A82B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5875" w:rsidRPr="007243FB">
        <w:trPr>
          <w:trHeight w:val="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A25875" w:rsidRPr="007243FB" w:rsidRDefault="00A25875" w:rsidP="00A82B8F">
            <w:pPr>
              <w:jc w:val="both"/>
              <w:rPr>
                <w:rFonts w:ascii="Times New Roman" w:hAnsi="Times New Roman" w:cs="Times New Roman"/>
              </w:rPr>
            </w:pPr>
            <w:r w:rsidRPr="007243FB">
              <w:rPr>
                <w:rFonts w:ascii="Times New Roman" w:hAnsi="Times New Roman" w:cs="Times New Roman"/>
              </w:rPr>
              <w:t>3)</w:t>
            </w:r>
          </w:p>
          <w:p w:rsidR="00A25875" w:rsidRPr="007243FB" w:rsidRDefault="00A25875" w:rsidP="00A82B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A25875" w:rsidRPr="007243FB" w:rsidRDefault="00A25875" w:rsidP="00A82B8F">
            <w:pPr>
              <w:jc w:val="both"/>
              <w:rPr>
                <w:rFonts w:ascii="Times New Roman" w:hAnsi="Times New Roman" w:cs="Times New Roman"/>
              </w:rPr>
            </w:pPr>
            <w:r w:rsidRPr="007243FB">
              <w:rPr>
                <w:rFonts w:ascii="Times New Roman" w:hAnsi="Times New Roman" w:cs="Times New Roman"/>
              </w:rPr>
              <w:t xml:space="preserve"> .........................</w:t>
            </w:r>
          </w:p>
          <w:p w:rsidR="00A25875" w:rsidRPr="007243FB" w:rsidRDefault="00A25875" w:rsidP="00A82B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5875" w:rsidRPr="007243F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A25875" w:rsidRPr="007243FB" w:rsidRDefault="00A25875" w:rsidP="00A82B8F">
            <w:pPr>
              <w:jc w:val="both"/>
              <w:rPr>
                <w:rFonts w:ascii="Times New Roman" w:hAnsi="Times New Roman" w:cs="Times New Roman"/>
              </w:rPr>
            </w:pPr>
            <w:r w:rsidRPr="007243FB">
              <w:rPr>
                <w:rFonts w:ascii="Times New Roman" w:hAnsi="Times New Roman" w:cs="Times New Roman"/>
              </w:rPr>
              <w:t>4)</w:t>
            </w:r>
          </w:p>
          <w:p w:rsidR="00A25875" w:rsidRPr="007243FB" w:rsidRDefault="00A25875" w:rsidP="00A82B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A25875" w:rsidRPr="007243FB" w:rsidRDefault="00A25875" w:rsidP="00A82B8F">
            <w:pPr>
              <w:jc w:val="both"/>
              <w:rPr>
                <w:rFonts w:ascii="Times New Roman" w:hAnsi="Times New Roman" w:cs="Times New Roman"/>
              </w:rPr>
            </w:pPr>
            <w:r w:rsidRPr="007243FB">
              <w:rPr>
                <w:rFonts w:ascii="Times New Roman" w:hAnsi="Times New Roman" w:cs="Times New Roman"/>
              </w:rPr>
              <w:t xml:space="preserve"> .........................</w:t>
            </w:r>
          </w:p>
        </w:tc>
      </w:tr>
      <w:tr w:rsidR="00A25875" w:rsidRPr="007243F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A25875" w:rsidRDefault="00A25875" w:rsidP="00A82B8F">
            <w:pPr>
              <w:jc w:val="both"/>
              <w:rPr>
                <w:rFonts w:ascii="Times New Roman" w:hAnsi="Times New Roman" w:cs="Times New Roman"/>
              </w:rPr>
            </w:pPr>
          </w:p>
          <w:p w:rsidR="00A25875" w:rsidRDefault="00A25875" w:rsidP="00A82B8F">
            <w:pPr>
              <w:jc w:val="both"/>
              <w:rPr>
                <w:rFonts w:ascii="Times New Roman" w:hAnsi="Times New Roman" w:cs="Times New Roman"/>
              </w:rPr>
            </w:pPr>
          </w:p>
          <w:p w:rsidR="00A25875" w:rsidRDefault="00A25875" w:rsidP="00A82B8F">
            <w:pPr>
              <w:jc w:val="both"/>
              <w:rPr>
                <w:rFonts w:ascii="Times New Roman" w:hAnsi="Times New Roman" w:cs="Times New Roman"/>
              </w:rPr>
            </w:pPr>
          </w:p>
          <w:p w:rsidR="00A25875" w:rsidRDefault="00A25875" w:rsidP="00A82B8F">
            <w:pPr>
              <w:jc w:val="both"/>
              <w:rPr>
                <w:rFonts w:ascii="Times New Roman" w:hAnsi="Times New Roman" w:cs="Times New Roman"/>
              </w:rPr>
            </w:pPr>
          </w:p>
          <w:p w:rsidR="00A25875" w:rsidRDefault="00A25875" w:rsidP="00A82B8F">
            <w:pPr>
              <w:jc w:val="both"/>
              <w:rPr>
                <w:rFonts w:ascii="Times New Roman" w:hAnsi="Times New Roman" w:cs="Times New Roman"/>
              </w:rPr>
            </w:pPr>
          </w:p>
          <w:p w:rsidR="00A25875" w:rsidRPr="007243FB" w:rsidRDefault="00A25875" w:rsidP="00A82B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A25875" w:rsidRPr="007243FB" w:rsidRDefault="00A25875" w:rsidP="00A82B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5875" w:rsidRPr="00FE0CB7" w:rsidRDefault="00A25875" w:rsidP="00923AF5">
      <w:pPr>
        <w:jc w:val="center"/>
        <w:rPr>
          <w:rFonts w:ascii="Times New Roman" w:hAnsi="Times New Roman" w:cs="Times New Roman"/>
        </w:rPr>
      </w:pPr>
      <w:r w:rsidRPr="00FE0CB7">
        <w:rPr>
          <w:rFonts w:ascii="Times New Roman" w:hAnsi="Times New Roman" w:cs="Times New Roman"/>
          <w:b/>
          <w:bCs/>
        </w:rPr>
        <w:t>Pouczenie</w:t>
      </w:r>
    </w:p>
    <w:p w:rsidR="00A25875" w:rsidRPr="00FE0CB7" w:rsidRDefault="00A25875" w:rsidP="00923AF5">
      <w:pPr>
        <w:pStyle w:val="PKTpunkt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E0CB7">
        <w:rPr>
          <w:rFonts w:ascii="Times New Roman" w:hAnsi="Times New Roman" w:cs="Times New Roman"/>
          <w:sz w:val="20"/>
          <w:szCs w:val="20"/>
        </w:rPr>
        <w:t xml:space="preserve">Na podstawie art. 4 ust. 2 ustawy z dnia </w:t>
      </w:r>
      <w:r>
        <w:rPr>
          <w:rFonts w:ascii="Times New Roman" w:hAnsi="Times New Roman" w:cs="Times New Roman"/>
          <w:sz w:val="20"/>
          <w:szCs w:val="20"/>
        </w:rPr>
        <w:t>11 lutego 2016 r.</w:t>
      </w:r>
      <w:r w:rsidRPr="00FE0CB7">
        <w:rPr>
          <w:rFonts w:ascii="Times New Roman" w:hAnsi="Times New Roman" w:cs="Times New Roman"/>
          <w:sz w:val="20"/>
          <w:szCs w:val="20"/>
        </w:rPr>
        <w:t xml:space="preserve"> o pomocy państwa w wychow</w:t>
      </w:r>
      <w:r>
        <w:rPr>
          <w:rFonts w:ascii="Times New Roman" w:hAnsi="Times New Roman" w:cs="Times New Roman"/>
          <w:sz w:val="20"/>
          <w:szCs w:val="20"/>
        </w:rPr>
        <w:t>ywaniu dzieci (Dz. U. poz. 195)</w:t>
      </w:r>
      <w:r w:rsidRPr="00FE0CB7">
        <w:rPr>
          <w:rFonts w:ascii="Times New Roman" w:hAnsi="Times New Roman" w:cs="Times New Roman"/>
          <w:sz w:val="20"/>
          <w:szCs w:val="20"/>
        </w:rPr>
        <w:t xml:space="preserve"> świadczenie wychowawcze przysługuje: matce, ojcu, opiekunowi faktycznemu dziecka (</w:t>
      </w:r>
      <w:r w:rsidRPr="00FE0CB7">
        <w:rPr>
          <w:rFonts w:ascii="Times New Roman" w:hAnsi="Times New Roman" w:cs="Times New Roman"/>
          <w:i/>
          <w:iCs/>
          <w:sz w:val="20"/>
          <w:szCs w:val="20"/>
        </w:rPr>
        <w:t>opiekun faktyczny dziecka to osoba faktycznie opiekującą się dzieckiem, jeżeli wystąpiła z wnioskiem do sądu opiekuńczego o przysposobienie dziecka</w:t>
      </w:r>
      <w:r w:rsidRPr="00FE0CB7">
        <w:rPr>
          <w:rFonts w:ascii="Times New Roman" w:hAnsi="Times New Roman" w:cs="Times New Roman"/>
          <w:sz w:val="20"/>
          <w:szCs w:val="20"/>
        </w:rPr>
        <w:t>) albo opiekunowi prawnemu dziecka.</w:t>
      </w:r>
    </w:p>
    <w:p w:rsidR="00A25875" w:rsidRPr="00FE0CB7" w:rsidRDefault="00A25875" w:rsidP="00923AF5">
      <w:pPr>
        <w:jc w:val="both"/>
        <w:rPr>
          <w:rFonts w:ascii="Times New Roman" w:hAnsi="Times New Roman" w:cs="Times New Roman"/>
        </w:rPr>
      </w:pPr>
      <w:r w:rsidRPr="00FE0CB7">
        <w:rPr>
          <w:rFonts w:ascii="Times New Roman" w:hAnsi="Times New Roman" w:cs="Times New Roman"/>
          <w:b/>
          <w:bCs/>
        </w:rPr>
        <w:t>Świadczenie wychowawcze</w:t>
      </w:r>
      <w:r w:rsidRPr="00FE0CB7">
        <w:rPr>
          <w:rFonts w:ascii="Times New Roman" w:hAnsi="Times New Roman" w:cs="Times New Roman"/>
        </w:rPr>
        <w:t xml:space="preserve"> przysługuje:</w:t>
      </w:r>
    </w:p>
    <w:p w:rsidR="00A25875" w:rsidRPr="00FE0CB7" w:rsidRDefault="00A25875" w:rsidP="00923AF5">
      <w:pPr>
        <w:tabs>
          <w:tab w:val="left" w:pos="426"/>
        </w:tabs>
        <w:ind w:hanging="284"/>
        <w:jc w:val="both"/>
        <w:rPr>
          <w:rFonts w:ascii="Times New Roman" w:hAnsi="Times New Roman" w:cs="Times New Roman"/>
        </w:rPr>
      </w:pPr>
      <w:r w:rsidRPr="00FE0CB7">
        <w:rPr>
          <w:rFonts w:ascii="Times New Roman" w:hAnsi="Times New Roman" w:cs="Times New Roman"/>
        </w:rPr>
        <w:t>1)</w:t>
      </w:r>
      <w:r w:rsidRPr="00FE0CB7">
        <w:rPr>
          <w:rFonts w:ascii="Times New Roman" w:hAnsi="Times New Roman" w:cs="Times New Roman"/>
        </w:rPr>
        <w:tab/>
        <w:t>obywatelom polskim,</w:t>
      </w:r>
    </w:p>
    <w:p w:rsidR="00A25875" w:rsidRPr="00FE0CB7" w:rsidRDefault="00A25875" w:rsidP="00923AF5">
      <w:pPr>
        <w:tabs>
          <w:tab w:val="left" w:pos="426"/>
        </w:tabs>
        <w:ind w:hanging="284"/>
        <w:jc w:val="both"/>
        <w:rPr>
          <w:rFonts w:ascii="Times New Roman" w:hAnsi="Times New Roman" w:cs="Times New Roman"/>
        </w:rPr>
      </w:pPr>
      <w:r w:rsidRPr="00FE0CB7">
        <w:rPr>
          <w:rFonts w:ascii="Times New Roman" w:hAnsi="Times New Roman" w:cs="Times New Roman"/>
        </w:rPr>
        <w:t>2)</w:t>
      </w:r>
      <w:r w:rsidRPr="00FE0CB7">
        <w:rPr>
          <w:rFonts w:ascii="Times New Roman" w:hAnsi="Times New Roman" w:cs="Times New Roman"/>
        </w:rPr>
        <w:tab/>
        <w:t>cudzoziemcom:</w:t>
      </w:r>
    </w:p>
    <w:p w:rsidR="00A25875" w:rsidRPr="00FE0CB7" w:rsidRDefault="00A25875" w:rsidP="00923AF5">
      <w:pPr>
        <w:tabs>
          <w:tab w:val="left" w:pos="710"/>
        </w:tabs>
        <w:ind w:hanging="284"/>
        <w:jc w:val="both"/>
        <w:rPr>
          <w:rFonts w:ascii="Times New Roman" w:hAnsi="Times New Roman" w:cs="Times New Roman"/>
        </w:rPr>
      </w:pPr>
      <w:r w:rsidRPr="00FE0CB7">
        <w:rPr>
          <w:rFonts w:ascii="Times New Roman" w:hAnsi="Times New Roman" w:cs="Times New Roman"/>
        </w:rPr>
        <w:t>a)</w:t>
      </w:r>
      <w:r w:rsidRPr="00FE0CB7">
        <w:rPr>
          <w:rFonts w:ascii="Times New Roman" w:hAnsi="Times New Roman" w:cs="Times New Roman"/>
        </w:rPr>
        <w:tab/>
        <w:t>do których stosuje się przepisy o koordynacji systemów zabezpieczenia społecznego,</w:t>
      </w:r>
    </w:p>
    <w:p w:rsidR="00A25875" w:rsidRPr="00FE0CB7" w:rsidRDefault="00A25875" w:rsidP="00923AF5">
      <w:pPr>
        <w:tabs>
          <w:tab w:val="left" w:pos="710"/>
        </w:tabs>
        <w:ind w:hanging="284"/>
        <w:jc w:val="both"/>
        <w:rPr>
          <w:rFonts w:ascii="Times New Roman" w:hAnsi="Times New Roman" w:cs="Times New Roman"/>
        </w:rPr>
      </w:pPr>
      <w:r w:rsidRPr="00FE0CB7">
        <w:rPr>
          <w:rFonts w:ascii="Times New Roman" w:hAnsi="Times New Roman" w:cs="Times New Roman"/>
        </w:rPr>
        <w:t>b)</w:t>
      </w:r>
      <w:r w:rsidRPr="00FE0CB7">
        <w:rPr>
          <w:rFonts w:ascii="Times New Roman" w:hAnsi="Times New Roman" w:cs="Times New Roman"/>
        </w:rPr>
        <w:tab/>
        <w:t>jeżeli wynika to z wiążących Rzeczpospolitą Polską dwustronnych umów międzynarodowych o zabezpieczeniu społecznym,</w:t>
      </w:r>
    </w:p>
    <w:p w:rsidR="00A25875" w:rsidRPr="00FE0CB7" w:rsidRDefault="00A25875" w:rsidP="00923AF5">
      <w:pPr>
        <w:tabs>
          <w:tab w:val="left" w:pos="710"/>
        </w:tabs>
        <w:ind w:hanging="284"/>
        <w:jc w:val="both"/>
        <w:rPr>
          <w:rFonts w:ascii="Times New Roman" w:hAnsi="Times New Roman" w:cs="Times New Roman"/>
        </w:rPr>
      </w:pPr>
      <w:r w:rsidRPr="00FE0CB7">
        <w:rPr>
          <w:rFonts w:ascii="Times New Roman" w:hAnsi="Times New Roman" w:cs="Times New Roman"/>
        </w:rPr>
        <w:t>c)</w:t>
      </w:r>
      <w:r w:rsidRPr="00FE0CB7">
        <w:rPr>
          <w:rFonts w:ascii="Times New Roman" w:hAnsi="Times New Roman" w:cs="Times New Roman"/>
        </w:rPr>
        <w:tab/>
        <w:t>przebywającym na terytorium Rzeczypospolitej Polskiej na podstawie zezwolenia na pobyt czasowy udzielonego w związku z okolicznościami, o których mowa w art. 127 ustawy z dnia 12 grudnia 2013 r. o cudzoziemcach (Dz. U. poz. 1650, z późn. zm.), jeżeli zamieszkują z członkami rodzin na terytorium Rzeczypospolitej Polskiej,</w:t>
      </w:r>
    </w:p>
    <w:p w:rsidR="00A25875" w:rsidRPr="00FE0CB7" w:rsidRDefault="00A25875" w:rsidP="00923AF5">
      <w:pPr>
        <w:tabs>
          <w:tab w:val="left" w:pos="710"/>
        </w:tabs>
        <w:ind w:hanging="284"/>
        <w:jc w:val="both"/>
        <w:rPr>
          <w:rFonts w:ascii="Times New Roman" w:hAnsi="Times New Roman" w:cs="Times New Roman"/>
        </w:rPr>
      </w:pPr>
      <w:r w:rsidRPr="00FE0CB7">
        <w:rPr>
          <w:rFonts w:ascii="Times New Roman" w:hAnsi="Times New Roman" w:cs="Times New Roman"/>
        </w:rPr>
        <w:t>d) posiadającym kartę pobytu z adnotacją „dostęp do rynku pracy”, jeżeli zamieszkują z członkami rodzin na terytorium Rzeczypospolitej Polskiej,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wizy.</w:t>
      </w:r>
    </w:p>
    <w:p w:rsidR="00A25875" w:rsidRPr="00923AF5" w:rsidRDefault="00A25875" w:rsidP="00923AF5">
      <w:pPr>
        <w:jc w:val="both"/>
        <w:rPr>
          <w:rFonts w:ascii="Times New Roman" w:hAnsi="Times New Roman" w:cs="Times New Roman"/>
        </w:rPr>
      </w:pPr>
      <w:r w:rsidRPr="00FE0CB7">
        <w:rPr>
          <w:rFonts w:ascii="Times New Roman" w:hAnsi="Times New Roman" w:cs="Times New Roman"/>
        </w:rPr>
        <w:t>Świadczenie wychowawcze przysługuje do dnia ukończenia przez dziecko 18</w:t>
      </w:r>
      <w:r>
        <w:rPr>
          <w:rFonts w:ascii="Times New Roman" w:hAnsi="Times New Roman" w:cs="Times New Roman"/>
        </w:rPr>
        <w:t>.</w:t>
      </w:r>
      <w:r w:rsidRPr="00FE0CB7">
        <w:rPr>
          <w:rFonts w:ascii="Times New Roman" w:hAnsi="Times New Roman" w:cs="Times New Roman"/>
        </w:rPr>
        <w:t xml:space="preserve"> roku życia (art. 4 ust. 3 ustawy</w:t>
      </w:r>
      <w:r w:rsidRPr="000737BA">
        <w:rPr>
          <w:rFonts w:ascii="Times New Roman" w:hAnsi="Times New Roman" w:cs="Times New Roman"/>
        </w:rPr>
        <w:t xml:space="preserve"> </w:t>
      </w:r>
      <w:r w:rsidRPr="00FE0CB7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 xml:space="preserve">11 </w:t>
      </w:r>
      <w:r w:rsidRPr="00923AF5">
        <w:rPr>
          <w:rFonts w:ascii="Times New Roman" w:hAnsi="Times New Roman" w:cs="Times New Roman"/>
        </w:rPr>
        <w:t>lutego 2016 r. o pomocy państwa w wychowywaniu dzieci).</w:t>
      </w:r>
    </w:p>
    <w:p w:rsidR="00A25875" w:rsidRPr="00923AF5" w:rsidRDefault="00A25875" w:rsidP="00062BBC">
      <w:pPr>
        <w:jc w:val="both"/>
        <w:rPr>
          <w:rFonts w:ascii="Times New Roman" w:hAnsi="Times New Roman" w:cs="Times New Roman"/>
        </w:rPr>
      </w:pPr>
      <w:r w:rsidRPr="00923AF5">
        <w:rPr>
          <w:rFonts w:ascii="Times New Roman" w:hAnsi="Times New Roman" w:cs="Times New Roman"/>
        </w:rPr>
        <w:t xml:space="preserve">Prawo do świadczenia wychowawczego przysługuje osobom, o których mowa w pkt 1 i 2, jeżeli zamieszkują na terytorium Rzeczypospolitej Polskiej przez okres, w którym mają otrzymywać świadczenie wychowawcze, chyba że przepisy o koordynacji systemów zabezpieczenia społecznego lub dwustronne umowy </w:t>
      </w:r>
      <w:r>
        <w:rPr>
          <w:rFonts w:ascii="Times New Roman" w:hAnsi="Times New Roman" w:cs="Times New Roman"/>
        </w:rPr>
        <w:t xml:space="preserve">międzynarodowe </w:t>
      </w:r>
      <w:r w:rsidRPr="00923AF5">
        <w:rPr>
          <w:rFonts w:ascii="Times New Roman" w:hAnsi="Times New Roman" w:cs="Times New Roman"/>
        </w:rPr>
        <w:t>o zabezpieczeniu społecznym stanowią inaczej</w:t>
      </w:r>
      <w:r>
        <w:rPr>
          <w:rFonts w:ascii="Times New Roman" w:hAnsi="Times New Roman" w:cs="Times New Roman"/>
        </w:rPr>
        <w:t>.</w:t>
      </w:r>
    </w:p>
    <w:p w:rsidR="00A25875" w:rsidRDefault="00A25875" w:rsidP="00A82B8F">
      <w:pPr>
        <w:jc w:val="both"/>
        <w:rPr>
          <w:rFonts w:ascii="Times New Roman" w:hAnsi="Times New Roman" w:cs="Times New Roman"/>
        </w:rPr>
      </w:pPr>
    </w:p>
    <w:p w:rsidR="00A25875" w:rsidRDefault="00A25875" w:rsidP="00A82B8F">
      <w:pPr>
        <w:jc w:val="both"/>
        <w:rPr>
          <w:rFonts w:ascii="Times New Roman" w:hAnsi="Times New Roman" w:cs="Times New Roman"/>
        </w:rPr>
      </w:pPr>
    </w:p>
    <w:p w:rsidR="00A25875" w:rsidRPr="00FE0CB7" w:rsidRDefault="00A25875" w:rsidP="00A82B8F">
      <w:pPr>
        <w:jc w:val="both"/>
        <w:rPr>
          <w:rFonts w:ascii="Times New Roman" w:hAnsi="Times New Roman" w:cs="Times New Roman"/>
        </w:rPr>
      </w:pPr>
      <w:r w:rsidRPr="00FE0CB7">
        <w:rPr>
          <w:rFonts w:ascii="Times New Roman" w:hAnsi="Times New Roman" w:cs="Times New Roman"/>
        </w:rPr>
        <w:t>Świadczenie wychowawcze nie przysługuje, jeżeli:</w:t>
      </w:r>
    </w:p>
    <w:p w:rsidR="00A25875" w:rsidRPr="00FE0CB7" w:rsidRDefault="00A25875" w:rsidP="00E004F2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FE0CB7">
        <w:rPr>
          <w:rFonts w:ascii="Times New Roman" w:hAnsi="Times New Roman" w:cs="Times New Roman"/>
        </w:rPr>
        <w:t>1)</w:t>
      </w:r>
      <w:r w:rsidRPr="00FE0CB7">
        <w:rPr>
          <w:rFonts w:ascii="Times New Roman" w:hAnsi="Times New Roman" w:cs="Times New Roman"/>
        </w:rPr>
        <w:tab/>
        <w:t>dziecko pozostaje w związku małżeńskim (art. 8 pkt 1 ustawy</w:t>
      </w:r>
      <w:r w:rsidRPr="000737BA">
        <w:rPr>
          <w:rFonts w:ascii="Times New Roman" w:hAnsi="Times New Roman" w:cs="Times New Roman"/>
        </w:rPr>
        <w:t xml:space="preserve"> </w:t>
      </w:r>
      <w:r w:rsidRPr="00FE0CB7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11 lutego 2016 r.</w:t>
      </w:r>
      <w:r w:rsidRPr="00FE0CB7">
        <w:rPr>
          <w:rFonts w:ascii="Times New Roman" w:hAnsi="Times New Roman" w:cs="Times New Roman"/>
        </w:rPr>
        <w:t xml:space="preserve"> o pomocy państwa w wychow</w:t>
      </w:r>
      <w:r>
        <w:rPr>
          <w:rFonts w:ascii="Times New Roman" w:hAnsi="Times New Roman" w:cs="Times New Roman"/>
        </w:rPr>
        <w:t>ywaniu dzieci</w:t>
      </w:r>
      <w:r w:rsidRPr="00FE0CB7">
        <w:rPr>
          <w:rFonts w:ascii="Times New Roman" w:hAnsi="Times New Roman" w:cs="Times New Roman"/>
        </w:rPr>
        <w:t>);</w:t>
      </w:r>
    </w:p>
    <w:p w:rsidR="00A25875" w:rsidRPr="00FE0CB7" w:rsidRDefault="00A25875" w:rsidP="00E004F2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FE0CB7">
        <w:rPr>
          <w:rFonts w:ascii="Times New Roman" w:hAnsi="Times New Roman" w:cs="Times New Roman"/>
        </w:rPr>
        <w:t>2)</w:t>
      </w:r>
      <w:r w:rsidRPr="00FE0CB7">
        <w:rPr>
          <w:rFonts w:ascii="Times New Roman" w:hAnsi="Times New Roman" w:cs="Times New Roman"/>
        </w:rPr>
        <w:tab/>
        <w:t>dziecko zostało umieszczone w instytucji zapewniającej całodobowe utrzymanie, tj. domu pomocy społecznej, schronisku dla nieletnich, młodzieżowym ośrodku wychowawczym, zakładzie poprawczym, areszcie śledczym, zakładzie karnym, a także szkole wojskowej lub innej szkole, jeżeli instytucje te zapewniają nieodpłatnie pełne utrzymanie, albo w pieczy zastępczej (art. 8 pkt 2 ustawy</w:t>
      </w:r>
      <w:r w:rsidRPr="000737BA">
        <w:rPr>
          <w:rFonts w:ascii="Times New Roman" w:hAnsi="Times New Roman" w:cs="Times New Roman"/>
        </w:rPr>
        <w:t xml:space="preserve"> </w:t>
      </w:r>
      <w:r w:rsidRPr="00FE0CB7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11 lutego 2016 r.</w:t>
      </w:r>
      <w:r w:rsidRPr="00FE0CB7">
        <w:rPr>
          <w:rFonts w:ascii="Times New Roman" w:hAnsi="Times New Roman" w:cs="Times New Roman"/>
        </w:rPr>
        <w:t xml:space="preserve"> o pomocy państwa w wychow</w:t>
      </w:r>
      <w:r>
        <w:rPr>
          <w:rFonts w:ascii="Times New Roman" w:hAnsi="Times New Roman" w:cs="Times New Roman"/>
        </w:rPr>
        <w:t>ywaniu dzieci</w:t>
      </w:r>
      <w:r w:rsidRPr="00FE0CB7">
        <w:rPr>
          <w:rFonts w:ascii="Times New Roman" w:hAnsi="Times New Roman" w:cs="Times New Roman"/>
        </w:rPr>
        <w:t>);</w:t>
      </w:r>
    </w:p>
    <w:p w:rsidR="00A25875" w:rsidRPr="00FE0CB7" w:rsidRDefault="00A25875" w:rsidP="00E004F2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FE0CB7">
        <w:rPr>
          <w:rFonts w:ascii="Times New Roman" w:hAnsi="Times New Roman" w:cs="Times New Roman"/>
        </w:rPr>
        <w:t>3)</w:t>
      </w:r>
      <w:r w:rsidRPr="00FE0CB7">
        <w:rPr>
          <w:rFonts w:ascii="Times New Roman" w:hAnsi="Times New Roman" w:cs="Times New Roman"/>
        </w:rPr>
        <w:tab/>
        <w:t xml:space="preserve">pełnoletnie dziecko </w:t>
      </w:r>
      <w:r>
        <w:rPr>
          <w:rFonts w:ascii="Times New Roman" w:hAnsi="Times New Roman" w:cs="Times New Roman"/>
        </w:rPr>
        <w:t>ma ustalone prawo</w:t>
      </w:r>
      <w:r w:rsidRPr="00FE0CB7">
        <w:rPr>
          <w:rFonts w:ascii="Times New Roman" w:hAnsi="Times New Roman" w:cs="Times New Roman"/>
        </w:rPr>
        <w:t xml:space="preserve"> do świadczenia wychowawczego na własne dziecko (art. 8 pkt 3 ustawy).</w:t>
      </w:r>
    </w:p>
    <w:p w:rsidR="00A25875" w:rsidRPr="00FE0CB7" w:rsidRDefault="00A25875" w:rsidP="00A82B8F">
      <w:pPr>
        <w:jc w:val="both"/>
        <w:rPr>
          <w:rFonts w:ascii="Times New Roman" w:hAnsi="Times New Roman" w:cs="Times New Roman"/>
        </w:rPr>
      </w:pPr>
      <w:r w:rsidRPr="00FE0CB7">
        <w:rPr>
          <w:rFonts w:ascii="Times New Roman" w:hAnsi="Times New Roman" w:cs="Times New Roman"/>
        </w:rPr>
        <w:t xml:space="preserve">Świadczenie wychowawcze nie przysługuje członkowi rodziny, jeżeli na dziecko przysługuje świadczenie wychowawcze lub świadczenie o charakterze podobnym do świadczenia wychowawczego za granicą, chyba że przepisy o koordynacji systemów zabezpieczenia społecznego lub dwustronne umowy </w:t>
      </w:r>
      <w:r>
        <w:rPr>
          <w:rFonts w:ascii="Times New Roman" w:hAnsi="Times New Roman" w:cs="Times New Roman"/>
        </w:rPr>
        <w:t xml:space="preserve">międzynarodowe </w:t>
      </w:r>
      <w:r w:rsidRPr="00FE0CB7">
        <w:rPr>
          <w:rFonts w:ascii="Times New Roman" w:hAnsi="Times New Roman" w:cs="Times New Roman"/>
        </w:rPr>
        <w:t>o zabezpieczeniu społecznym stanowią inaczej (art. 8 pkt 4 ustawy</w:t>
      </w:r>
      <w:r w:rsidRPr="00776B9C">
        <w:rPr>
          <w:rFonts w:ascii="Times New Roman" w:hAnsi="Times New Roman" w:cs="Times New Roman"/>
        </w:rPr>
        <w:t xml:space="preserve"> </w:t>
      </w:r>
      <w:r w:rsidRPr="00FE0CB7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11 lutego 2016 r.</w:t>
      </w:r>
      <w:r w:rsidRPr="00FE0CB7">
        <w:rPr>
          <w:rFonts w:ascii="Times New Roman" w:hAnsi="Times New Roman" w:cs="Times New Roman"/>
        </w:rPr>
        <w:t xml:space="preserve"> o pomocy państwa w wychow</w:t>
      </w:r>
      <w:r>
        <w:rPr>
          <w:rFonts w:ascii="Times New Roman" w:hAnsi="Times New Roman" w:cs="Times New Roman"/>
        </w:rPr>
        <w:t>ywaniu dzieci</w:t>
      </w:r>
      <w:r w:rsidRPr="00FE0CB7">
        <w:rPr>
          <w:rFonts w:ascii="Times New Roman" w:hAnsi="Times New Roman" w:cs="Times New Roman"/>
        </w:rPr>
        <w:t>).</w:t>
      </w:r>
    </w:p>
    <w:p w:rsidR="00A25875" w:rsidRDefault="00A25875" w:rsidP="00A82B8F">
      <w:pPr>
        <w:jc w:val="both"/>
        <w:rPr>
          <w:rFonts w:ascii="Times New Roman" w:hAnsi="Times New Roman" w:cs="Times New Roman"/>
          <w:b/>
          <w:bCs/>
        </w:rPr>
      </w:pPr>
    </w:p>
    <w:p w:rsidR="00A25875" w:rsidRDefault="00A25875" w:rsidP="00A82B8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25875" w:rsidRDefault="00A25875" w:rsidP="00A82B8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25875" w:rsidRPr="007E40B7" w:rsidRDefault="00A25875" w:rsidP="00A82B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0B7">
        <w:rPr>
          <w:rFonts w:ascii="Times New Roman" w:hAnsi="Times New Roman" w:cs="Times New Roman"/>
          <w:sz w:val="24"/>
          <w:szCs w:val="24"/>
        </w:rPr>
        <w:t>Oświadczam, że zapoznałam/zapoznałem się z powyższym pouczeniem.</w:t>
      </w:r>
    </w:p>
    <w:p w:rsidR="00A25875" w:rsidRPr="007E40B7" w:rsidRDefault="00A25875" w:rsidP="00A82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875" w:rsidRPr="007E40B7" w:rsidRDefault="00A25875" w:rsidP="00A82B8F">
      <w:pPr>
        <w:jc w:val="both"/>
        <w:rPr>
          <w:rFonts w:ascii="Times New Roman" w:hAnsi="Times New Roman" w:cs="Times New Roman"/>
          <w:sz w:val="24"/>
          <w:szCs w:val="24"/>
        </w:rPr>
      </w:pPr>
      <w:r w:rsidRPr="007E40B7">
        <w:rPr>
          <w:rFonts w:ascii="Times New Roman" w:hAnsi="Times New Roman" w:cs="Times New Roman"/>
          <w:sz w:val="24"/>
          <w:szCs w:val="24"/>
        </w:rPr>
        <w:t>Oświadczam, że jestem świadomy/świadoma odpowiedzialności karnej za złożenie fałszywego oświadczenia.</w:t>
      </w:r>
    </w:p>
    <w:p w:rsidR="00A25875" w:rsidRPr="007E40B7" w:rsidRDefault="00A25875" w:rsidP="00A82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875" w:rsidRPr="00FE0CB7" w:rsidRDefault="00A25875" w:rsidP="00A82B8F">
      <w:pPr>
        <w:jc w:val="both"/>
        <w:rPr>
          <w:rFonts w:ascii="Times New Roman" w:hAnsi="Times New Roman" w:cs="Times New Roman"/>
        </w:rPr>
      </w:pPr>
    </w:p>
    <w:p w:rsidR="00A25875" w:rsidRPr="00FE0CB7" w:rsidRDefault="00A25875" w:rsidP="00A82B8F">
      <w:pPr>
        <w:ind w:left="1416" w:firstLine="708"/>
        <w:jc w:val="both"/>
        <w:rPr>
          <w:rFonts w:ascii="Times New Roman" w:hAnsi="Times New Roman" w:cs="Times New Roman"/>
        </w:rPr>
      </w:pPr>
      <w:r w:rsidRPr="00FE0CB7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A25875" w:rsidRPr="007243FB" w:rsidRDefault="00A25875" w:rsidP="00A82B8F">
      <w:pPr>
        <w:jc w:val="both"/>
        <w:rPr>
          <w:rFonts w:ascii="Times New Roman" w:hAnsi="Times New Roman" w:cs="Times New Roman"/>
        </w:rPr>
      </w:pPr>
      <w:r w:rsidRPr="00FE0CB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FE0CB7">
        <w:rPr>
          <w:rFonts w:ascii="Times New Roman" w:hAnsi="Times New Roman" w:cs="Times New Roman"/>
        </w:rPr>
        <w:t xml:space="preserve">    (miejscowość, data i podpis </w:t>
      </w:r>
      <w:r>
        <w:rPr>
          <w:rFonts w:ascii="Times New Roman" w:hAnsi="Times New Roman" w:cs="Times New Roman"/>
        </w:rPr>
        <w:t>osoby ubiegającej się</w:t>
      </w:r>
      <w:r w:rsidRPr="00FE0CB7">
        <w:rPr>
          <w:rFonts w:ascii="Times New Roman" w:hAnsi="Times New Roman" w:cs="Times New Roman"/>
        </w:rPr>
        <w:t>)</w:t>
      </w: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Pr="002E7147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B40F2">
        <w:rPr>
          <w:rFonts w:ascii="Times New Roman" w:hAnsi="Times New Roman" w:cs="Times New Roman"/>
          <w:b/>
          <w:bCs/>
          <w:sz w:val="24"/>
          <w:szCs w:val="24"/>
        </w:rPr>
        <w:t>Załącznik nr 2 </w:t>
      </w:r>
    </w:p>
    <w:p w:rsidR="00A25875" w:rsidRPr="009B40F2" w:rsidRDefault="00A25875" w:rsidP="00A82B8F">
      <w:pPr>
        <w:jc w:val="center"/>
        <w:rPr>
          <w:rFonts w:ascii="Times New Roman" w:hAnsi="Times New Roman" w:cs="Times New Roman"/>
          <w:sz w:val="24"/>
          <w:szCs w:val="24"/>
        </w:rPr>
      </w:pPr>
      <w:r w:rsidRPr="009B40F2">
        <w:rPr>
          <w:rFonts w:ascii="Times New Roman" w:hAnsi="Times New Roman" w:cs="Times New Roman"/>
          <w:i/>
          <w:iCs/>
          <w:sz w:val="24"/>
          <w:szCs w:val="24"/>
        </w:rPr>
        <w:t>WZÓR</w:t>
      </w:r>
    </w:p>
    <w:p w:rsidR="00A25875" w:rsidRPr="009B40F2" w:rsidRDefault="00A25875" w:rsidP="00A82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875" w:rsidRPr="009B40F2" w:rsidRDefault="00A25875" w:rsidP="00A82B8F">
      <w:pPr>
        <w:rPr>
          <w:rFonts w:ascii="Times New Roman" w:hAnsi="Times New Roman" w:cs="Times New Roman"/>
          <w:sz w:val="24"/>
          <w:szCs w:val="24"/>
        </w:rPr>
      </w:pPr>
      <w:r w:rsidRPr="009B40F2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A25875" w:rsidRPr="009B40F2" w:rsidRDefault="00A25875" w:rsidP="00A82B8F">
      <w:pPr>
        <w:rPr>
          <w:rFonts w:ascii="Times New Roman" w:hAnsi="Times New Roman" w:cs="Times New Roman"/>
        </w:rPr>
      </w:pPr>
      <w:r w:rsidRPr="009B40F2">
        <w:rPr>
          <w:rFonts w:ascii="Times New Roman" w:hAnsi="Times New Roman" w:cs="Times New Roman"/>
        </w:rPr>
        <w:t xml:space="preserve">  (imię i nazwisko członka rodziny)</w:t>
      </w:r>
    </w:p>
    <w:p w:rsidR="00A25875" w:rsidRPr="009B40F2" w:rsidRDefault="00A25875" w:rsidP="00A82B8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Pr="009B40F2" w:rsidRDefault="00A25875" w:rsidP="00A82B8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9B40F2">
        <w:rPr>
          <w:rFonts w:ascii="Times New Roman" w:hAnsi="Times New Roman" w:cs="Times New Roman"/>
          <w:b/>
          <w:bCs/>
          <w:sz w:val="24"/>
          <w:szCs w:val="24"/>
        </w:rPr>
        <w:t>OŚWIADCZENIE CZŁONKA RODZINY O DOCHODACH OSIĄGNIĘTYCH W ROKU</w:t>
      </w:r>
    </w:p>
    <w:p w:rsidR="00A25875" w:rsidRPr="009B40F2" w:rsidRDefault="00A25875" w:rsidP="00A82B8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9B40F2">
        <w:rPr>
          <w:rFonts w:ascii="Times New Roman" w:hAnsi="Times New Roman" w:cs="Times New Roman"/>
          <w:b/>
          <w:bCs/>
          <w:sz w:val="24"/>
          <w:szCs w:val="24"/>
        </w:rPr>
        <w:t>KALENDARZOWYM POPRZEDZAJĄCYM OKRES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B40F2">
        <w:rPr>
          <w:rFonts w:ascii="Times New Roman" w:hAnsi="Times New Roman" w:cs="Times New Roman"/>
          <w:b/>
          <w:bCs/>
          <w:sz w:val="24"/>
          <w:szCs w:val="24"/>
        </w:rPr>
        <w:t xml:space="preserve"> NA KTÓRY USTALANE JEST PRAWO DO ŚWIADCZENIA WYCHOWAWCZEGO,</w:t>
      </w:r>
      <w:r w:rsidRPr="009B40F2">
        <w:rPr>
          <w:rFonts w:ascii="Times New Roman" w:hAnsi="Times New Roman" w:cs="Times New Roman"/>
          <w:sz w:val="24"/>
          <w:szCs w:val="24"/>
        </w:rPr>
        <w:t xml:space="preserve"> </w:t>
      </w:r>
      <w:r w:rsidRPr="009B40F2">
        <w:rPr>
          <w:rFonts w:ascii="Times New Roman" w:hAnsi="Times New Roman" w:cs="Times New Roman"/>
          <w:b/>
          <w:bCs/>
          <w:sz w:val="24"/>
          <w:szCs w:val="24"/>
        </w:rPr>
        <w:t>INNYCH NIŻ DOCHODY PODLEGAJĄCE OPODATKOWANIU</w:t>
      </w:r>
      <w:r w:rsidRPr="009B40F2">
        <w:rPr>
          <w:rFonts w:ascii="Times New Roman" w:hAnsi="Times New Roman" w:cs="Times New Roman"/>
          <w:sz w:val="24"/>
          <w:szCs w:val="24"/>
        </w:rPr>
        <w:t xml:space="preserve"> </w:t>
      </w:r>
      <w:r w:rsidRPr="009B40F2">
        <w:rPr>
          <w:rFonts w:ascii="Times New Roman" w:hAnsi="Times New Roman" w:cs="Times New Roman"/>
          <w:b/>
          <w:bCs/>
          <w:sz w:val="24"/>
          <w:szCs w:val="24"/>
        </w:rPr>
        <w:t>PODATKIEM DOCHODOWYM OD OSÓB FIZYCZNYCH NA ZASADACH OKREŚLONYCH</w:t>
      </w:r>
      <w:r w:rsidRPr="009B40F2">
        <w:rPr>
          <w:rFonts w:ascii="Times New Roman" w:hAnsi="Times New Roman" w:cs="Times New Roman"/>
          <w:sz w:val="24"/>
          <w:szCs w:val="24"/>
        </w:rPr>
        <w:t xml:space="preserve"> </w:t>
      </w:r>
      <w:r w:rsidRPr="009B40F2">
        <w:rPr>
          <w:rFonts w:ascii="Times New Roman" w:hAnsi="Times New Roman" w:cs="Times New Roman"/>
          <w:b/>
          <w:bCs/>
          <w:sz w:val="24"/>
          <w:szCs w:val="24"/>
        </w:rPr>
        <w:t>W ART. 27, ART. 30B,  ART. 30C, ART. 30E I ART. 30F USTAWY Z DNIA 26 LIPCA 1991 R. O PODATKU DOCHODOWYM OD</w:t>
      </w:r>
      <w:r w:rsidRPr="009B40F2">
        <w:rPr>
          <w:rFonts w:ascii="Times New Roman" w:hAnsi="Times New Roman" w:cs="Times New Roman"/>
          <w:sz w:val="24"/>
          <w:szCs w:val="24"/>
        </w:rPr>
        <w:t xml:space="preserve"> </w:t>
      </w:r>
      <w:r w:rsidRPr="009B40F2">
        <w:rPr>
          <w:rFonts w:ascii="Times New Roman" w:hAnsi="Times New Roman" w:cs="Times New Roman"/>
          <w:b/>
          <w:bCs/>
          <w:sz w:val="24"/>
          <w:szCs w:val="24"/>
        </w:rPr>
        <w:t>OSÓB FIZYCZNYCH (DZ. U. Z 2012 R. POZ. 361, Z PÓŹN. ZM.)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A25875" w:rsidRPr="009B40F2" w:rsidRDefault="00A25875" w:rsidP="00A82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875" w:rsidRPr="009B40F2" w:rsidRDefault="00A25875" w:rsidP="007E40B7">
      <w:pPr>
        <w:jc w:val="both"/>
        <w:rPr>
          <w:rFonts w:ascii="Times New Roman" w:hAnsi="Times New Roman" w:cs="Times New Roman"/>
          <w:sz w:val="24"/>
          <w:szCs w:val="24"/>
        </w:rPr>
      </w:pPr>
      <w:r w:rsidRPr="009B40F2">
        <w:rPr>
          <w:rFonts w:ascii="Times New Roman" w:hAnsi="Times New Roman" w:cs="Times New Roman"/>
          <w:sz w:val="24"/>
          <w:szCs w:val="24"/>
        </w:rPr>
        <w:t>Oświadczam, że w roku kalendarzowym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9B40F2">
        <w:rPr>
          <w:rFonts w:ascii="Times New Roman" w:hAnsi="Times New Roman" w:cs="Times New Roman"/>
          <w:sz w:val="24"/>
          <w:szCs w:val="24"/>
        </w:rPr>
        <w:t xml:space="preserve"> ........................................ uzyskałam/uzyskałem dochód w wysokości .................... zł ................... gr z tytułu:</w:t>
      </w:r>
    </w:p>
    <w:p w:rsidR="00A25875" w:rsidRPr="009B40F2" w:rsidRDefault="00A25875" w:rsidP="007E40B7">
      <w:pPr>
        <w:tabs>
          <w:tab w:val="left" w:pos="424"/>
        </w:tabs>
        <w:ind w:left="42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B40F2">
        <w:rPr>
          <w:rFonts w:ascii="Times New Roman" w:hAnsi="Times New Roman" w:cs="Times New Roman"/>
          <w:sz w:val="24"/>
          <w:szCs w:val="24"/>
        </w:rPr>
        <w:t>1)</w:t>
      </w:r>
      <w:r w:rsidRPr="009B40F2">
        <w:rPr>
          <w:rFonts w:ascii="Times New Roman" w:hAnsi="Times New Roman" w:cs="Times New Roman"/>
          <w:sz w:val="24"/>
          <w:szCs w:val="24"/>
        </w:rPr>
        <w:tab/>
        <w:t>gospodarstwa rolnego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EE5624">
        <w:rPr>
          <w:rFonts w:ascii="Times New Roman" w:hAnsi="Times New Roman" w:cs="Times New Roman"/>
          <w:sz w:val="24"/>
          <w:szCs w:val="24"/>
        </w:rPr>
        <w:t>*)</w:t>
      </w:r>
      <w:r w:rsidRPr="009B40F2">
        <w:rPr>
          <w:rFonts w:ascii="Times New Roman" w:hAnsi="Times New Roman" w:cs="Times New Roman"/>
          <w:sz w:val="24"/>
          <w:szCs w:val="24"/>
        </w:rPr>
        <w:t xml:space="preserve"> </w:t>
      </w:r>
      <w:r w:rsidRPr="009B40F2">
        <w:rPr>
          <w:rFonts w:ascii="Times New Roman" w:hAnsi="Times New Roman" w:cs="Times New Roman"/>
          <w:sz w:val="24"/>
          <w:szCs w:val="24"/>
        </w:rPr>
        <w:sym w:font="Symbol" w:char="F02D"/>
      </w:r>
      <w:r w:rsidRPr="009B40F2">
        <w:rPr>
          <w:rFonts w:ascii="Times New Roman" w:hAnsi="Times New Roman" w:cs="Times New Roman"/>
          <w:sz w:val="24"/>
          <w:szCs w:val="24"/>
        </w:rPr>
        <w:t xml:space="preserve"> .......................................... zł (powierzchnia gospodarstwa w ha przeliczeniowych ......................)</w:t>
      </w:r>
    </w:p>
    <w:p w:rsidR="00A25875" w:rsidRPr="009B40F2" w:rsidRDefault="00A25875" w:rsidP="007E40B7">
      <w:pPr>
        <w:tabs>
          <w:tab w:val="left" w:pos="424"/>
        </w:tabs>
        <w:ind w:left="42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B40F2">
        <w:rPr>
          <w:rFonts w:ascii="Times New Roman" w:hAnsi="Times New Roman" w:cs="Times New Roman"/>
          <w:sz w:val="24"/>
          <w:szCs w:val="24"/>
        </w:rPr>
        <w:t>2)</w:t>
      </w:r>
      <w:r w:rsidRPr="009B40F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A25875" w:rsidRPr="009B40F2" w:rsidRDefault="00A25875" w:rsidP="007E40B7">
      <w:pPr>
        <w:tabs>
          <w:tab w:val="left" w:pos="424"/>
        </w:tabs>
        <w:ind w:left="42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B40F2">
        <w:rPr>
          <w:rFonts w:ascii="Times New Roman" w:hAnsi="Times New Roman" w:cs="Times New Roman"/>
          <w:sz w:val="24"/>
          <w:szCs w:val="24"/>
        </w:rPr>
        <w:t>3)</w:t>
      </w:r>
      <w:r w:rsidRPr="009B40F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A25875" w:rsidRDefault="00A25875" w:rsidP="007E40B7">
      <w:pPr>
        <w:tabs>
          <w:tab w:val="left" w:pos="424"/>
        </w:tabs>
        <w:ind w:left="42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B40F2">
        <w:rPr>
          <w:rFonts w:ascii="Times New Roman" w:hAnsi="Times New Roman" w:cs="Times New Roman"/>
          <w:sz w:val="24"/>
          <w:szCs w:val="24"/>
        </w:rPr>
        <w:t>4)</w:t>
      </w:r>
      <w:r w:rsidRPr="009B40F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A25875" w:rsidRDefault="00A25875" w:rsidP="00A82B8F">
      <w:pPr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A25875" w:rsidRPr="007E40B7" w:rsidRDefault="00A25875" w:rsidP="00A82B8F">
      <w:pPr>
        <w:ind w:left="425" w:hanging="425"/>
        <w:rPr>
          <w:rFonts w:ascii="Times New Roman" w:hAnsi="Times New Roman" w:cs="Times New Roman"/>
        </w:rPr>
      </w:pPr>
      <w:r w:rsidRPr="007E40B7">
        <w:rPr>
          <w:rFonts w:ascii="Times New Roman" w:hAnsi="Times New Roman" w:cs="Times New Roman"/>
        </w:rPr>
        <w:t>*)</w:t>
      </w:r>
      <w:r w:rsidRPr="007E40B7">
        <w:rPr>
          <w:rFonts w:ascii="Times New Roman" w:hAnsi="Times New Roman" w:cs="Times New Roman"/>
          <w:vertAlign w:val="superscript"/>
        </w:rPr>
        <w:tab/>
        <w:t xml:space="preserve"> </w:t>
      </w:r>
      <w:r>
        <w:rPr>
          <w:rFonts w:ascii="Times New Roman" w:hAnsi="Times New Roman" w:cs="Times New Roman"/>
        </w:rPr>
        <w:t>O</w:t>
      </w:r>
      <w:r w:rsidRPr="007E40B7">
        <w:rPr>
          <w:rFonts w:ascii="Times New Roman" w:hAnsi="Times New Roman" w:cs="Times New Roman"/>
        </w:rPr>
        <w:t>świadczenie wypełnia i podpisuje każdy członek rodziny</w:t>
      </w:r>
      <w:r>
        <w:rPr>
          <w:rFonts w:ascii="Times New Roman" w:hAnsi="Times New Roman" w:cs="Times New Roman"/>
        </w:rPr>
        <w:t>,</w:t>
      </w:r>
      <w:r w:rsidRPr="007E40B7">
        <w:rPr>
          <w:rFonts w:ascii="Times New Roman" w:hAnsi="Times New Roman" w:cs="Times New Roman"/>
        </w:rPr>
        <w:t xml:space="preserve"> który osiągnął ww. dochó</w:t>
      </w:r>
      <w:r>
        <w:rPr>
          <w:rFonts w:ascii="Times New Roman" w:hAnsi="Times New Roman" w:cs="Times New Roman"/>
        </w:rPr>
        <w:t>d.</w:t>
      </w:r>
    </w:p>
    <w:p w:rsidR="00A25875" w:rsidRPr="007E40B7" w:rsidRDefault="00A25875" w:rsidP="00A82B8F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</w:rPr>
      </w:pPr>
      <w:r w:rsidRPr="007E40B7">
        <w:rPr>
          <w:rFonts w:ascii="Times New Roman" w:hAnsi="Times New Roman" w:cs="Times New Roman"/>
        </w:rPr>
        <w:t>**)</w:t>
      </w:r>
      <w:r w:rsidRPr="007E40B7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>W</w:t>
      </w:r>
      <w:r w:rsidRPr="007E40B7">
        <w:rPr>
          <w:rFonts w:ascii="Times New Roman" w:hAnsi="Times New Roman" w:cs="Times New Roman"/>
        </w:rPr>
        <w:t>pisać rok kalendarzowy, z którego dochód stanowi podstawę ustalenia dochodu rodziny w przypadku ubiegania się o świadczenie wychowawcze (w przypadku ubiegania się o świadczenie wychowawcze na okre</w:t>
      </w:r>
      <w:r>
        <w:rPr>
          <w:rFonts w:ascii="Times New Roman" w:hAnsi="Times New Roman" w:cs="Times New Roman"/>
        </w:rPr>
        <w:t xml:space="preserve">s trwający od </w:t>
      </w:r>
      <w:r>
        <w:rPr>
          <w:rFonts w:ascii="Times New Roman" w:hAnsi="Times New Roman" w:cs="Times New Roman"/>
        </w:rPr>
        <w:br/>
        <w:t xml:space="preserve">1 kwietnia 2016 r. </w:t>
      </w:r>
      <w:r w:rsidRPr="007E40B7">
        <w:rPr>
          <w:rFonts w:ascii="Times New Roman" w:hAnsi="Times New Roman" w:cs="Times New Roman"/>
        </w:rPr>
        <w:t>do 30 września 2017 r., należy wpisać rok 2014).</w:t>
      </w:r>
    </w:p>
    <w:p w:rsidR="00A25875" w:rsidRPr="007E40B7" w:rsidRDefault="00A25875" w:rsidP="00A82B8F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</w:rPr>
      </w:pPr>
      <w:r w:rsidRPr="007E40B7">
        <w:rPr>
          <w:rFonts w:ascii="Times New Roman" w:hAnsi="Times New Roman" w:cs="Times New Roman"/>
        </w:rPr>
        <w:t>***) 12 x przeciętna liczba ha przeliczeniowych w roku kalendarzowym poprzedzającym okres, na który ustalane jest prawo do świadczenia wychowawczego x kwota miesięcznego dochodu z 1 ha przeliczeniowego ogłaszana w drodze obwieszczenia przez Prezesa Głównego Urzędu Statystycznego.</w:t>
      </w:r>
    </w:p>
    <w:p w:rsidR="00A25875" w:rsidRDefault="00A25875" w:rsidP="00A82B8F">
      <w:pPr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25875" w:rsidRPr="009B40F2" w:rsidRDefault="00A25875" w:rsidP="00A82B8F">
      <w:pPr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25875" w:rsidRPr="009B40F2" w:rsidRDefault="00A25875" w:rsidP="00A82B8F">
      <w:pPr>
        <w:tabs>
          <w:tab w:val="left" w:pos="425"/>
        </w:tabs>
        <w:jc w:val="both"/>
        <w:rPr>
          <w:rFonts w:ascii="Times New Roman" w:hAnsi="Times New Roman" w:cs="Times New Roman"/>
        </w:rPr>
      </w:pPr>
    </w:p>
    <w:p w:rsidR="00A25875" w:rsidRPr="009B40F2" w:rsidRDefault="00A25875" w:rsidP="00A82B8F">
      <w:pPr>
        <w:jc w:val="center"/>
        <w:rPr>
          <w:rFonts w:ascii="Times New Roman" w:hAnsi="Times New Roman" w:cs="Times New Roman"/>
          <w:sz w:val="24"/>
          <w:szCs w:val="24"/>
        </w:rPr>
      </w:pPr>
      <w:r w:rsidRPr="009B40F2">
        <w:rPr>
          <w:rFonts w:ascii="Times New Roman" w:hAnsi="Times New Roman" w:cs="Times New Roman"/>
          <w:b/>
          <w:bCs/>
          <w:sz w:val="24"/>
          <w:szCs w:val="24"/>
        </w:rPr>
        <w:t>Pouczenie</w:t>
      </w:r>
    </w:p>
    <w:p w:rsidR="00A25875" w:rsidRPr="007E40B7" w:rsidRDefault="00A25875" w:rsidP="007E40B7">
      <w:pPr>
        <w:jc w:val="both"/>
        <w:rPr>
          <w:rFonts w:ascii="Times New Roman" w:hAnsi="Times New Roman" w:cs="Times New Roman"/>
        </w:rPr>
      </w:pPr>
      <w:r w:rsidRPr="007E40B7">
        <w:rPr>
          <w:rFonts w:ascii="Times New Roman" w:hAnsi="Times New Roman" w:cs="Times New Roman"/>
        </w:rPr>
        <w:t>Oświadczenie obejmuje następujące dochody niepodlegające opodatkowaniu na podstawie przepisów o podatku dochodowym od osób fizycznych (art. 3 pkt 1 lit. c ustawy z dnia 28 listopada 2003 r. o świadczeniach rodzinnych (Dz. U. z 2015 r. poz. 114, z późn. zm.)) :</w:t>
      </w:r>
    </w:p>
    <w:p w:rsidR="00A25875" w:rsidRPr="007E40B7" w:rsidRDefault="00A25875" w:rsidP="007E40B7">
      <w:pPr>
        <w:tabs>
          <w:tab w:val="left" w:pos="266"/>
        </w:tabs>
        <w:ind w:left="266" w:hanging="266"/>
        <w:jc w:val="both"/>
        <w:rPr>
          <w:rFonts w:ascii="Times New Roman" w:hAnsi="Times New Roman" w:cs="Times New Roman"/>
        </w:rPr>
      </w:pPr>
      <w:r w:rsidRPr="007E40B7">
        <w:rPr>
          <w:rFonts w:ascii="Times New Roman" w:hAnsi="Times New Roman" w:cs="Times New Roman"/>
        </w:rPr>
        <w:sym w:font="Symbol" w:char="F02D"/>
      </w:r>
      <w:r w:rsidRPr="007E40B7">
        <w:rPr>
          <w:rFonts w:ascii="Times New Roman" w:hAnsi="Times New Roman" w:cs="Times New Roman"/>
        </w:rPr>
        <w:tab/>
        <w:t>renty określone w przepisach o zaopatrzeniu inwalidów wojennych i wojskowych oraz ich rodzin,</w:t>
      </w:r>
    </w:p>
    <w:p w:rsidR="00A25875" w:rsidRPr="007E40B7" w:rsidRDefault="00A25875" w:rsidP="007E40B7">
      <w:pPr>
        <w:tabs>
          <w:tab w:val="left" w:pos="266"/>
        </w:tabs>
        <w:ind w:left="266" w:hanging="266"/>
        <w:jc w:val="both"/>
        <w:rPr>
          <w:rFonts w:ascii="Times New Roman" w:hAnsi="Times New Roman" w:cs="Times New Roman"/>
        </w:rPr>
      </w:pPr>
      <w:r w:rsidRPr="007E40B7">
        <w:rPr>
          <w:rFonts w:ascii="Times New Roman" w:hAnsi="Times New Roman" w:cs="Times New Roman"/>
        </w:rPr>
        <w:sym w:font="Symbol" w:char="F02D"/>
      </w:r>
      <w:r w:rsidRPr="007E40B7">
        <w:rPr>
          <w:rFonts w:ascii="Times New Roman" w:hAnsi="Times New Roman" w:cs="Times New Roman"/>
        </w:rPr>
        <w:tab/>
        <w:t>renty wypłacone osobom represjonowanym i członkom ich rodzin przyznane na zasadach określonych w przepisach o zaopatrzeniu inwalidów wojennych i wojskowych oraz ich rodzin,</w:t>
      </w:r>
    </w:p>
    <w:p w:rsidR="00A25875" w:rsidRPr="007E40B7" w:rsidRDefault="00A25875" w:rsidP="007E40B7">
      <w:pPr>
        <w:tabs>
          <w:tab w:val="left" w:pos="266"/>
        </w:tabs>
        <w:ind w:left="266" w:hanging="266"/>
        <w:jc w:val="both"/>
        <w:rPr>
          <w:rFonts w:ascii="Times New Roman" w:hAnsi="Times New Roman" w:cs="Times New Roman"/>
        </w:rPr>
      </w:pPr>
      <w:r w:rsidRPr="007E40B7">
        <w:rPr>
          <w:rFonts w:ascii="Times New Roman" w:hAnsi="Times New Roman" w:cs="Times New Roman"/>
        </w:rPr>
        <w:sym w:font="Symbol" w:char="F02D"/>
      </w:r>
      <w:r w:rsidRPr="007E40B7">
        <w:rPr>
          <w:rFonts w:ascii="Times New Roman" w:hAnsi="Times New Roman" w:cs="Times New Roman"/>
        </w:rPr>
        <w:tab/>
        <w:t>świadczenia pieniężne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 w:rsidR="00A25875" w:rsidRPr="007E40B7" w:rsidRDefault="00A25875" w:rsidP="007E40B7">
      <w:pPr>
        <w:tabs>
          <w:tab w:val="left" w:pos="266"/>
        </w:tabs>
        <w:ind w:left="266" w:hanging="266"/>
        <w:jc w:val="both"/>
        <w:rPr>
          <w:rFonts w:ascii="Times New Roman" w:hAnsi="Times New Roman" w:cs="Times New Roman"/>
        </w:rPr>
      </w:pPr>
      <w:r w:rsidRPr="007E40B7">
        <w:rPr>
          <w:rFonts w:ascii="Times New Roman" w:hAnsi="Times New Roman" w:cs="Times New Roman"/>
        </w:rPr>
        <w:sym w:font="Symbol" w:char="F02D"/>
      </w:r>
      <w:r w:rsidRPr="007E40B7">
        <w:rPr>
          <w:rFonts w:ascii="Times New Roman" w:hAnsi="Times New Roman" w:cs="Times New Roman"/>
        </w:rPr>
        <w:tab/>
        <w:t>dodatek kombatancki, ryczałt energetyczny i dodatek kompensacyjny określone w przepisach o kombatantach oraz niektórych osobach będących ofiarami represji wojennych i okresu powojennego,</w:t>
      </w:r>
    </w:p>
    <w:p w:rsidR="00A25875" w:rsidRPr="007E40B7" w:rsidRDefault="00A25875" w:rsidP="007E40B7">
      <w:pPr>
        <w:tabs>
          <w:tab w:val="left" w:pos="266"/>
        </w:tabs>
        <w:ind w:left="266" w:hanging="266"/>
        <w:jc w:val="both"/>
        <w:rPr>
          <w:rFonts w:ascii="Times New Roman" w:hAnsi="Times New Roman" w:cs="Times New Roman"/>
        </w:rPr>
      </w:pPr>
      <w:r w:rsidRPr="007E40B7">
        <w:rPr>
          <w:rFonts w:ascii="Times New Roman" w:hAnsi="Times New Roman" w:cs="Times New Roman"/>
        </w:rPr>
        <w:sym w:font="Symbol" w:char="F02D"/>
      </w:r>
      <w:r w:rsidRPr="007E40B7">
        <w:rPr>
          <w:rFonts w:ascii="Times New Roman" w:hAnsi="Times New Roman" w:cs="Times New Roman"/>
        </w:rPr>
        <w:tab/>
        <w:t>świadczenie pieniężne określone w przepisach o świadczeniu pieniężnym przysługującym osobom deportowanym do pracy przymusowej oraz o</w:t>
      </w:r>
      <w:r>
        <w:rPr>
          <w:rFonts w:ascii="Times New Roman" w:hAnsi="Times New Roman" w:cs="Times New Roman"/>
        </w:rPr>
        <w:t xml:space="preserve">sadzonym w obozach pracy przez </w:t>
      </w:r>
      <w:r w:rsidRPr="007E40B7">
        <w:rPr>
          <w:rFonts w:ascii="Times New Roman" w:hAnsi="Times New Roman" w:cs="Times New Roman"/>
        </w:rPr>
        <w:t>III Rzeszę Niemiecką lub Związek Socjalistycznych Republik Radzieckich,</w:t>
      </w:r>
    </w:p>
    <w:p w:rsidR="00A25875" w:rsidRPr="007E40B7" w:rsidRDefault="00A25875" w:rsidP="007E40B7">
      <w:pPr>
        <w:tabs>
          <w:tab w:val="left" w:pos="266"/>
        </w:tabs>
        <w:ind w:left="266" w:hanging="266"/>
        <w:jc w:val="both"/>
        <w:rPr>
          <w:rFonts w:ascii="Times New Roman" w:hAnsi="Times New Roman" w:cs="Times New Roman"/>
        </w:rPr>
      </w:pPr>
      <w:r w:rsidRPr="007E40B7">
        <w:rPr>
          <w:rFonts w:ascii="Times New Roman" w:hAnsi="Times New Roman" w:cs="Times New Roman"/>
        </w:rPr>
        <w:sym w:font="Symbol" w:char="F02D"/>
      </w:r>
      <w:r w:rsidRPr="007E40B7">
        <w:rPr>
          <w:rFonts w:ascii="Times New Roman" w:hAnsi="Times New Roman" w:cs="Times New Roman"/>
        </w:rPr>
        <w:tab/>
        <w:t>emerytury i renty otrzymywane przez osoby, które utraciły wzrok w wyniku działań w latach 1939</w:t>
      </w:r>
      <w:r w:rsidRPr="007E40B7">
        <w:rPr>
          <w:rFonts w:ascii="Times New Roman" w:hAnsi="Times New Roman" w:cs="Times New Roman"/>
        </w:rPr>
        <w:sym w:font="Symbol" w:char="F02D"/>
      </w:r>
      <w:r w:rsidRPr="007E40B7">
        <w:rPr>
          <w:rFonts w:ascii="Times New Roman" w:hAnsi="Times New Roman" w:cs="Times New Roman"/>
        </w:rPr>
        <w:t>1945 lub eksplozji pozostałych po tej wojnie niewypałów i niewybuchów,</w:t>
      </w:r>
    </w:p>
    <w:p w:rsidR="00A25875" w:rsidRPr="007E40B7" w:rsidRDefault="00A25875" w:rsidP="007E40B7">
      <w:pPr>
        <w:tabs>
          <w:tab w:val="left" w:pos="266"/>
        </w:tabs>
        <w:ind w:left="266" w:hanging="266"/>
        <w:jc w:val="both"/>
        <w:rPr>
          <w:rFonts w:ascii="Times New Roman" w:hAnsi="Times New Roman" w:cs="Times New Roman"/>
        </w:rPr>
      </w:pPr>
      <w:r w:rsidRPr="007E40B7">
        <w:rPr>
          <w:rFonts w:ascii="Times New Roman" w:hAnsi="Times New Roman" w:cs="Times New Roman"/>
        </w:rPr>
        <w:sym w:font="Symbol" w:char="F02D"/>
      </w:r>
      <w:r w:rsidRPr="007E40B7">
        <w:rPr>
          <w:rFonts w:ascii="Times New Roman" w:hAnsi="Times New Roman" w:cs="Times New Roman"/>
        </w:rPr>
        <w:tab/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Pr="007E40B7">
        <w:rPr>
          <w:rFonts w:ascii="Times New Roman" w:hAnsi="Times New Roman" w:cs="Times New Roman"/>
        </w:rPr>
        <w:sym w:font="Symbol" w:char="F02D"/>
      </w:r>
      <w:r w:rsidRPr="007E40B7">
        <w:rPr>
          <w:rFonts w:ascii="Times New Roman" w:hAnsi="Times New Roman" w:cs="Times New Roman"/>
        </w:rPr>
        <w:t>1945, otrzymywane z zagranicy,</w:t>
      </w:r>
    </w:p>
    <w:p w:rsidR="00A25875" w:rsidRPr="007E40B7" w:rsidRDefault="00A25875" w:rsidP="007E40B7">
      <w:pPr>
        <w:tabs>
          <w:tab w:val="left" w:pos="266"/>
        </w:tabs>
        <w:ind w:left="266" w:hanging="266"/>
        <w:jc w:val="both"/>
        <w:rPr>
          <w:rFonts w:ascii="Times New Roman" w:hAnsi="Times New Roman" w:cs="Times New Roman"/>
        </w:rPr>
      </w:pPr>
      <w:r w:rsidRPr="007E40B7">
        <w:rPr>
          <w:rFonts w:ascii="Times New Roman" w:hAnsi="Times New Roman" w:cs="Times New Roman"/>
        </w:rPr>
        <w:sym w:font="Symbol" w:char="F02D"/>
      </w:r>
      <w:r w:rsidRPr="007E40B7">
        <w:rPr>
          <w:rFonts w:ascii="Times New Roman" w:hAnsi="Times New Roman" w:cs="Times New Roman"/>
        </w:rPr>
        <w:tab/>
        <w:t>zasiłki chorobowe określone w przepisach o ubezpieczeniu społecznym rolników oraz w przepisach o systemie ubezpieczeń społecznych,</w:t>
      </w:r>
    </w:p>
    <w:p w:rsidR="00A25875" w:rsidRPr="007E40B7" w:rsidRDefault="00A25875" w:rsidP="007E40B7">
      <w:pPr>
        <w:tabs>
          <w:tab w:val="left" w:pos="266"/>
        </w:tabs>
        <w:ind w:left="266" w:hanging="266"/>
        <w:jc w:val="both"/>
        <w:rPr>
          <w:rFonts w:ascii="Times New Roman" w:hAnsi="Times New Roman" w:cs="Times New Roman"/>
        </w:rPr>
      </w:pPr>
      <w:r w:rsidRPr="007E40B7">
        <w:rPr>
          <w:rFonts w:ascii="Times New Roman" w:hAnsi="Times New Roman" w:cs="Times New Roman"/>
        </w:rPr>
        <w:sym w:font="Symbol" w:char="F02D"/>
      </w:r>
      <w:r w:rsidRPr="007E40B7">
        <w:rPr>
          <w:rFonts w:ascii="Times New Roman" w:hAnsi="Times New Roman" w:cs="Times New Roman"/>
        </w:rPr>
        <w:tab/>
        <w:t>środki bezzwrotnej pomocy zagranicznej otrzymywane od rządów państw obcych, organizacji międzynarodowych lub międzynarodowych instytucji finansowych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 w:rsidR="00A25875" w:rsidRPr="007E40B7" w:rsidRDefault="00A25875" w:rsidP="007E40B7">
      <w:pPr>
        <w:tabs>
          <w:tab w:val="left" w:pos="266"/>
        </w:tabs>
        <w:ind w:left="266" w:hanging="266"/>
        <w:jc w:val="both"/>
        <w:rPr>
          <w:rFonts w:ascii="Times New Roman" w:hAnsi="Times New Roman" w:cs="Times New Roman"/>
        </w:rPr>
      </w:pPr>
      <w:r w:rsidRPr="007E40B7">
        <w:rPr>
          <w:rFonts w:ascii="Times New Roman" w:hAnsi="Times New Roman" w:cs="Times New Roman"/>
        </w:rPr>
        <w:sym w:font="Symbol" w:char="F02D"/>
      </w:r>
      <w:r w:rsidRPr="007E40B7">
        <w:rPr>
          <w:rFonts w:ascii="Times New Roman" w:hAnsi="Times New Roman" w:cs="Times New Roman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Pr="007E40B7">
        <w:rPr>
          <w:rFonts w:ascii="Times New Roman" w:hAnsi="Times New Roman" w:cs="Times New Roman"/>
        </w:rPr>
        <w:sym w:font="Symbol" w:char="F02D"/>
      </w:r>
      <w:r w:rsidRPr="007E40B7">
        <w:rPr>
          <w:rFonts w:ascii="Times New Roman" w:hAnsi="Times New Roman" w:cs="Times New Roman"/>
        </w:rPr>
        <w:t xml:space="preserve">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2014 r. poz. 1502, z późn. zm.),</w:t>
      </w:r>
    </w:p>
    <w:p w:rsidR="00A25875" w:rsidRPr="007E40B7" w:rsidRDefault="00A25875" w:rsidP="007E40B7">
      <w:pPr>
        <w:tabs>
          <w:tab w:val="left" w:pos="266"/>
        </w:tabs>
        <w:ind w:left="266" w:hanging="266"/>
        <w:jc w:val="both"/>
        <w:rPr>
          <w:rFonts w:ascii="Times New Roman" w:hAnsi="Times New Roman" w:cs="Times New Roman"/>
        </w:rPr>
      </w:pPr>
      <w:r w:rsidRPr="007E40B7">
        <w:rPr>
          <w:rFonts w:ascii="Times New Roman" w:hAnsi="Times New Roman" w:cs="Times New Roman"/>
        </w:rPr>
        <w:sym w:font="Symbol" w:char="F02D"/>
      </w:r>
      <w:r w:rsidRPr="007E40B7">
        <w:rPr>
          <w:rFonts w:ascii="Times New Roman" w:hAnsi="Times New Roman" w:cs="Times New Roman"/>
        </w:rPr>
        <w:tab/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A25875" w:rsidRPr="007E40B7" w:rsidRDefault="00A25875" w:rsidP="007E40B7">
      <w:pPr>
        <w:tabs>
          <w:tab w:val="left" w:pos="266"/>
        </w:tabs>
        <w:ind w:left="266" w:hanging="266"/>
        <w:jc w:val="both"/>
        <w:rPr>
          <w:rFonts w:ascii="Times New Roman" w:hAnsi="Times New Roman" w:cs="Times New Roman"/>
        </w:rPr>
      </w:pPr>
      <w:r w:rsidRPr="007E40B7">
        <w:rPr>
          <w:rFonts w:ascii="Times New Roman" w:hAnsi="Times New Roman" w:cs="Times New Roman"/>
        </w:rPr>
        <w:sym w:font="Symbol" w:char="F02D"/>
      </w:r>
      <w:r w:rsidRPr="007E40B7">
        <w:rPr>
          <w:rFonts w:ascii="Times New Roman" w:hAnsi="Times New Roman" w:cs="Times New Roman"/>
        </w:rPr>
        <w:tab/>
        <w:t>należności pieniężne ze stosunku służbowego otrzymywane w czasie służby kandydackiej przez funkcjonariuszy Policji, Państwowej Straży Pożarnej, Straży Granicznej, Biura Ochrony Rządu, obliczone za okres, w którym osoby te uzyskały dochód,</w:t>
      </w:r>
    </w:p>
    <w:p w:rsidR="00A25875" w:rsidRPr="007E40B7" w:rsidRDefault="00A25875" w:rsidP="007E40B7">
      <w:pPr>
        <w:tabs>
          <w:tab w:val="left" w:pos="266"/>
        </w:tabs>
        <w:ind w:left="266" w:hanging="266"/>
        <w:jc w:val="both"/>
        <w:rPr>
          <w:rFonts w:ascii="Times New Roman" w:hAnsi="Times New Roman" w:cs="Times New Roman"/>
        </w:rPr>
      </w:pPr>
      <w:r w:rsidRPr="007E40B7">
        <w:rPr>
          <w:rFonts w:ascii="Times New Roman" w:hAnsi="Times New Roman" w:cs="Times New Roman"/>
        </w:rPr>
        <w:sym w:font="Symbol" w:char="F02D"/>
      </w:r>
      <w:r w:rsidRPr="007E40B7">
        <w:rPr>
          <w:rFonts w:ascii="Times New Roman" w:hAnsi="Times New Roman" w:cs="Times New Roman"/>
        </w:rPr>
        <w:tab/>
        <w:t>dochody członków rolniczych spółdzielni produkcyjnych z tytułu członkostwa w rolniczej spółdzielni produkcyjnej, pomniejszone o składki na ubezpieczenia społeczne,</w:t>
      </w:r>
    </w:p>
    <w:p w:rsidR="00A25875" w:rsidRPr="007E40B7" w:rsidRDefault="00A25875" w:rsidP="007E40B7">
      <w:pPr>
        <w:tabs>
          <w:tab w:val="left" w:pos="266"/>
        </w:tabs>
        <w:ind w:left="266" w:hanging="266"/>
        <w:jc w:val="both"/>
        <w:rPr>
          <w:rFonts w:ascii="Times New Roman" w:hAnsi="Times New Roman" w:cs="Times New Roman"/>
        </w:rPr>
      </w:pPr>
      <w:r w:rsidRPr="007E40B7">
        <w:rPr>
          <w:rFonts w:ascii="Times New Roman" w:hAnsi="Times New Roman" w:cs="Times New Roman"/>
        </w:rPr>
        <w:sym w:font="Symbol" w:char="F02D"/>
      </w:r>
      <w:r w:rsidRPr="007E40B7">
        <w:rPr>
          <w:rFonts w:ascii="Times New Roman" w:hAnsi="Times New Roman" w:cs="Times New Roman"/>
        </w:rPr>
        <w:tab/>
        <w:t>alimenty na rzecz dzieci,</w:t>
      </w:r>
    </w:p>
    <w:p w:rsidR="00A25875" w:rsidRPr="007E40B7" w:rsidRDefault="00A25875" w:rsidP="007E40B7">
      <w:pPr>
        <w:tabs>
          <w:tab w:val="left" w:pos="266"/>
        </w:tabs>
        <w:ind w:left="266" w:hanging="266"/>
        <w:jc w:val="both"/>
        <w:rPr>
          <w:rFonts w:ascii="Times New Roman" w:hAnsi="Times New Roman" w:cs="Times New Roman"/>
        </w:rPr>
      </w:pPr>
      <w:r w:rsidRPr="007E40B7">
        <w:rPr>
          <w:rFonts w:ascii="Times New Roman" w:hAnsi="Times New Roman" w:cs="Times New Roman"/>
        </w:rPr>
        <w:sym w:font="Symbol" w:char="F02D"/>
      </w:r>
      <w:r w:rsidRPr="007E40B7">
        <w:rPr>
          <w:rFonts w:ascii="Times New Roman" w:hAnsi="Times New Roman" w:cs="Times New Roman"/>
        </w:rPr>
        <w:tab/>
        <w:t xml:space="preserve">stypendia doktoranckie i habilitacyjne przyznane na podstawie ustawy z dnia 14 marca 2003 r. o stopniach naukowych i tytule naukowym oraz o stopniach i tytule w zakresie sztuki </w:t>
      </w:r>
      <w:r w:rsidRPr="007E40B7">
        <w:rPr>
          <w:rFonts w:ascii="Times New Roman" w:hAnsi="Times New Roman" w:cs="Times New Roman"/>
        </w:rPr>
        <w:br/>
        <w:t>(Dz. U. z 2014 r. poz</w:t>
      </w:r>
      <w:r>
        <w:rPr>
          <w:rFonts w:ascii="Times New Roman" w:hAnsi="Times New Roman" w:cs="Times New Roman"/>
        </w:rPr>
        <w:t>. 1852, z późn. zm.</w:t>
      </w:r>
      <w:r w:rsidRPr="007E40B7">
        <w:rPr>
          <w:rFonts w:ascii="Times New Roman" w:hAnsi="Times New Roman" w:cs="Times New Roman"/>
        </w:rPr>
        <w:t>), st</w:t>
      </w:r>
      <w:r>
        <w:rPr>
          <w:rFonts w:ascii="Times New Roman" w:hAnsi="Times New Roman" w:cs="Times New Roman"/>
        </w:rPr>
        <w:t xml:space="preserve">ypendia doktoranckie określone </w:t>
      </w:r>
      <w:r w:rsidRPr="007E40B7">
        <w:rPr>
          <w:rFonts w:ascii="Times New Roman" w:hAnsi="Times New Roman" w:cs="Times New Roman"/>
        </w:rPr>
        <w:t>w art. 200</w:t>
      </w:r>
      <w:r>
        <w:rPr>
          <w:rFonts w:ascii="Times New Roman" w:hAnsi="Times New Roman" w:cs="Times New Roman"/>
        </w:rPr>
        <w:t xml:space="preserve"> ust. 1</w:t>
      </w:r>
      <w:r w:rsidRPr="007E40B7">
        <w:rPr>
          <w:rFonts w:ascii="Times New Roman" w:hAnsi="Times New Roman" w:cs="Times New Roman"/>
        </w:rPr>
        <w:t xml:space="preserve"> ustawy z dnia 27 lipca 2005 r. – Prawo o szkolnictwie wyższym (Dz. U. z 2012 r. poz. 572, z późn. zm.), stypendia sportowe przyznane na podstawie ustawy z dnia 25 czerwca 2010 r. o sporcie (Dz. U. z 201</w:t>
      </w:r>
      <w:r>
        <w:rPr>
          <w:rFonts w:ascii="Times New Roman" w:hAnsi="Times New Roman" w:cs="Times New Roman"/>
        </w:rPr>
        <w:t>6</w:t>
      </w:r>
      <w:r w:rsidRPr="007E40B7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176</w:t>
      </w:r>
      <w:r w:rsidRPr="007E40B7">
        <w:rPr>
          <w:rFonts w:ascii="Times New Roman" w:hAnsi="Times New Roman" w:cs="Times New Roman"/>
        </w:rPr>
        <w:t>) oraz inne stypendia o charakterze socjalnym przyznane uczniom lub studentom,</w:t>
      </w:r>
    </w:p>
    <w:p w:rsidR="00A25875" w:rsidRPr="007E40B7" w:rsidRDefault="00A25875" w:rsidP="007E40B7">
      <w:pPr>
        <w:tabs>
          <w:tab w:val="left" w:pos="266"/>
        </w:tabs>
        <w:ind w:left="266" w:hanging="266"/>
        <w:jc w:val="both"/>
        <w:rPr>
          <w:rFonts w:ascii="Times New Roman" w:hAnsi="Times New Roman" w:cs="Times New Roman"/>
        </w:rPr>
      </w:pPr>
      <w:r w:rsidRPr="007E40B7">
        <w:rPr>
          <w:rFonts w:ascii="Times New Roman" w:hAnsi="Times New Roman" w:cs="Times New Roman"/>
        </w:rPr>
        <w:sym w:font="Symbol" w:char="F02D"/>
      </w:r>
      <w:r w:rsidRPr="007E40B7">
        <w:rPr>
          <w:rFonts w:ascii="Times New Roman" w:hAnsi="Times New Roman" w:cs="Times New Roman"/>
        </w:rPr>
        <w:tab/>
        <w:t>kwoty diet nieopodatkowane podatkiem dochodowym od osób fizycznych, otrzymywane przez osoby wykonujące czynności związane z pełnieniem obowiązków społecznych i obywatelskich,</w:t>
      </w:r>
    </w:p>
    <w:p w:rsidR="00A25875" w:rsidRPr="007E40B7" w:rsidRDefault="00A25875" w:rsidP="007E40B7">
      <w:pPr>
        <w:tabs>
          <w:tab w:val="left" w:pos="280"/>
        </w:tabs>
        <w:ind w:left="280" w:hanging="280"/>
        <w:jc w:val="both"/>
        <w:rPr>
          <w:rFonts w:ascii="Times New Roman" w:hAnsi="Times New Roman" w:cs="Times New Roman"/>
        </w:rPr>
      </w:pPr>
      <w:r w:rsidRPr="007E40B7">
        <w:rPr>
          <w:rFonts w:ascii="Times New Roman" w:hAnsi="Times New Roman" w:cs="Times New Roman"/>
        </w:rPr>
        <w:sym w:font="Symbol" w:char="F02D"/>
      </w:r>
      <w:r w:rsidRPr="007E40B7">
        <w:rPr>
          <w:rFonts w:ascii="Times New Roman" w:hAnsi="Times New Roman" w:cs="Times New Roman"/>
        </w:rPr>
        <w:tab/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A25875" w:rsidRPr="007E40B7" w:rsidRDefault="00A25875" w:rsidP="007E40B7">
      <w:pPr>
        <w:tabs>
          <w:tab w:val="left" w:pos="280"/>
        </w:tabs>
        <w:ind w:left="280" w:hanging="280"/>
        <w:jc w:val="both"/>
        <w:rPr>
          <w:rFonts w:ascii="Times New Roman" w:hAnsi="Times New Roman" w:cs="Times New Roman"/>
        </w:rPr>
      </w:pPr>
      <w:r w:rsidRPr="007E40B7">
        <w:rPr>
          <w:rFonts w:ascii="Times New Roman" w:hAnsi="Times New Roman" w:cs="Times New Roman"/>
        </w:rPr>
        <w:sym w:font="Symbol" w:char="F02D"/>
      </w:r>
      <w:r w:rsidRPr="007E40B7">
        <w:rPr>
          <w:rFonts w:ascii="Times New Roman" w:hAnsi="Times New Roman" w:cs="Times New Roman"/>
        </w:rPr>
        <w:tab/>
        <w:t>dodatki za tajne nauczanie określone w ustawie z dnia 26 stycznia 1982 r. – Karta Nauczyciela (Dz. U. z 2014 r. poz. 191, z późn. zm.),</w:t>
      </w:r>
    </w:p>
    <w:p w:rsidR="00A25875" w:rsidRPr="007E40B7" w:rsidRDefault="00A25875" w:rsidP="007E40B7">
      <w:pPr>
        <w:tabs>
          <w:tab w:val="left" w:pos="280"/>
        </w:tabs>
        <w:ind w:left="280" w:hanging="280"/>
        <w:jc w:val="both"/>
        <w:rPr>
          <w:rFonts w:ascii="Times New Roman" w:hAnsi="Times New Roman" w:cs="Times New Roman"/>
        </w:rPr>
      </w:pPr>
      <w:r w:rsidRPr="007E40B7">
        <w:rPr>
          <w:rFonts w:ascii="Times New Roman" w:hAnsi="Times New Roman" w:cs="Times New Roman"/>
        </w:rPr>
        <w:sym w:font="Symbol" w:char="F02D"/>
      </w:r>
      <w:r w:rsidRPr="007E40B7">
        <w:rPr>
          <w:rFonts w:ascii="Times New Roman" w:hAnsi="Times New Roman" w:cs="Times New Roman"/>
        </w:rPr>
        <w:tab/>
        <w:t>dochody uzyskane z działalności gospodarczej prowadzonej na podstawie zezwolenia na terenie specjalnej strefy ekonomicznej określonej w przepisach o specjalnych strefach ekonomicznych,</w:t>
      </w:r>
    </w:p>
    <w:p w:rsidR="00A25875" w:rsidRPr="007E40B7" w:rsidRDefault="00A25875" w:rsidP="007E40B7">
      <w:pPr>
        <w:tabs>
          <w:tab w:val="left" w:pos="280"/>
        </w:tabs>
        <w:ind w:left="280" w:hanging="280"/>
        <w:jc w:val="both"/>
        <w:rPr>
          <w:rFonts w:ascii="Times New Roman" w:hAnsi="Times New Roman" w:cs="Times New Roman"/>
        </w:rPr>
      </w:pPr>
      <w:r w:rsidRPr="007E40B7">
        <w:rPr>
          <w:rFonts w:ascii="Times New Roman" w:hAnsi="Times New Roman" w:cs="Times New Roman"/>
        </w:rPr>
        <w:sym w:font="Symbol" w:char="F02D"/>
      </w:r>
      <w:r w:rsidRPr="007E40B7">
        <w:rPr>
          <w:rFonts w:ascii="Times New Roman" w:hAnsi="Times New Roman" w:cs="Times New Roman"/>
        </w:rPr>
        <w:tab/>
        <w:t>ekwiwalenty pieniężne za deputaty węglowe określone w przepisach o komercjalizacji, restrukturyzacji i prywatyzacji przedsiębiorstwa państwowego „Polskie Koleje Państwowe”,</w:t>
      </w:r>
    </w:p>
    <w:p w:rsidR="00A25875" w:rsidRPr="007E40B7" w:rsidRDefault="00A25875" w:rsidP="007E40B7">
      <w:pPr>
        <w:tabs>
          <w:tab w:val="left" w:pos="280"/>
        </w:tabs>
        <w:ind w:left="280" w:hanging="280"/>
        <w:jc w:val="both"/>
        <w:rPr>
          <w:rFonts w:ascii="Times New Roman" w:hAnsi="Times New Roman" w:cs="Times New Roman"/>
        </w:rPr>
      </w:pPr>
      <w:r w:rsidRPr="007E40B7">
        <w:rPr>
          <w:rFonts w:ascii="Times New Roman" w:hAnsi="Times New Roman" w:cs="Times New Roman"/>
        </w:rPr>
        <w:sym w:font="Symbol" w:char="F02D"/>
      </w:r>
      <w:r w:rsidRPr="007E40B7">
        <w:rPr>
          <w:rFonts w:ascii="Times New Roman" w:hAnsi="Times New Roman" w:cs="Times New Roman"/>
        </w:rPr>
        <w:tab/>
        <w:t>ekwiwalenty z tytułu prawa do bezpłatnego węgla określone w przepisach o restrukturyzacji górnictwa węgla kamiennego w latach 2003</w:t>
      </w:r>
      <w:r w:rsidRPr="007E40B7">
        <w:rPr>
          <w:rFonts w:ascii="Times New Roman" w:hAnsi="Times New Roman" w:cs="Times New Roman"/>
        </w:rPr>
        <w:sym w:font="Symbol" w:char="F02D"/>
      </w:r>
      <w:r w:rsidRPr="007E40B7">
        <w:rPr>
          <w:rFonts w:ascii="Times New Roman" w:hAnsi="Times New Roman" w:cs="Times New Roman"/>
        </w:rPr>
        <w:t>2006,</w:t>
      </w:r>
    </w:p>
    <w:p w:rsidR="00A25875" w:rsidRPr="007E40B7" w:rsidRDefault="00A25875" w:rsidP="007E40B7">
      <w:pPr>
        <w:tabs>
          <w:tab w:val="left" w:pos="280"/>
        </w:tabs>
        <w:ind w:left="280" w:hanging="280"/>
        <w:jc w:val="both"/>
        <w:rPr>
          <w:rFonts w:ascii="Times New Roman" w:hAnsi="Times New Roman" w:cs="Times New Roman"/>
        </w:rPr>
      </w:pPr>
      <w:r w:rsidRPr="007E40B7">
        <w:rPr>
          <w:rFonts w:ascii="Times New Roman" w:hAnsi="Times New Roman" w:cs="Times New Roman"/>
        </w:rPr>
        <w:sym w:font="Symbol" w:char="F02D"/>
      </w:r>
      <w:r w:rsidRPr="007E40B7">
        <w:rPr>
          <w:rFonts w:ascii="Times New Roman" w:hAnsi="Times New Roman" w:cs="Times New Roman"/>
        </w:rPr>
        <w:tab/>
        <w:t>świadczenia określone w przepisach o wykonywaniu mandatu posła i senatora,</w:t>
      </w:r>
    </w:p>
    <w:p w:rsidR="00A25875" w:rsidRPr="007E40B7" w:rsidRDefault="00A25875" w:rsidP="007E40B7">
      <w:pPr>
        <w:tabs>
          <w:tab w:val="left" w:pos="280"/>
        </w:tabs>
        <w:ind w:left="280" w:hanging="280"/>
        <w:jc w:val="both"/>
        <w:rPr>
          <w:rFonts w:ascii="Times New Roman" w:hAnsi="Times New Roman" w:cs="Times New Roman"/>
        </w:rPr>
      </w:pPr>
      <w:r w:rsidRPr="007E40B7">
        <w:rPr>
          <w:rFonts w:ascii="Times New Roman" w:hAnsi="Times New Roman" w:cs="Times New Roman"/>
        </w:rPr>
        <w:sym w:font="Symbol" w:char="F02D"/>
      </w:r>
      <w:r w:rsidRPr="007E40B7">
        <w:rPr>
          <w:rFonts w:ascii="Times New Roman" w:hAnsi="Times New Roman" w:cs="Times New Roman"/>
        </w:rPr>
        <w:tab/>
        <w:t>dochody uzyskane z gospodarstwa rolnego,</w:t>
      </w:r>
    </w:p>
    <w:p w:rsidR="00A25875" w:rsidRPr="007E40B7" w:rsidRDefault="00A25875" w:rsidP="007E40B7">
      <w:pPr>
        <w:tabs>
          <w:tab w:val="left" w:pos="280"/>
        </w:tabs>
        <w:ind w:left="280" w:hanging="280"/>
        <w:jc w:val="both"/>
        <w:rPr>
          <w:rFonts w:ascii="Times New Roman" w:hAnsi="Times New Roman" w:cs="Times New Roman"/>
        </w:rPr>
      </w:pPr>
      <w:r w:rsidRPr="007E40B7">
        <w:rPr>
          <w:rFonts w:ascii="Times New Roman" w:hAnsi="Times New Roman" w:cs="Times New Roman"/>
        </w:rPr>
        <w:sym w:font="Symbol" w:char="F02D"/>
      </w:r>
      <w:r w:rsidRPr="007E40B7">
        <w:rPr>
          <w:rFonts w:ascii="Times New Roman" w:hAnsi="Times New Roman" w:cs="Times New Roman"/>
        </w:rPr>
        <w:tab/>
        <w:t>dochody uzyskiwane za granicą Rzeczypospolitej Polskiej, pomniejszone odpowiednio o zapłacone za granicą Rzeczypospolitej Polskiej: podatek dochodowy oraz składki na obowiązkowe ubezpieczenia społeczne i obowiązkowe ubezpieczenie zdrowotne,</w:t>
      </w:r>
    </w:p>
    <w:p w:rsidR="00A25875" w:rsidRPr="007E40B7" w:rsidRDefault="00A25875" w:rsidP="007E40B7">
      <w:pPr>
        <w:tabs>
          <w:tab w:val="left" w:pos="280"/>
        </w:tabs>
        <w:ind w:left="280" w:hanging="280"/>
        <w:jc w:val="both"/>
        <w:rPr>
          <w:rFonts w:ascii="Times New Roman" w:hAnsi="Times New Roman" w:cs="Times New Roman"/>
        </w:rPr>
      </w:pPr>
      <w:r w:rsidRPr="007E40B7">
        <w:rPr>
          <w:rFonts w:ascii="Times New Roman" w:hAnsi="Times New Roman" w:cs="Times New Roman"/>
        </w:rPr>
        <w:sym w:font="Symbol" w:char="F02D"/>
      </w:r>
      <w:r w:rsidRPr="007E40B7">
        <w:rPr>
          <w:rFonts w:ascii="Times New Roman" w:hAnsi="Times New Roman" w:cs="Times New Roman"/>
        </w:rPr>
        <w:tab/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A25875" w:rsidRPr="007E40B7" w:rsidRDefault="00A25875" w:rsidP="007E40B7">
      <w:pPr>
        <w:tabs>
          <w:tab w:val="left" w:pos="280"/>
        </w:tabs>
        <w:ind w:left="280" w:hanging="280"/>
        <w:jc w:val="both"/>
        <w:rPr>
          <w:rFonts w:ascii="Times New Roman" w:hAnsi="Times New Roman" w:cs="Times New Roman"/>
        </w:rPr>
      </w:pPr>
      <w:r w:rsidRPr="007E40B7">
        <w:rPr>
          <w:rFonts w:ascii="Times New Roman" w:hAnsi="Times New Roman" w:cs="Times New Roman"/>
        </w:rPr>
        <w:sym w:font="Symbol" w:char="F02D"/>
      </w:r>
      <w:r w:rsidRPr="007E40B7">
        <w:rPr>
          <w:rFonts w:ascii="Times New Roman" w:hAnsi="Times New Roman" w:cs="Times New Roman"/>
        </w:rPr>
        <w:tab/>
        <w:t>zaliczkę alimentacyjną określoną w przepisach o postępowaniu wobec dłużników alimentacyjnych oraz zaliczce alimentacyjnej,</w:t>
      </w:r>
    </w:p>
    <w:p w:rsidR="00A25875" w:rsidRPr="007E40B7" w:rsidRDefault="00A25875" w:rsidP="007E40B7">
      <w:pPr>
        <w:tabs>
          <w:tab w:val="left" w:pos="280"/>
        </w:tabs>
        <w:ind w:left="280" w:hanging="280"/>
        <w:jc w:val="both"/>
        <w:rPr>
          <w:rFonts w:ascii="Times New Roman" w:hAnsi="Times New Roman" w:cs="Times New Roman"/>
        </w:rPr>
      </w:pPr>
      <w:r w:rsidRPr="007E40B7">
        <w:rPr>
          <w:rFonts w:ascii="Times New Roman" w:hAnsi="Times New Roman" w:cs="Times New Roman"/>
        </w:rPr>
        <w:sym w:font="Symbol" w:char="F02D"/>
      </w:r>
      <w:r w:rsidRPr="007E40B7">
        <w:rPr>
          <w:rFonts w:ascii="Times New Roman" w:hAnsi="Times New Roman" w:cs="Times New Roman"/>
        </w:rPr>
        <w:tab/>
        <w:t>świadczenia pieniężne wypłacane w przypadku bezskuteczności egzekucji alimentów,</w:t>
      </w:r>
    </w:p>
    <w:p w:rsidR="00A25875" w:rsidRPr="007E40B7" w:rsidRDefault="00A25875" w:rsidP="007E40B7">
      <w:pPr>
        <w:tabs>
          <w:tab w:val="left" w:pos="280"/>
        </w:tabs>
        <w:ind w:left="280" w:hanging="280"/>
        <w:jc w:val="both"/>
        <w:rPr>
          <w:rFonts w:ascii="Times New Roman" w:hAnsi="Times New Roman" w:cs="Times New Roman"/>
        </w:rPr>
      </w:pPr>
      <w:r w:rsidRPr="007E40B7">
        <w:rPr>
          <w:rFonts w:ascii="Times New Roman" w:hAnsi="Times New Roman" w:cs="Times New Roman"/>
        </w:rPr>
        <w:sym w:font="Symbol" w:char="F02D"/>
      </w:r>
      <w:r w:rsidRPr="007E40B7">
        <w:rPr>
          <w:rFonts w:ascii="Times New Roman" w:hAnsi="Times New Roman" w:cs="Times New Roman"/>
        </w:rPr>
        <w:tab/>
        <w:t xml:space="preserve">pomoc materialną o charakterze socjalnym określoną w art. 90c ust. 2 ustawy z dnia 7 września 1991 r. o systemie oświaty (Dz. U. z </w:t>
      </w:r>
      <w:r>
        <w:rPr>
          <w:rFonts w:ascii="Times New Roman" w:hAnsi="Times New Roman" w:cs="Times New Roman"/>
        </w:rPr>
        <w:t>2015 r. poz. 2156</w:t>
      </w:r>
      <w:r w:rsidRPr="007E40B7">
        <w:rPr>
          <w:rFonts w:ascii="Times New Roman" w:hAnsi="Times New Roman" w:cs="Times New Roman"/>
        </w:rPr>
        <w:t>, z późn. zm.) oraz pomoc materialną określoną w art. 173 ust. 1 pkt 1, 2 i 8, art. 173a</w:t>
      </w:r>
      <w:r>
        <w:rPr>
          <w:rFonts w:ascii="Times New Roman" w:hAnsi="Times New Roman" w:cs="Times New Roman"/>
        </w:rPr>
        <w:t xml:space="preserve">, art. 199 ust. 1 pkt 1, 2 i 4 </w:t>
      </w:r>
      <w:r w:rsidRPr="007E40B7">
        <w:rPr>
          <w:rFonts w:ascii="Times New Roman" w:hAnsi="Times New Roman" w:cs="Times New Roman"/>
        </w:rPr>
        <w:t xml:space="preserve">i art. 199a ustawy z dnia 27 lipca 2005 r. </w:t>
      </w:r>
      <w:r w:rsidRPr="007E40B7">
        <w:rPr>
          <w:rFonts w:ascii="Times New Roman" w:hAnsi="Times New Roman" w:cs="Times New Roman"/>
        </w:rPr>
        <w:sym w:font="Symbol" w:char="F02D"/>
      </w:r>
      <w:r w:rsidRPr="007E40B7">
        <w:rPr>
          <w:rFonts w:ascii="Times New Roman" w:hAnsi="Times New Roman" w:cs="Times New Roman"/>
        </w:rPr>
        <w:t xml:space="preserve"> Prawo o szkolnictwie wyższym,</w:t>
      </w:r>
    </w:p>
    <w:p w:rsidR="00A25875" w:rsidRPr="007E40B7" w:rsidRDefault="00A25875" w:rsidP="007E40B7">
      <w:pPr>
        <w:tabs>
          <w:tab w:val="left" w:pos="280"/>
        </w:tabs>
        <w:ind w:left="280" w:hanging="280"/>
        <w:jc w:val="both"/>
        <w:rPr>
          <w:rFonts w:ascii="Times New Roman" w:hAnsi="Times New Roman" w:cs="Times New Roman"/>
        </w:rPr>
      </w:pPr>
      <w:r w:rsidRPr="007E40B7">
        <w:rPr>
          <w:rFonts w:ascii="Times New Roman" w:hAnsi="Times New Roman" w:cs="Times New Roman"/>
        </w:rPr>
        <w:t>– świadczenie pieniężne i pomoc pieniężną określone w ustawie z dnia 20 marca 2015 r. o działaczach opozycji antykomunistycznej oraz osobach represjonowanych z powodów politycznych (Dz. U. poz. 693, z późn. zm.),</w:t>
      </w:r>
    </w:p>
    <w:p w:rsidR="00A25875" w:rsidRPr="007E40B7" w:rsidRDefault="00A25875" w:rsidP="007E40B7">
      <w:pPr>
        <w:ind w:left="280" w:hanging="280"/>
        <w:jc w:val="both"/>
        <w:rPr>
          <w:rFonts w:ascii="Times New Roman" w:hAnsi="Times New Roman" w:cs="Times New Roman"/>
        </w:rPr>
      </w:pPr>
      <w:r w:rsidRPr="007E40B7">
        <w:rPr>
          <w:rFonts w:ascii="Times New Roman" w:hAnsi="Times New Roman" w:cs="Times New Roman"/>
        </w:rPr>
        <w:t>–</w:t>
      </w:r>
      <w:r w:rsidRPr="007E40B7">
        <w:rPr>
          <w:rFonts w:ascii="Times New Roman" w:hAnsi="Times New Roman" w:cs="Times New Roman"/>
        </w:rPr>
        <w:tab/>
        <w:t xml:space="preserve"> kwoty otrzymane na podstawie art. 27f ust. 8-10 ustawy z dnia 26 lipca 1991 r. o podatku dochodowym od osób fizycznych,</w:t>
      </w:r>
    </w:p>
    <w:p w:rsidR="00A25875" w:rsidRPr="007E40B7" w:rsidRDefault="00A25875" w:rsidP="007E40B7">
      <w:pPr>
        <w:ind w:left="280" w:hanging="280"/>
        <w:jc w:val="both"/>
        <w:rPr>
          <w:rFonts w:ascii="Times New Roman" w:hAnsi="Times New Roman" w:cs="Times New Roman"/>
        </w:rPr>
      </w:pPr>
      <w:r w:rsidRPr="007E40B7">
        <w:rPr>
          <w:rFonts w:ascii="Times New Roman" w:hAnsi="Times New Roman" w:cs="Times New Roman"/>
        </w:rPr>
        <w:t>–   świadczenie rodzicielskie,</w:t>
      </w:r>
    </w:p>
    <w:p w:rsidR="00A25875" w:rsidRPr="007E40B7" w:rsidRDefault="00A25875" w:rsidP="007E40B7">
      <w:pPr>
        <w:ind w:left="280" w:hanging="280"/>
        <w:jc w:val="both"/>
        <w:rPr>
          <w:rFonts w:ascii="Times New Roman" w:hAnsi="Times New Roman" w:cs="Times New Roman"/>
        </w:rPr>
      </w:pPr>
      <w:r w:rsidRPr="007E40B7">
        <w:rPr>
          <w:rFonts w:ascii="Times New Roman" w:hAnsi="Times New Roman" w:cs="Times New Roman"/>
        </w:rPr>
        <w:t>–   zasiłek macierzyński, o którym mowa w przepisach o ubezpieczeniu społecznym rolników.</w:t>
      </w:r>
    </w:p>
    <w:p w:rsidR="00A25875" w:rsidRPr="007E40B7" w:rsidRDefault="00A25875" w:rsidP="007E40B7">
      <w:pPr>
        <w:jc w:val="both"/>
        <w:rPr>
          <w:rFonts w:ascii="Times New Roman" w:hAnsi="Times New Roman" w:cs="Times New Roman"/>
        </w:rPr>
      </w:pPr>
      <w:r w:rsidRPr="007E40B7">
        <w:rPr>
          <w:rFonts w:ascii="Times New Roman" w:hAnsi="Times New Roman" w:cs="Times New Roman"/>
        </w:rPr>
        <w:t>Stypendia, o których mowa w pouczeniu, które powinny być wykazane jako dochód  niepodlegający opodatkowaniu, to m.in.:</w:t>
      </w:r>
    </w:p>
    <w:p w:rsidR="00A25875" w:rsidRPr="007E40B7" w:rsidRDefault="00A25875" w:rsidP="007E40B7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7E40B7">
        <w:rPr>
          <w:rFonts w:ascii="Times New Roman" w:hAnsi="Times New Roman" w:cs="Times New Roman"/>
        </w:rPr>
        <w:t>1)</w:t>
      </w:r>
      <w:r w:rsidRPr="007E40B7">
        <w:rPr>
          <w:rFonts w:ascii="Times New Roman" w:hAnsi="Times New Roman" w:cs="Times New Roman"/>
        </w:rPr>
        <w:tab/>
        <w:t>stypendia doktoranckie i habilitacyjne przyznane na podstawie ustawy z dnia 14 marca 2003 r. o stopniach naukowych i tytule naukowym oraz o stopniach i tytule w zakresie sztuki;</w:t>
      </w:r>
    </w:p>
    <w:p w:rsidR="00A25875" w:rsidRPr="007E40B7" w:rsidRDefault="00A25875" w:rsidP="007E40B7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7E40B7">
        <w:rPr>
          <w:rFonts w:ascii="Times New Roman" w:hAnsi="Times New Roman" w:cs="Times New Roman"/>
        </w:rPr>
        <w:t>2)</w:t>
      </w:r>
      <w:r w:rsidRPr="007E40B7">
        <w:rPr>
          <w:rFonts w:ascii="Times New Roman" w:hAnsi="Times New Roman" w:cs="Times New Roman"/>
        </w:rPr>
        <w:tab/>
        <w:t xml:space="preserve">przyznane na podstawie ustawy z dnia 27 lipca 2005 r. </w:t>
      </w:r>
      <w:r w:rsidRPr="007E40B7"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Prawo o szkolnictwie wyższym:</w:t>
      </w:r>
    </w:p>
    <w:p w:rsidR="00A25875" w:rsidRPr="007E40B7" w:rsidRDefault="00A25875" w:rsidP="007E40B7">
      <w:pPr>
        <w:tabs>
          <w:tab w:val="left" w:pos="852"/>
        </w:tabs>
        <w:ind w:left="852" w:hanging="426"/>
        <w:jc w:val="both"/>
        <w:rPr>
          <w:rFonts w:ascii="Times New Roman" w:hAnsi="Times New Roman" w:cs="Times New Roman"/>
        </w:rPr>
      </w:pPr>
      <w:r w:rsidRPr="007E40B7">
        <w:rPr>
          <w:rFonts w:ascii="Times New Roman" w:hAnsi="Times New Roman" w:cs="Times New Roman"/>
        </w:rPr>
        <w:t>a)</w:t>
      </w:r>
      <w:r w:rsidRPr="007E40B7">
        <w:rPr>
          <w:rFonts w:ascii="Times New Roman" w:hAnsi="Times New Roman" w:cs="Times New Roman"/>
        </w:rPr>
        <w:tab/>
        <w:t>stypendia doktoranckie, określone w art. 200 ww. ustawy,</w:t>
      </w:r>
    </w:p>
    <w:p w:rsidR="00A25875" w:rsidRPr="007E40B7" w:rsidRDefault="00A25875" w:rsidP="007E40B7">
      <w:pPr>
        <w:tabs>
          <w:tab w:val="left" w:pos="852"/>
        </w:tabs>
        <w:ind w:left="852" w:hanging="426"/>
        <w:jc w:val="both"/>
        <w:rPr>
          <w:rFonts w:ascii="Times New Roman" w:hAnsi="Times New Roman" w:cs="Times New Roman"/>
        </w:rPr>
      </w:pPr>
      <w:r w:rsidRPr="007E40B7">
        <w:rPr>
          <w:rFonts w:ascii="Times New Roman" w:hAnsi="Times New Roman" w:cs="Times New Roman"/>
        </w:rPr>
        <w:t>b)</w:t>
      </w:r>
      <w:r w:rsidRPr="007E40B7">
        <w:rPr>
          <w:rFonts w:ascii="Times New Roman" w:hAnsi="Times New Roman" w:cs="Times New Roman"/>
        </w:rPr>
        <w:tab/>
        <w:t>stypendia o charakterze socjalnym i zapomogi, takie jak:</w:t>
      </w:r>
    </w:p>
    <w:p w:rsidR="00A25875" w:rsidRPr="007E40B7" w:rsidRDefault="00A25875" w:rsidP="007E40B7">
      <w:pPr>
        <w:tabs>
          <w:tab w:val="left" w:pos="1278"/>
        </w:tabs>
        <w:ind w:left="1278" w:hanging="426"/>
        <w:jc w:val="both"/>
        <w:rPr>
          <w:rFonts w:ascii="Times New Roman" w:hAnsi="Times New Roman" w:cs="Times New Roman"/>
        </w:rPr>
      </w:pPr>
      <w:r w:rsidRPr="007E40B7">
        <w:rPr>
          <w:rFonts w:ascii="Times New Roman" w:hAnsi="Times New Roman" w:cs="Times New Roman"/>
        </w:rPr>
        <w:t>–</w:t>
      </w:r>
      <w:r w:rsidRPr="007E40B7">
        <w:rPr>
          <w:rFonts w:ascii="Times New Roman" w:hAnsi="Times New Roman" w:cs="Times New Roman"/>
        </w:rPr>
        <w:tab/>
        <w:t>stypendia dotyczące studentów, określone w art. 173 ust. 1 pkt 1, 2 i 8 ww. ustawy,</w:t>
      </w:r>
    </w:p>
    <w:p w:rsidR="00A25875" w:rsidRPr="007E40B7" w:rsidRDefault="00A25875" w:rsidP="007E40B7">
      <w:pPr>
        <w:tabs>
          <w:tab w:val="left" w:pos="1278"/>
        </w:tabs>
        <w:ind w:left="1278" w:hanging="426"/>
        <w:jc w:val="both"/>
        <w:rPr>
          <w:rFonts w:ascii="Times New Roman" w:hAnsi="Times New Roman" w:cs="Times New Roman"/>
        </w:rPr>
      </w:pPr>
      <w:r w:rsidRPr="007E40B7">
        <w:rPr>
          <w:rFonts w:ascii="Times New Roman" w:hAnsi="Times New Roman" w:cs="Times New Roman"/>
        </w:rPr>
        <w:t>–</w:t>
      </w:r>
      <w:r w:rsidRPr="007E40B7">
        <w:rPr>
          <w:rFonts w:ascii="Times New Roman" w:hAnsi="Times New Roman" w:cs="Times New Roman"/>
        </w:rPr>
        <w:tab/>
        <w:t>stypendia dotyczące doktorantów, określone w art. 199 ust. 1 pkt 1, 2 i 4 ww. ustawy,</w:t>
      </w:r>
    </w:p>
    <w:p w:rsidR="00A25875" w:rsidRPr="007E40B7" w:rsidRDefault="00A25875" w:rsidP="007E40B7">
      <w:pPr>
        <w:tabs>
          <w:tab w:val="left" w:pos="1278"/>
        </w:tabs>
        <w:ind w:left="1278" w:hanging="426"/>
        <w:jc w:val="both"/>
        <w:rPr>
          <w:rFonts w:ascii="Times New Roman" w:hAnsi="Times New Roman" w:cs="Times New Roman"/>
        </w:rPr>
      </w:pPr>
      <w:r w:rsidRPr="007E40B7">
        <w:rPr>
          <w:rFonts w:ascii="Times New Roman" w:hAnsi="Times New Roman" w:cs="Times New Roman"/>
        </w:rPr>
        <w:t>–</w:t>
      </w:r>
      <w:r w:rsidRPr="007E40B7">
        <w:rPr>
          <w:rFonts w:ascii="Times New Roman" w:hAnsi="Times New Roman" w:cs="Times New Roman"/>
        </w:rPr>
        <w:tab/>
        <w:t>pomoc materialna dla doktorantów przyznawana zgodnie z art. 199a ww. ustawy przez jednostki samorządu terytorialnego na zasadach określonych w art. 173a ww. ustawy;</w:t>
      </w:r>
    </w:p>
    <w:p w:rsidR="00A25875" w:rsidRPr="007E40B7" w:rsidRDefault="00A25875" w:rsidP="007E40B7">
      <w:pPr>
        <w:tabs>
          <w:tab w:val="left" w:pos="-5529"/>
        </w:tabs>
        <w:ind w:left="426" w:hanging="426"/>
        <w:jc w:val="both"/>
        <w:rPr>
          <w:rFonts w:ascii="Times New Roman" w:hAnsi="Times New Roman" w:cs="Times New Roman"/>
        </w:rPr>
      </w:pPr>
      <w:r w:rsidRPr="007E40B7">
        <w:rPr>
          <w:rFonts w:ascii="Times New Roman" w:hAnsi="Times New Roman" w:cs="Times New Roman"/>
        </w:rPr>
        <w:t>3)</w:t>
      </w:r>
      <w:r w:rsidRPr="007E40B7">
        <w:rPr>
          <w:rFonts w:ascii="Times New Roman" w:hAnsi="Times New Roman" w:cs="Times New Roman"/>
        </w:rPr>
        <w:tab/>
        <w:t>stypendia sportowe przyznane na podstawie ustawy z dnia 25 czerwca 2010 r. o sporcie;</w:t>
      </w:r>
    </w:p>
    <w:p w:rsidR="00A25875" w:rsidRPr="007E40B7" w:rsidRDefault="00A25875" w:rsidP="007E40B7">
      <w:pPr>
        <w:tabs>
          <w:tab w:val="left" w:pos="-5529"/>
        </w:tabs>
        <w:ind w:left="426" w:hanging="425"/>
        <w:jc w:val="both"/>
        <w:rPr>
          <w:rFonts w:ascii="Times New Roman" w:hAnsi="Times New Roman" w:cs="Times New Roman"/>
        </w:rPr>
      </w:pPr>
      <w:r w:rsidRPr="007E40B7">
        <w:rPr>
          <w:rFonts w:ascii="Times New Roman" w:hAnsi="Times New Roman" w:cs="Times New Roman"/>
        </w:rPr>
        <w:t>4)</w:t>
      </w:r>
      <w:r w:rsidRPr="007E40B7">
        <w:rPr>
          <w:rFonts w:ascii="Times New Roman" w:hAnsi="Times New Roman" w:cs="Times New Roman"/>
        </w:rPr>
        <w:tab/>
        <w:t>stypendium szkolne oraz zasiłek szkolny, tj. stypendia materialne o charakterze socjalnym, wynikające z ustawy z dnia 7 września 1991 r. o systemie oświaty.</w:t>
      </w:r>
    </w:p>
    <w:p w:rsidR="00A25875" w:rsidRDefault="00A25875" w:rsidP="00A82B8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25875" w:rsidRPr="009B40F2" w:rsidRDefault="00A25875" w:rsidP="00A82B8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25875" w:rsidRDefault="00A25875" w:rsidP="00A82B8F">
      <w:pPr>
        <w:jc w:val="both"/>
        <w:rPr>
          <w:rFonts w:ascii="Times New Roman" w:hAnsi="Times New Roman" w:cs="Times New Roman"/>
          <w:sz w:val="24"/>
          <w:szCs w:val="24"/>
        </w:rPr>
      </w:pPr>
      <w:r w:rsidRPr="009B40F2">
        <w:rPr>
          <w:rFonts w:ascii="Times New Roman" w:hAnsi="Times New Roman" w:cs="Times New Roman"/>
          <w:sz w:val="24"/>
          <w:szCs w:val="24"/>
        </w:rPr>
        <w:t>Oświadczam, że zapoznałam/zapoznałem się z powyższym pouczeniem.</w:t>
      </w:r>
    </w:p>
    <w:p w:rsidR="00A25875" w:rsidRDefault="00A25875" w:rsidP="00A82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875" w:rsidRPr="009B40F2" w:rsidRDefault="00A25875" w:rsidP="00A82B8F">
      <w:pPr>
        <w:jc w:val="both"/>
        <w:rPr>
          <w:rFonts w:ascii="Times New Roman" w:hAnsi="Times New Roman" w:cs="Times New Roman"/>
          <w:sz w:val="24"/>
          <w:szCs w:val="24"/>
        </w:rPr>
      </w:pPr>
      <w:r w:rsidRPr="009B40F2">
        <w:rPr>
          <w:rFonts w:ascii="Times New Roman" w:hAnsi="Times New Roman" w:cs="Times New Roman"/>
          <w:sz w:val="24"/>
          <w:szCs w:val="24"/>
        </w:rPr>
        <w:t>Oświadczam, że jestem świadomy/świadoma odpowiedzialności karnej za złożenie fałszywego oświadczenia.</w:t>
      </w:r>
    </w:p>
    <w:p w:rsidR="00A25875" w:rsidRPr="009B40F2" w:rsidRDefault="00A25875" w:rsidP="00A82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875" w:rsidRPr="009B40F2" w:rsidRDefault="00A25875" w:rsidP="00A82B8F">
      <w:pPr>
        <w:ind w:left="3108"/>
        <w:rPr>
          <w:rFonts w:ascii="Times New Roman" w:hAnsi="Times New Roman" w:cs="Times New Roman"/>
          <w:sz w:val="24"/>
          <w:szCs w:val="24"/>
        </w:rPr>
      </w:pPr>
    </w:p>
    <w:p w:rsidR="00A25875" w:rsidRDefault="00A25875" w:rsidP="00A82B8F">
      <w:pPr>
        <w:ind w:left="3108"/>
        <w:rPr>
          <w:rFonts w:ascii="Times New Roman" w:hAnsi="Times New Roman" w:cs="Times New Roman"/>
          <w:sz w:val="24"/>
          <w:szCs w:val="24"/>
        </w:rPr>
      </w:pPr>
    </w:p>
    <w:p w:rsidR="00A25875" w:rsidRPr="009B40F2" w:rsidRDefault="00A25875" w:rsidP="00A82B8F">
      <w:pPr>
        <w:ind w:left="3108"/>
        <w:rPr>
          <w:rFonts w:ascii="Times New Roman" w:hAnsi="Times New Roman" w:cs="Times New Roman"/>
          <w:sz w:val="24"/>
          <w:szCs w:val="24"/>
        </w:rPr>
      </w:pPr>
      <w:r w:rsidRPr="009B40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A25875" w:rsidRPr="009B40F2" w:rsidRDefault="00A25875" w:rsidP="00A82B8F">
      <w:pPr>
        <w:ind w:left="3240"/>
        <w:rPr>
          <w:rFonts w:ascii="Times New Roman" w:hAnsi="Times New Roman" w:cs="Times New Roman"/>
        </w:rPr>
      </w:pPr>
      <w:r w:rsidRPr="009B40F2">
        <w:rPr>
          <w:rFonts w:ascii="Times New Roman" w:hAnsi="Times New Roman" w:cs="Times New Roman"/>
        </w:rPr>
        <w:t xml:space="preserve">          (miejscowość, data i podpis osoby składającej oświadczenie)</w:t>
      </w:r>
    </w:p>
    <w:p w:rsidR="00A25875" w:rsidRPr="009B40F2" w:rsidRDefault="00A25875" w:rsidP="00A82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875" w:rsidRPr="009B40F2" w:rsidRDefault="00A25875" w:rsidP="00A82B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Pr="009B40F2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B40F2">
        <w:rPr>
          <w:rFonts w:ascii="Times New Roman" w:hAnsi="Times New Roman" w:cs="Times New Roman"/>
          <w:b/>
          <w:bCs/>
          <w:sz w:val="24"/>
          <w:szCs w:val="24"/>
        </w:rPr>
        <w:t>Załącznik nr 3</w:t>
      </w:r>
    </w:p>
    <w:p w:rsidR="00A25875" w:rsidRPr="009B40F2" w:rsidRDefault="00A25875" w:rsidP="00A82B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5875" w:rsidRPr="009B40F2" w:rsidRDefault="00A25875" w:rsidP="00A82B8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B40F2">
        <w:rPr>
          <w:rFonts w:ascii="Times New Roman" w:hAnsi="Times New Roman" w:cs="Times New Roman"/>
          <w:i/>
          <w:iCs/>
          <w:sz w:val="24"/>
          <w:szCs w:val="24"/>
        </w:rPr>
        <w:t>WZÓR</w:t>
      </w:r>
    </w:p>
    <w:p w:rsidR="00A25875" w:rsidRPr="009B40F2" w:rsidRDefault="00A25875" w:rsidP="00A82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875" w:rsidRPr="009B40F2" w:rsidRDefault="00A25875" w:rsidP="00A82B8F">
      <w:pPr>
        <w:rPr>
          <w:rFonts w:ascii="Times New Roman" w:hAnsi="Times New Roman" w:cs="Times New Roman"/>
          <w:sz w:val="24"/>
          <w:szCs w:val="24"/>
        </w:rPr>
      </w:pPr>
      <w:r w:rsidRPr="009B40F2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A25875" w:rsidRPr="009B40F2" w:rsidRDefault="00A25875" w:rsidP="00A82B8F">
      <w:pPr>
        <w:rPr>
          <w:rFonts w:ascii="Times New Roman" w:hAnsi="Times New Roman" w:cs="Times New Roman"/>
        </w:rPr>
      </w:pPr>
      <w:r w:rsidRPr="009B40F2">
        <w:rPr>
          <w:rFonts w:ascii="Times New Roman" w:hAnsi="Times New Roman" w:cs="Times New Roman"/>
        </w:rPr>
        <w:t xml:space="preserve">     (imię i nazwisko członka rodziny)</w:t>
      </w:r>
    </w:p>
    <w:p w:rsidR="00A25875" w:rsidRPr="009B40F2" w:rsidRDefault="00A25875" w:rsidP="00A82B8F">
      <w:pPr>
        <w:rPr>
          <w:rFonts w:ascii="Times New Roman" w:hAnsi="Times New Roman" w:cs="Times New Roman"/>
        </w:rPr>
      </w:pPr>
    </w:p>
    <w:p w:rsidR="00A25875" w:rsidRPr="009B40F2" w:rsidRDefault="00A25875" w:rsidP="00A82B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0F2">
        <w:rPr>
          <w:rFonts w:ascii="Times New Roman" w:hAnsi="Times New Roman" w:cs="Times New Roman"/>
          <w:b/>
          <w:bCs/>
          <w:sz w:val="24"/>
          <w:szCs w:val="24"/>
        </w:rPr>
        <w:t>OŚWIADCZENIE CZŁONKA RODZINY ROZLICZAJĄCEGO SIĘ NA PODSTAWIE PRZEPISÓW</w:t>
      </w:r>
      <w:r w:rsidRPr="009B40F2">
        <w:rPr>
          <w:rFonts w:ascii="Times New Roman" w:hAnsi="Times New Roman" w:cs="Times New Roman"/>
          <w:sz w:val="24"/>
          <w:szCs w:val="24"/>
        </w:rPr>
        <w:t xml:space="preserve"> </w:t>
      </w:r>
      <w:r w:rsidRPr="009B40F2">
        <w:rPr>
          <w:rFonts w:ascii="Times New Roman" w:hAnsi="Times New Roman" w:cs="Times New Roman"/>
          <w:b/>
          <w:bCs/>
          <w:sz w:val="24"/>
          <w:szCs w:val="24"/>
        </w:rPr>
        <w:t>O ZRYCZAŁTOWANYM PODATKU DOCHODOWYM OD NIEKTÓRYCH PRZYCHODÓW</w:t>
      </w:r>
      <w:r w:rsidRPr="009B4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OSIĄGANYCH PRZEZ OSOBY FIZYCZNE </w:t>
      </w:r>
      <w:r w:rsidRPr="009B40F2">
        <w:rPr>
          <w:rFonts w:ascii="Times New Roman" w:hAnsi="Times New Roman" w:cs="Times New Roman"/>
          <w:b/>
          <w:bCs/>
          <w:sz w:val="24"/>
          <w:szCs w:val="24"/>
        </w:rPr>
        <w:t xml:space="preserve"> O DOCHODZIE OSIĄGNIĘTYM W ROKU</w:t>
      </w:r>
      <w:r w:rsidRPr="009B40F2">
        <w:rPr>
          <w:rFonts w:ascii="Times New Roman" w:hAnsi="Times New Roman" w:cs="Times New Roman"/>
          <w:sz w:val="24"/>
          <w:szCs w:val="24"/>
        </w:rPr>
        <w:t xml:space="preserve"> </w:t>
      </w:r>
      <w:r w:rsidRPr="009B40F2">
        <w:rPr>
          <w:rFonts w:ascii="Times New Roman" w:hAnsi="Times New Roman" w:cs="Times New Roman"/>
          <w:b/>
          <w:bCs/>
          <w:sz w:val="24"/>
          <w:szCs w:val="24"/>
        </w:rPr>
        <w:t>KALENDARZOWYM POPRZEDZAJĄCYM OKRES, NA KTÓRY USTALANE JEST PRAWO DO ŚWIADCZENIA WYCHOWAWCZEGO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A25875" w:rsidRPr="009B40F2" w:rsidRDefault="00A25875" w:rsidP="00A82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875" w:rsidRPr="009B40F2" w:rsidRDefault="00A25875" w:rsidP="00A82B8F">
      <w:pPr>
        <w:jc w:val="both"/>
        <w:rPr>
          <w:rFonts w:ascii="Times New Roman" w:hAnsi="Times New Roman" w:cs="Times New Roman"/>
          <w:sz w:val="24"/>
          <w:szCs w:val="24"/>
        </w:rPr>
      </w:pPr>
      <w:r w:rsidRPr="009B40F2">
        <w:rPr>
          <w:rFonts w:ascii="Times New Roman" w:hAnsi="Times New Roman" w:cs="Times New Roman"/>
          <w:sz w:val="24"/>
          <w:szCs w:val="24"/>
        </w:rPr>
        <w:t>Oświadczam, że w roku kalendarzowym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9B40F2">
        <w:rPr>
          <w:rFonts w:ascii="Times New Roman" w:hAnsi="Times New Roman" w:cs="Times New Roman"/>
          <w:sz w:val="24"/>
          <w:szCs w:val="24"/>
        </w:rPr>
        <w:t xml:space="preserve"> ......</w:t>
      </w:r>
      <w:r>
        <w:rPr>
          <w:rFonts w:ascii="Times New Roman" w:hAnsi="Times New Roman" w:cs="Times New Roman"/>
          <w:sz w:val="24"/>
          <w:szCs w:val="24"/>
        </w:rPr>
        <w:t xml:space="preserve">..... uzyskałam/uzyskałem dochód </w:t>
      </w:r>
      <w:r w:rsidRPr="009B40F2">
        <w:rPr>
          <w:rFonts w:ascii="Times New Roman" w:hAnsi="Times New Roman" w:cs="Times New Roman"/>
          <w:sz w:val="24"/>
          <w:szCs w:val="24"/>
        </w:rPr>
        <w:t>z działalności opodatkowanej w formie: (zakreślić odpowiedni kwadrat)</w:t>
      </w:r>
    </w:p>
    <w:p w:rsidR="00A25875" w:rsidRPr="009B40F2" w:rsidRDefault="00A25875" w:rsidP="00A82B8F">
      <w:pPr>
        <w:rPr>
          <w:rFonts w:ascii="Times New Roman" w:hAnsi="Times New Roman" w:cs="Times New Roman"/>
          <w:sz w:val="24"/>
          <w:szCs w:val="24"/>
        </w:rPr>
      </w:pPr>
      <w:r w:rsidRPr="009B40F2">
        <w:rPr>
          <w:rFonts w:ascii="Times New Roman" w:hAnsi="Times New Roman" w:cs="Times New Roman"/>
          <w:sz w:val="24"/>
          <w:szCs w:val="24"/>
        </w:rPr>
        <w:t>□ ryczałtu ewidencjonowanego,</w:t>
      </w:r>
    </w:p>
    <w:p w:rsidR="00A25875" w:rsidRPr="009B40F2" w:rsidRDefault="00A25875" w:rsidP="00A82B8F">
      <w:pPr>
        <w:rPr>
          <w:rFonts w:ascii="Times New Roman" w:hAnsi="Times New Roman" w:cs="Times New Roman"/>
          <w:sz w:val="24"/>
          <w:szCs w:val="24"/>
        </w:rPr>
      </w:pPr>
      <w:r w:rsidRPr="009B40F2">
        <w:rPr>
          <w:rFonts w:ascii="Times New Roman" w:hAnsi="Times New Roman" w:cs="Times New Roman"/>
          <w:sz w:val="24"/>
          <w:szCs w:val="24"/>
        </w:rPr>
        <w:t>□ karty podatkowej.</w:t>
      </w:r>
    </w:p>
    <w:p w:rsidR="00A25875" w:rsidRPr="009B40F2" w:rsidRDefault="00A25875" w:rsidP="00A82B8F">
      <w:pPr>
        <w:tabs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9B40F2">
        <w:rPr>
          <w:rFonts w:ascii="Times New Roman" w:hAnsi="Times New Roman" w:cs="Times New Roman"/>
          <w:sz w:val="24"/>
          <w:szCs w:val="24"/>
        </w:rPr>
        <w:t>1.</w:t>
      </w:r>
      <w:r w:rsidRPr="009B40F2">
        <w:rPr>
          <w:rFonts w:ascii="Times New Roman" w:hAnsi="Times New Roman" w:cs="Times New Roman"/>
          <w:sz w:val="24"/>
          <w:szCs w:val="24"/>
        </w:rPr>
        <w:tab/>
        <w:t>Dochód</w:t>
      </w:r>
      <w:r>
        <w:rPr>
          <w:rFonts w:ascii="Times New Roman" w:hAnsi="Times New Roman" w:cs="Times New Roman"/>
          <w:sz w:val="24"/>
          <w:szCs w:val="24"/>
        </w:rPr>
        <w:t xml:space="preserve"> po odliczeniu kwot z pozycji 2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Pr="009B40F2">
        <w:rPr>
          <w:rFonts w:ascii="Times New Roman" w:hAnsi="Times New Roman" w:cs="Times New Roman"/>
          <w:sz w:val="24"/>
          <w:szCs w:val="24"/>
        </w:rPr>
        <w:t>4 wyniósł .................................................. zł ........ gr.</w:t>
      </w:r>
    </w:p>
    <w:p w:rsidR="00A25875" w:rsidRPr="009B40F2" w:rsidRDefault="00A25875" w:rsidP="00A82B8F">
      <w:pPr>
        <w:tabs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9B40F2">
        <w:rPr>
          <w:rFonts w:ascii="Times New Roman" w:hAnsi="Times New Roman" w:cs="Times New Roman"/>
          <w:sz w:val="24"/>
          <w:szCs w:val="24"/>
        </w:rPr>
        <w:t>2.</w:t>
      </w:r>
      <w:r w:rsidRPr="009B40F2">
        <w:rPr>
          <w:rFonts w:ascii="Times New Roman" w:hAnsi="Times New Roman" w:cs="Times New Roman"/>
          <w:sz w:val="24"/>
          <w:szCs w:val="24"/>
        </w:rPr>
        <w:tab/>
        <w:t>Należne składki na ubezpieczenia społeczne wyniosły ........................................... zł ........ gr.</w:t>
      </w:r>
    </w:p>
    <w:p w:rsidR="00A25875" w:rsidRPr="009B40F2" w:rsidRDefault="00A25875" w:rsidP="00A82B8F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40F2">
        <w:rPr>
          <w:rFonts w:ascii="Times New Roman" w:hAnsi="Times New Roman" w:cs="Times New Roman"/>
          <w:sz w:val="24"/>
          <w:szCs w:val="24"/>
        </w:rPr>
        <w:t>3.</w:t>
      </w:r>
      <w:r w:rsidRPr="009B40F2">
        <w:rPr>
          <w:rFonts w:ascii="Times New Roman" w:hAnsi="Times New Roman" w:cs="Times New Roman"/>
          <w:sz w:val="24"/>
          <w:szCs w:val="24"/>
        </w:rPr>
        <w:tab/>
        <w:t>Należne składki na ubezpieczenie zdrowotne wyniosły .......................................... zł ........ gr.</w:t>
      </w:r>
    </w:p>
    <w:p w:rsidR="00A25875" w:rsidRPr="009B40F2" w:rsidRDefault="00A25875" w:rsidP="00A82B8F">
      <w:pPr>
        <w:tabs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9B40F2">
        <w:rPr>
          <w:rFonts w:ascii="Times New Roman" w:hAnsi="Times New Roman" w:cs="Times New Roman"/>
          <w:sz w:val="24"/>
          <w:szCs w:val="24"/>
        </w:rPr>
        <w:t>4.</w:t>
      </w:r>
      <w:r w:rsidRPr="009B40F2">
        <w:rPr>
          <w:rFonts w:ascii="Times New Roman" w:hAnsi="Times New Roman" w:cs="Times New Roman"/>
          <w:sz w:val="24"/>
          <w:szCs w:val="24"/>
        </w:rPr>
        <w:tab/>
        <w:t>Należny zryczałtowany podatek dochodowy wyniósł ............................................. zł ........ gr.</w:t>
      </w:r>
    </w:p>
    <w:p w:rsidR="00A25875" w:rsidRPr="009B40F2" w:rsidRDefault="00A25875" w:rsidP="00A82B8F">
      <w:pPr>
        <w:tabs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25875" w:rsidRDefault="00A25875" w:rsidP="00A82B8F">
      <w:pPr>
        <w:jc w:val="both"/>
        <w:rPr>
          <w:rFonts w:ascii="Times New Roman" w:hAnsi="Times New Roman" w:cs="Times New Roman"/>
          <w:sz w:val="24"/>
          <w:szCs w:val="24"/>
        </w:rPr>
      </w:pPr>
      <w:r w:rsidRPr="009B40F2">
        <w:rPr>
          <w:rFonts w:ascii="Times New Roman" w:hAnsi="Times New Roman" w:cs="Times New Roman"/>
          <w:sz w:val="24"/>
          <w:szCs w:val="24"/>
        </w:rPr>
        <w:t>Oświadczam, że jestem świadomy/świadoma odpowiedzialności karnej za złożenie fałszywego oświadczenia.</w:t>
      </w:r>
    </w:p>
    <w:p w:rsidR="00A25875" w:rsidRDefault="00A25875" w:rsidP="00A82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875" w:rsidRPr="009B40F2" w:rsidRDefault="00A25875" w:rsidP="00A82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875" w:rsidRPr="007E40B7" w:rsidRDefault="00A25875" w:rsidP="00A82B8F">
      <w:pPr>
        <w:jc w:val="both"/>
        <w:rPr>
          <w:rFonts w:ascii="Times New Roman" w:hAnsi="Times New Roman" w:cs="Times New Roman"/>
        </w:rPr>
      </w:pPr>
      <w:r w:rsidRPr="007E40B7">
        <w:rPr>
          <w:rFonts w:ascii="Times New Roman" w:hAnsi="Times New Roman" w:cs="Times New Roman"/>
        </w:rPr>
        <w:t>*)     Oświadczenie wypełnia i podpisuje każdy członek rodziny który posiada gospodarstwo rolne.</w:t>
      </w:r>
    </w:p>
    <w:p w:rsidR="00A25875" w:rsidRPr="007E40B7" w:rsidRDefault="00A25875" w:rsidP="00A82B8F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</w:rPr>
      </w:pPr>
      <w:r w:rsidRPr="007E40B7">
        <w:rPr>
          <w:rFonts w:ascii="Times New Roman" w:hAnsi="Times New Roman" w:cs="Times New Roman"/>
        </w:rPr>
        <w:t>**)</w:t>
      </w:r>
      <w:r w:rsidRPr="007E40B7">
        <w:rPr>
          <w:rFonts w:ascii="Times New Roman" w:hAnsi="Times New Roman" w:cs="Times New Roman"/>
        </w:rPr>
        <w:tab/>
        <w:t xml:space="preserve">  Wpisać rok kalendarzowy, z którego dochód stanowi podstawę ustalenia dochodu rodziny </w:t>
      </w:r>
      <w:r w:rsidRPr="007E40B7">
        <w:rPr>
          <w:rFonts w:ascii="Times New Roman" w:hAnsi="Times New Roman" w:cs="Times New Roman"/>
        </w:rPr>
        <w:br/>
        <w:t>(w przypadku ubiegania się o świadczenie wychowawcze na okres trwający od 1 kwietn</w:t>
      </w:r>
      <w:r>
        <w:rPr>
          <w:rFonts w:ascii="Times New Roman" w:hAnsi="Times New Roman" w:cs="Times New Roman"/>
        </w:rPr>
        <w:t>i</w:t>
      </w:r>
      <w:r w:rsidRPr="007E40B7">
        <w:rPr>
          <w:rFonts w:ascii="Times New Roman" w:hAnsi="Times New Roman" w:cs="Times New Roman"/>
        </w:rPr>
        <w:t>a 2016 r.</w:t>
      </w:r>
      <w:r w:rsidRPr="007E40B7">
        <w:rPr>
          <w:rFonts w:ascii="Times New Roman" w:hAnsi="Times New Roman" w:cs="Times New Roman"/>
        </w:rPr>
        <w:br/>
        <w:t>do 30 września 2017 r., należy wpisać rok 2014).</w:t>
      </w:r>
    </w:p>
    <w:p w:rsidR="00A25875" w:rsidRDefault="00A25875" w:rsidP="00A82B8F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25875" w:rsidRDefault="00A25875" w:rsidP="00A82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875" w:rsidRPr="009B40F2" w:rsidRDefault="00A25875" w:rsidP="00A82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875" w:rsidRPr="009B40F2" w:rsidRDefault="00A25875" w:rsidP="00A82B8F">
      <w:pPr>
        <w:tabs>
          <w:tab w:val="left" w:pos="3906"/>
        </w:tabs>
        <w:rPr>
          <w:rFonts w:ascii="Times New Roman" w:hAnsi="Times New Roman" w:cs="Times New Roman"/>
          <w:sz w:val="24"/>
          <w:szCs w:val="24"/>
        </w:rPr>
      </w:pPr>
      <w:r w:rsidRPr="009B40F2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9B40F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</w:t>
      </w:r>
    </w:p>
    <w:p w:rsidR="00A25875" w:rsidRPr="009B40F2" w:rsidRDefault="00A25875" w:rsidP="00A82B8F">
      <w:pPr>
        <w:tabs>
          <w:tab w:val="left" w:pos="360"/>
          <w:tab w:val="left" w:pos="3960"/>
        </w:tabs>
        <w:rPr>
          <w:rFonts w:ascii="Times New Roman" w:hAnsi="Times New Roman" w:cs="Times New Roman"/>
        </w:rPr>
      </w:pPr>
      <w:r w:rsidRPr="009B40F2">
        <w:rPr>
          <w:rFonts w:ascii="Times New Roman" w:hAnsi="Times New Roman" w:cs="Times New Roman"/>
          <w:sz w:val="24"/>
          <w:szCs w:val="24"/>
        </w:rPr>
        <w:tab/>
      </w:r>
      <w:r w:rsidRPr="009B40F2">
        <w:rPr>
          <w:rFonts w:ascii="Times New Roman" w:hAnsi="Times New Roman" w:cs="Times New Roman"/>
        </w:rPr>
        <w:t>(miejscowość, data)</w:t>
      </w:r>
      <w:r w:rsidRPr="009B40F2">
        <w:rPr>
          <w:rFonts w:ascii="Times New Roman" w:hAnsi="Times New Roman" w:cs="Times New Roman"/>
        </w:rPr>
        <w:tab/>
        <w:t xml:space="preserve">        (podpis członka rodziny składającego oświadczenie)</w:t>
      </w: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75" w:rsidRPr="009B40F2" w:rsidRDefault="00A25875" w:rsidP="00A82B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B40F2">
        <w:rPr>
          <w:rFonts w:ascii="Times New Roman" w:hAnsi="Times New Roman" w:cs="Times New Roman"/>
          <w:b/>
          <w:bCs/>
          <w:sz w:val="24"/>
          <w:szCs w:val="24"/>
        </w:rPr>
        <w:t>Załącznik nr 4</w:t>
      </w:r>
    </w:p>
    <w:p w:rsidR="00A25875" w:rsidRPr="009B40F2" w:rsidRDefault="00A25875" w:rsidP="00A82B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5875" w:rsidRPr="009B40F2" w:rsidRDefault="00A25875" w:rsidP="00A82B8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B40F2">
        <w:rPr>
          <w:rFonts w:ascii="Times New Roman" w:hAnsi="Times New Roman" w:cs="Times New Roman"/>
          <w:i/>
          <w:iCs/>
          <w:sz w:val="24"/>
          <w:szCs w:val="24"/>
        </w:rPr>
        <w:t>WZÓR</w:t>
      </w:r>
    </w:p>
    <w:p w:rsidR="00A25875" w:rsidRPr="009B40F2" w:rsidRDefault="00A25875" w:rsidP="00A82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875" w:rsidRPr="009B40F2" w:rsidRDefault="00A25875" w:rsidP="00A82B8F">
      <w:pPr>
        <w:jc w:val="both"/>
        <w:rPr>
          <w:rFonts w:ascii="Times New Roman" w:hAnsi="Times New Roman" w:cs="Times New Roman"/>
          <w:sz w:val="24"/>
          <w:szCs w:val="24"/>
        </w:rPr>
      </w:pPr>
      <w:r w:rsidRPr="009B40F2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25875" w:rsidRPr="009B40F2" w:rsidRDefault="00A25875" w:rsidP="00A82B8F">
      <w:pPr>
        <w:jc w:val="both"/>
        <w:rPr>
          <w:rFonts w:ascii="Times New Roman" w:hAnsi="Times New Roman" w:cs="Times New Roman"/>
        </w:rPr>
      </w:pPr>
      <w:r w:rsidRPr="009B40F2">
        <w:rPr>
          <w:rFonts w:ascii="Times New Roman" w:hAnsi="Times New Roman" w:cs="Times New Roman"/>
        </w:rPr>
        <w:t xml:space="preserve">     (imię i nazwisko członka rodziny)</w:t>
      </w:r>
    </w:p>
    <w:p w:rsidR="00A25875" w:rsidRPr="009B40F2" w:rsidRDefault="00A25875" w:rsidP="00A82B8F">
      <w:pPr>
        <w:jc w:val="both"/>
        <w:rPr>
          <w:rFonts w:ascii="Times New Roman" w:hAnsi="Times New Roman" w:cs="Times New Roman"/>
        </w:rPr>
      </w:pPr>
    </w:p>
    <w:p w:rsidR="00A25875" w:rsidRPr="009B40F2" w:rsidRDefault="00A25875" w:rsidP="00A82B8F">
      <w:pPr>
        <w:jc w:val="center"/>
        <w:rPr>
          <w:rFonts w:ascii="Times New Roman" w:hAnsi="Times New Roman" w:cs="Times New Roman"/>
          <w:sz w:val="24"/>
          <w:szCs w:val="24"/>
        </w:rPr>
      </w:pPr>
      <w:r w:rsidRPr="009B40F2">
        <w:rPr>
          <w:rFonts w:ascii="Times New Roman" w:hAnsi="Times New Roman" w:cs="Times New Roman"/>
          <w:b/>
          <w:bCs/>
          <w:sz w:val="24"/>
          <w:szCs w:val="24"/>
        </w:rPr>
        <w:t>OŚWIADCZENIE CZŁONKA RODZINY O WIELKOŚCI GOSPODARSTWA ROLNEGO</w:t>
      </w:r>
      <w:r w:rsidRPr="009B40F2">
        <w:rPr>
          <w:rFonts w:ascii="Times New Roman" w:hAnsi="Times New Roman" w:cs="Times New Roman"/>
          <w:sz w:val="24"/>
          <w:szCs w:val="24"/>
        </w:rPr>
        <w:t xml:space="preserve"> </w:t>
      </w:r>
      <w:r w:rsidRPr="009B40F2">
        <w:rPr>
          <w:rFonts w:ascii="Times New Roman" w:hAnsi="Times New Roman" w:cs="Times New Roman"/>
          <w:b/>
          <w:bCs/>
          <w:sz w:val="24"/>
          <w:szCs w:val="24"/>
        </w:rPr>
        <w:t>WYRAŻONEJ W HEKTARACH PRZELICZENIOWYCH OGÓLNEJ POWIERZCHNI W ROKU</w:t>
      </w:r>
      <w:r w:rsidRPr="009B40F2">
        <w:rPr>
          <w:rFonts w:ascii="Times New Roman" w:hAnsi="Times New Roman" w:cs="Times New Roman"/>
          <w:sz w:val="24"/>
          <w:szCs w:val="24"/>
        </w:rPr>
        <w:t xml:space="preserve"> </w:t>
      </w:r>
      <w:r w:rsidRPr="009B40F2">
        <w:rPr>
          <w:rFonts w:ascii="Times New Roman" w:hAnsi="Times New Roman" w:cs="Times New Roman"/>
          <w:b/>
          <w:bCs/>
          <w:sz w:val="24"/>
          <w:szCs w:val="24"/>
        </w:rPr>
        <w:t>KALENDARZOWYM POPRZEDZAJĄCYM OKRES, NA KTÓRY USTALANE JEST PRAWO DO ŚWIADCZENIA WYCHOWAWCZEGO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9B40F2" w:rsidDel="007D76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25875" w:rsidRPr="009B40F2" w:rsidRDefault="00A25875" w:rsidP="00A82B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875" w:rsidRPr="009B40F2" w:rsidRDefault="00A25875" w:rsidP="00A82B8F">
      <w:pPr>
        <w:jc w:val="both"/>
        <w:rPr>
          <w:rFonts w:ascii="Times New Roman" w:hAnsi="Times New Roman" w:cs="Times New Roman"/>
          <w:sz w:val="24"/>
          <w:szCs w:val="24"/>
        </w:rPr>
      </w:pPr>
      <w:r w:rsidRPr="009B40F2">
        <w:rPr>
          <w:rFonts w:ascii="Times New Roman" w:hAnsi="Times New Roman" w:cs="Times New Roman"/>
          <w:sz w:val="24"/>
          <w:szCs w:val="24"/>
        </w:rPr>
        <w:t>Oświadczam, że w roku kalendarzowym ..................... p</w:t>
      </w:r>
      <w:r>
        <w:rPr>
          <w:rFonts w:ascii="Times New Roman" w:hAnsi="Times New Roman" w:cs="Times New Roman"/>
          <w:sz w:val="24"/>
          <w:szCs w:val="24"/>
        </w:rPr>
        <w:t>owierzchnia gospodarstwa rolnego</w:t>
      </w:r>
      <w:r>
        <w:rPr>
          <w:rFonts w:ascii="Times New Roman" w:hAnsi="Times New Roman" w:cs="Times New Roman"/>
          <w:sz w:val="24"/>
          <w:szCs w:val="24"/>
        </w:rPr>
        <w:br/>
      </w:r>
      <w:r w:rsidRPr="009B40F2">
        <w:rPr>
          <w:rFonts w:ascii="Times New Roman" w:hAnsi="Times New Roman" w:cs="Times New Roman"/>
          <w:sz w:val="24"/>
          <w:szCs w:val="24"/>
        </w:rPr>
        <w:t>w ha przeliczeniowych ogólnej powierzchni wynosiła .....................</w:t>
      </w:r>
    </w:p>
    <w:p w:rsidR="00A25875" w:rsidRDefault="00A25875" w:rsidP="00A82B8F">
      <w:pPr>
        <w:jc w:val="both"/>
        <w:rPr>
          <w:rFonts w:ascii="Times New Roman" w:hAnsi="Times New Roman" w:cs="Times New Roman"/>
          <w:sz w:val="24"/>
          <w:szCs w:val="24"/>
        </w:rPr>
      </w:pPr>
      <w:r w:rsidRPr="009B40F2">
        <w:rPr>
          <w:rFonts w:ascii="Times New Roman" w:hAnsi="Times New Roman" w:cs="Times New Roman"/>
          <w:sz w:val="24"/>
          <w:szCs w:val="24"/>
        </w:rPr>
        <w:t>Oświadczam, że jestem świadomy/świadoma odpowiedzialności karnej za złożenie fałszywego oświadczenia.</w:t>
      </w:r>
    </w:p>
    <w:p w:rsidR="00A25875" w:rsidRDefault="00A25875" w:rsidP="00A82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875" w:rsidRPr="009B40F2" w:rsidRDefault="00A25875" w:rsidP="00A82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875" w:rsidRPr="007E40B7" w:rsidRDefault="00A25875" w:rsidP="00A82B8F">
      <w:pPr>
        <w:jc w:val="both"/>
        <w:rPr>
          <w:rFonts w:ascii="Times New Roman" w:hAnsi="Times New Roman" w:cs="Times New Roman"/>
        </w:rPr>
      </w:pPr>
      <w:r w:rsidRPr="007E40B7">
        <w:rPr>
          <w:rFonts w:ascii="Times New Roman" w:hAnsi="Times New Roman" w:cs="Times New Roman"/>
        </w:rPr>
        <w:t>*)      Oświadczenie wypełnia i podpisuje każdy członek rodziny który posiada gospodarstwo rolne.</w:t>
      </w:r>
    </w:p>
    <w:p w:rsidR="00A25875" w:rsidRPr="007E40B7" w:rsidRDefault="00A25875" w:rsidP="00A82B8F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</w:rPr>
      </w:pPr>
      <w:r w:rsidRPr="007E40B7">
        <w:rPr>
          <w:rFonts w:ascii="Times New Roman" w:hAnsi="Times New Roman" w:cs="Times New Roman"/>
        </w:rPr>
        <w:t>**)</w:t>
      </w:r>
      <w:r w:rsidRPr="007E40B7">
        <w:rPr>
          <w:rFonts w:ascii="Times New Roman" w:hAnsi="Times New Roman" w:cs="Times New Roman"/>
        </w:rPr>
        <w:tab/>
        <w:t xml:space="preserve">  Wpisać rok kalendarzowy, z którego dochód stanowi podstawę ustalenia dochodu rodziny </w:t>
      </w:r>
      <w:r w:rsidRPr="007E40B7">
        <w:rPr>
          <w:rFonts w:ascii="Times New Roman" w:hAnsi="Times New Roman" w:cs="Times New Roman"/>
        </w:rPr>
        <w:br/>
        <w:t>(w przypadku ubiegania się o świadczenie wychowawcze na okres trwający od 1 kwietn</w:t>
      </w:r>
      <w:r>
        <w:rPr>
          <w:rFonts w:ascii="Times New Roman" w:hAnsi="Times New Roman" w:cs="Times New Roman"/>
        </w:rPr>
        <w:t>i</w:t>
      </w:r>
      <w:r w:rsidRPr="007E40B7">
        <w:rPr>
          <w:rFonts w:ascii="Times New Roman" w:hAnsi="Times New Roman" w:cs="Times New Roman"/>
        </w:rPr>
        <w:t>a 2016 r.</w:t>
      </w:r>
      <w:r w:rsidRPr="007E40B7">
        <w:rPr>
          <w:rFonts w:ascii="Times New Roman" w:hAnsi="Times New Roman" w:cs="Times New Roman"/>
        </w:rPr>
        <w:br/>
        <w:t>do 30 września 2017 r., należy wpisać rok 2014).</w:t>
      </w:r>
    </w:p>
    <w:p w:rsidR="00A25875" w:rsidRDefault="00A25875" w:rsidP="00A82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875" w:rsidRDefault="00A25875" w:rsidP="00A82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875" w:rsidRPr="009B40F2" w:rsidRDefault="00A25875" w:rsidP="00A82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875" w:rsidRPr="009B40F2" w:rsidRDefault="00A25875" w:rsidP="00A82B8F">
      <w:pPr>
        <w:tabs>
          <w:tab w:val="left" w:pos="4320"/>
        </w:tabs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  <w:r w:rsidRPr="009B40F2">
        <w:rPr>
          <w:rFonts w:ascii="Times New Roman" w:hAnsi="Times New Roman" w:cs="Times New Roman"/>
          <w:sz w:val="24"/>
          <w:szCs w:val="24"/>
        </w:rPr>
        <w:t>.........................................                              .....................................................................................</w:t>
      </w:r>
    </w:p>
    <w:p w:rsidR="00A25875" w:rsidRPr="009B40F2" w:rsidRDefault="00A25875" w:rsidP="00A82B8F">
      <w:pPr>
        <w:jc w:val="both"/>
        <w:rPr>
          <w:rFonts w:ascii="Times New Roman" w:hAnsi="Times New Roman" w:cs="Times New Roman"/>
          <w:sz w:val="24"/>
          <w:szCs w:val="24"/>
        </w:rPr>
      </w:pPr>
      <w:r w:rsidRPr="009B40F2">
        <w:rPr>
          <w:rFonts w:ascii="Times New Roman" w:hAnsi="Times New Roman" w:cs="Times New Roman"/>
        </w:rPr>
        <w:t xml:space="preserve">      (miejscowość, data)</w:t>
      </w:r>
      <w:r w:rsidRPr="009B40F2">
        <w:rPr>
          <w:rFonts w:ascii="Times New Roman" w:hAnsi="Times New Roman" w:cs="Times New Roman"/>
        </w:rPr>
        <w:tab/>
      </w:r>
      <w:r w:rsidRPr="009B40F2">
        <w:rPr>
          <w:rFonts w:ascii="Times New Roman" w:hAnsi="Times New Roman" w:cs="Times New Roman"/>
          <w:sz w:val="24"/>
          <w:szCs w:val="24"/>
        </w:rPr>
        <w:tab/>
      </w:r>
      <w:r w:rsidRPr="009B40F2">
        <w:rPr>
          <w:rFonts w:ascii="Times New Roman" w:hAnsi="Times New Roman" w:cs="Times New Roman"/>
          <w:sz w:val="24"/>
          <w:szCs w:val="24"/>
        </w:rPr>
        <w:tab/>
      </w:r>
      <w:r w:rsidRPr="009B40F2">
        <w:rPr>
          <w:rFonts w:ascii="Times New Roman" w:hAnsi="Times New Roman" w:cs="Times New Roman"/>
        </w:rPr>
        <w:t xml:space="preserve">                       (podpis członka rodziny składającego oświadczenie)</w:t>
      </w:r>
    </w:p>
    <w:p w:rsidR="00A25875" w:rsidRPr="009B40F2" w:rsidRDefault="00A25875" w:rsidP="00A82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875" w:rsidRPr="009B40F2" w:rsidRDefault="00A25875" w:rsidP="00A82B8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25875" w:rsidRPr="009B40F2" w:rsidSect="00A25875">
      <w:footerReference w:type="default" r:id="rId7"/>
      <w:pgSz w:w="12240" w:h="15840"/>
      <w:pgMar w:top="1276" w:right="900" w:bottom="1135" w:left="1417" w:header="708" w:footer="708" w:gutter="0"/>
      <w:cols w:space="708"/>
      <w:noEndnote/>
      <w:docGrid w:linePitch="272"/>
      <w:sectPrChange w:id="1" w:author="nowy duninow" w:date="2016-02-26T08:58:00Z">
        <w:sectPr w:rsidR="00A25875" w:rsidRPr="009B40F2" w:rsidSect="00A25875">
          <w:pgSz w:w="11906" w:h="16838"/>
          <w:pgMar w:top="1417" w:right="1417" w:bottom="1417"/>
          <w:noEndnote w:val="0"/>
          <w:docGrid w:linePitch="360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875" w:rsidRDefault="00A25875" w:rsidP="00B66BA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25875" w:rsidRDefault="00A25875" w:rsidP="00B66BA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75" w:rsidRDefault="00A25875">
    <w:pPr>
      <w:pStyle w:val="Footer"/>
      <w:jc w:val="right"/>
      <w:rPr>
        <w:rFonts w:cs="Times New Roman"/>
      </w:rPr>
    </w:pPr>
    <w:fldSimple w:instr="PAGE   \* MERGEFORMAT">
      <w:r>
        <w:rPr>
          <w:noProof/>
        </w:rPr>
        <w:t>4</w:t>
      </w:r>
    </w:fldSimple>
  </w:p>
  <w:p w:rsidR="00A25875" w:rsidRDefault="00A25875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875" w:rsidRDefault="00A25875" w:rsidP="00B66BA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25875" w:rsidRDefault="00A25875" w:rsidP="00B66BA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A6E29"/>
    <w:multiLevelType w:val="hybridMultilevel"/>
    <w:tmpl w:val="4102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ocumentProtection w:edit="trackedChanges" w:enforcement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918"/>
    <w:rsid w:val="00002756"/>
    <w:rsid w:val="000237B8"/>
    <w:rsid w:val="00025371"/>
    <w:rsid w:val="00034429"/>
    <w:rsid w:val="00054C90"/>
    <w:rsid w:val="00062BBC"/>
    <w:rsid w:val="0006551A"/>
    <w:rsid w:val="00066680"/>
    <w:rsid w:val="000727FC"/>
    <w:rsid w:val="000737BA"/>
    <w:rsid w:val="00094877"/>
    <w:rsid w:val="0009632D"/>
    <w:rsid w:val="000A0C4C"/>
    <w:rsid w:val="000A1F8B"/>
    <w:rsid w:val="000B30E4"/>
    <w:rsid w:val="000B5FED"/>
    <w:rsid w:val="000C4206"/>
    <w:rsid w:val="000D38AB"/>
    <w:rsid w:val="000D72F4"/>
    <w:rsid w:val="001029E1"/>
    <w:rsid w:val="0012749A"/>
    <w:rsid w:val="00150E04"/>
    <w:rsid w:val="001528D4"/>
    <w:rsid w:val="00156AA7"/>
    <w:rsid w:val="00167101"/>
    <w:rsid w:val="00170E3E"/>
    <w:rsid w:val="00177266"/>
    <w:rsid w:val="001901F8"/>
    <w:rsid w:val="001A2C7C"/>
    <w:rsid w:val="001B05FD"/>
    <w:rsid w:val="001B06EC"/>
    <w:rsid w:val="001B4128"/>
    <w:rsid w:val="001E0A95"/>
    <w:rsid w:val="001E63CF"/>
    <w:rsid w:val="001E7F84"/>
    <w:rsid w:val="00204FCF"/>
    <w:rsid w:val="00205C92"/>
    <w:rsid w:val="00206B22"/>
    <w:rsid w:val="00211EA5"/>
    <w:rsid w:val="00220F66"/>
    <w:rsid w:val="002213E4"/>
    <w:rsid w:val="00232047"/>
    <w:rsid w:val="00242451"/>
    <w:rsid w:val="002516FA"/>
    <w:rsid w:val="00251DC4"/>
    <w:rsid w:val="00254731"/>
    <w:rsid w:val="00261FB2"/>
    <w:rsid w:val="00271E7A"/>
    <w:rsid w:val="00275BED"/>
    <w:rsid w:val="00285EE6"/>
    <w:rsid w:val="002A4F35"/>
    <w:rsid w:val="002B4B88"/>
    <w:rsid w:val="002B7ECF"/>
    <w:rsid w:val="002D16AA"/>
    <w:rsid w:val="002E7147"/>
    <w:rsid w:val="002F2759"/>
    <w:rsid w:val="00320D86"/>
    <w:rsid w:val="003476E3"/>
    <w:rsid w:val="00357AA8"/>
    <w:rsid w:val="003653FB"/>
    <w:rsid w:val="003656AA"/>
    <w:rsid w:val="00372760"/>
    <w:rsid w:val="00374A67"/>
    <w:rsid w:val="00376E84"/>
    <w:rsid w:val="003852BF"/>
    <w:rsid w:val="003A00E9"/>
    <w:rsid w:val="003A5899"/>
    <w:rsid w:val="003C2FA0"/>
    <w:rsid w:val="003C5F04"/>
    <w:rsid w:val="003E17C6"/>
    <w:rsid w:val="003F22C9"/>
    <w:rsid w:val="004023CE"/>
    <w:rsid w:val="004064C6"/>
    <w:rsid w:val="00424A14"/>
    <w:rsid w:val="00426E63"/>
    <w:rsid w:val="004372EA"/>
    <w:rsid w:val="00447993"/>
    <w:rsid w:val="00455C20"/>
    <w:rsid w:val="00463EF4"/>
    <w:rsid w:val="0049508E"/>
    <w:rsid w:val="004A2821"/>
    <w:rsid w:val="004C63BB"/>
    <w:rsid w:val="004E55F5"/>
    <w:rsid w:val="004E6595"/>
    <w:rsid w:val="004E7BEC"/>
    <w:rsid w:val="004F32A2"/>
    <w:rsid w:val="004F41EE"/>
    <w:rsid w:val="004F615A"/>
    <w:rsid w:val="005058B2"/>
    <w:rsid w:val="00510A55"/>
    <w:rsid w:val="00513A2E"/>
    <w:rsid w:val="00527B24"/>
    <w:rsid w:val="00530F0B"/>
    <w:rsid w:val="00550A86"/>
    <w:rsid w:val="00570DA0"/>
    <w:rsid w:val="005766DC"/>
    <w:rsid w:val="00576832"/>
    <w:rsid w:val="00594ACA"/>
    <w:rsid w:val="005B6362"/>
    <w:rsid w:val="005C6615"/>
    <w:rsid w:val="005E48FB"/>
    <w:rsid w:val="005F4636"/>
    <w:rsid w:val="005F71D7"/>
    <w:rsid w:val="00607F47"/>
    <w:rsid w:val="0061364A"/>
    <w:rsid w:val="00615958"/>
    <w:rsid w:val="00615A9C"/>
    <w:rsid w:val="0062769A"/>
    <w:rsid w:val="00647AFE"/>
    <w:rsid w:val="00650E63"/>
    <w:rsid w:val="006564EA"/>
    <w:rsid w:val="00670C59"/>
    <w:rsid w:val="006713FA"/>
    <w:rsid w:val="00673C5A"/>
    <w:rsid w:val="00682099"/>
    <w:rsid w:val="006840C1"/>
    <w:rsid w:val="0069626D"/>
    <w:rsid w:val="0069713C"/>
    <w:rsid w:val="006D2740"/>
    <w:rsid w:val="006D7214"/>
    <w:rsid w:val="006E36B8"/>
    <w:rsid w:val="006E69D0"/>
    <w:rsid w:val="007070BB"/>
    <w:rsid w:val="00715A25"/>
    <w:rsid w:val="007243FB"/>
    <w:rsid w:val="007347A2"/>
    <w:rsid w:val="00742C87"/>
    <w:rsid w:val="007437D7"/>
    <w:rsid w:val="00750710"/>
    <w:rsid w:val="00753E33"/>
    <w:rsid w:val="00771714"/>
    <w:rsid w:val="007758AE"/>
    <w:rsid w:val="00776B9C"/>
    <w:rsid w:val="007778F1"/>
    <w:rsid w:val="00780F6F"/>
    <w:rsid w:val="00792E17"/>
    <w:rsid w:val="007959C6"/>
    <w:rsid w:val="00795F46"/>
    <w:rsid w:val="007970B6"/>
    <w:rsid w:val="007B2274"/>
    <w:rsid w:val="007B7600"/>
    <w:rsid w:val="007C24D5"/>
    <w:rsid w:val="007C4C47"/>
    <w:rsid w:val="007C5406"/>
    <w:rsid w:val="007D482A"/>
    <w:rsid w:val="007D6578"/>
    <w:rsid w:val="007D76B1"/>
    <w:rsid w:val="007E40B7"/>
    <w:rsid w:val="008116A8"/>
    <w:rsid w:val="008130C4"/>
    <w:rsid w:val="00823D60"/>
    <w:rsid w:val="00856FD6"/>
    <w:rsid w:val="00857685"/>
    <w:rsid w:val="008718BD"/>
    <w:rsid w:val="0087735C"/>
    <w:rsid w:val="00887F2C"/>
    <w:rsid w:val="008B7965"/>
    <w:rsid w:val="008F63CD"/>
    <w:rsid w:val="0090272F"/>
    <w:rsid w:val="009202D0"/>
    <w:rsid w:val="00923AF5"/>
    <w:rsid w:val="00927C03"/>
    <w:rsid w:val="0093412B"/>
    <w:rsid w:val="00940BE0"/>
    <w:rsid w:val="00943629"/>
    <w:rsid w:val="00945C8A"/>
    <w:rsid w:val="0095731B"/>
    <w:rsid w:val="00957DE1"/>
    <w:rsid w:val="009629DA"/>
    <w:rsid w:val="009942B4"/>
    <w:rsid w:val="0099546C"/>
    <w:rsid w:val="009B40F2"/>
    <w:rsid w:val="009B5381"/>
    <w:rsid w:val="009B5693"/>
    <w:rsid w:val="009B6989"/>
    <w:rsid w:val="009D337F"/>
    <w:rsid w:val="009E14C8"/>
    <w:rsid w:val="009F5D6D"/>
    <w:rsid w:val="00A21BA1"/>
    <w:rsid w:val="00A25875"/>
    <w:rsid w:val="00A37E86"/>
    <w:rsid w:val="00A45C7C"/>
    <w:rsid w:val="00A629DD"/>
    <w:rsid w:val="00A67816"/>
    <w:rsid w:val="00A82B8F"/>
    <w:rsid w:val="00AB2D21"/>
    <w:rsid w:val="00AB2FE1"/>
    <w:rsid w:val="00AB52C3"/>
    <w:rsid w:val="00AC2A9F"/>
    <w:rsid w:val="00AC6A7E"/>
    <w:rsid w:val="00AD1D0B"/>
    <w:rsid w:val="00AE309F"/>
    <w:rsid w:val="00AE6324"/>
    <w:rsid w:val="00AF54A9"/>
    <w:rsid w:val="00B05841"/>
    <w:rsid w:val="00B20B68"/>
    <w:rsid w:val="00B339B0"/>
    <w:rsid w:val="00B37918"/>
    <w:rsid w:val="00B40237"/>
    <w:rsid w:val="00B513F1"/>
    <w:rsid w:val="00B61F3D"/>
    <w:rsid w:val="00B66BAD"/>
    <w:rsid w:val="00B73DB3"/>
    <w:rsid w:val="00B802AE"/>
    <w:rsid w:val="00BA4D0F"/>
    <w:rsid w:val="00BA4F1C"/>
    <w:rsid w:val="00BB0E33"/>
    <w:rsid w:val="00BB604B"/>
    <w:rsid w:val="00BD4AA7"/>
    <w:rsid w:val="00BD65F1"/>
    <w:rsid w:val="00BD6A08"/>
    <w:rsid w:val="00C00336"/>
    <w:rsid w:val="00C04349"/>
    <w:rsid w:val="00C05473"/>
    <w:rsid w:val="00C13500"/>
    <w:rsid w:val="00C24BC7"/>
    <w:rsid w:val="00C45A48"/>
    <w:rsid w:val="00C468AC"/>
    <w:rsid w:val="00C532AE"/>
    <w:rsid w:val="00C610FD"/>
    <w:rsid w:val="00C6599C"/>
    <w:rsid w:val="00C70942"/>
    <w:rsid w:val="00C76843"/>
    <w:rsid w:val="00C91111"/>
    <w:rsid w:val="00C94230"/>
    <w:rsid w:val="00C94897"/>
    <w:rsid w:val="00CB068A"/>
    <w:rsid w:val="00CB738F"/>
    <w:rsid w:val="00CD4AEB"/>
    <w:rsid w:val="00CE14A4"/>
    <w:rsid w:val="00D14F2A"/>
    <w:rsid w:val="00D21AB6"/>
    <w:rsid w:val="00D259AD"/>
    <w:rsid w:val="00D32F3D"/>
    <w:rsid w:val="00D42782"/>
    <w:rsid w:val="00D714F4"/>
    <w:rsid w:val="00D93841"/>
    <w:rsid w:val="00D96845"/>
    <w:rsid w:val="00DA2C92"/>
    <w:rsid w:val="00DB3F65"/>
    <w:rsid w:val="00DC600F"/>
    <w:rsid w:val="00DC793C"/>
    <w:rsid w:val="00DD14C8"/>
    <w:rsid w:val="00DD204D"/>
    <w:rsid w:val="00E004F2"/>
    <w:rsid w:val="00E068E4"/>
    <w:rsid w:val="00E07C91"/>
    <w:rsid w:val="00E43325"/>
    <w:rsid w:val="00E43890"/>
    <w:rsid w:val="00E7218D"/>
    <w:rsid w:val="00E92C14"/>
    <w:rsid w:val="00EA50CB"/>
    <w:rsid w:val="00EC0ABF"/>
    <w:rsid w:val="00ED4EA1"/>
    <w:rsid w:val="00ED7458"/>
    <w:rsid w:val="00EE5624"/>
    <w:rsid w:val="00EF2CDE"/>
    <w:rsid w:val="00EF5AAC"/>
    <w:rsid w:val="00F162D3"/>
    <w:rsid w:val="00F17986"/>
    <w:rsid w:val="00F5387F"/>
    <w:rsid w:val="00F628EE"/>
    <w:rsid w:val="00F72ADF"/>
    <w:rsid w:val="00F833F5"/>
    <w:rsid w:val="00F87A25"/>
    <w:rsid w:val="00F95F55"/>
    <w:rsid w:val="00FA2E21"/>
    <w:rsid w:val="00FD6AB1"/>
    <w:rsid w:val="00FE0CB7"/>
    <w:rsid w:val="00FE3B07"/>
    <w:rsid w:val="00FE79C6"/>
    <w:rsid w:val="00FF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918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37918"/>
    <w:rPr>
      <w:b/>
      <w:bCs/>
    </w:rPr>
  </w:style>
  <w:style w:type="table" w:styleId="TableGrid">
    <w:name w:val="Table Grid"/>
    <w:basedOn w:val="TableNormal"/>
    <w:uiPriority w:val="99"/>
    <w:rsid w:val="000A0C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66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6BAD"/>
    <w:rPr>
      <w:rFonts w:ascii="Tahoma" w:hAnsi="Tahoma" w:cs="Tahoma"/>
      <w:sz w:val="16"/>
      <w:szCs w:val="16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B66BAD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66BAD"/>
    <w:rPr>
      <w:rFonts w:ascii="Verdana" w:hAnsi="Verdana" w:cs="Verdana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B66BAD"/>
    <w:rPr>
      <w:vertAlign w:val="superscript"/>
    </w:rPr>
  </w:style>
  <w:style w:type="paragraph" w:styleId="ListParagraph">
    <w:name w:val="List Paragraph"/>
    <w:basedOn w:val="Normal"/>
    <w:uiPriority w:val="99"/>
    <w:qFormat/>
    <w:rsid w:val="00EE5624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856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56FD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56FD6"/>
    <w:rPr>
      <w:rFonts w:ascii="Verdana" w:hAnsi="Verdana" w:cs="Verdana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6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56FD6"/>
    <w:rPr>
      <w:b/>
      <w:bCs/>
    </w:rPr>
  </w:style>
  <w:style w:type="paragraph" w:customStyle="1" w:styleId="Zawartotabeli">
    <w:name w:val="Zawartość tabeli"/>
    <w:basedOn w:val="Normal"/>
    <w:uiPriority w:val="99"/>
    <w:rsid w:val="00054C90"/>
    <w:pPr>
      <w:suppressLineNumbers/>
      <w:suppressAutoHyphens/>
      <w:autoSpaceDE/>
      <w:autoSpaceDN/>
      <w:adjustRightInd/>
    </w:pPr>
    <w:rPr>
      <w:rFonts w:eastAsia="Calibri" w:cs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"/>
    <w:uiPriority w:val="99"/>
    <w:rsid w:val="009B5381"/>
    <w:pPr>
      <w:widowControl/>
      <w:suppressAutoHyphens/>
      <w:spacing w:line="360" w:lineRule="auto"/>
      <w:ind w:firstLine="510"/>
      <w:jc w:val="both"/>
    </w:pPr>
    <w:rPr>
      <w:rFonts w:ascii="Times" w:hAnsi="Times" w:cs="Times"/>
      <w:sz w:val="24"/>
      <w:szCs w:val="24"/>
    </w:rPr>
  </w:style>
  <w:style w:type="paragraph" w:customStyle="1" w:styleId="PKTpunkt">
    <w:name w:val="PKT – punkt"/>
    <w:uiPriority w:val="99"/>
    <w:rsid w:val="00C70942"/>
    <w:pPr>
      <w:spacing w:line="360" w:lineRule="auto"/>
      <w:ind w:left="510" w:hanging="510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Default">
    <w:name w:val="Default"/>
    <w:uiPriority w:val="99"/>
    <w:rsid w:val="00AC2A9F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9202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02D0"/>
    <w:rPr>
      <w:rFonts w:ascii="Verdana" w:hAnsi="Verdana" w:cs="Verdana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9202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02D0"/>
    <w:rPr>
      <w:rFonts w:ascii="Verdana" w:hAnsi="Verdana" w:cs="Verdana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14</Pages>
  <Words>5117</Words>
  <Characters>30706</Characters>
  <Application>Microsoft Office Outlook</Application>
  <DocSecurity>0</DocSecurity>
  <Lines>0</Lines>
  <Paragraphs>0</Paragraphs>
  <ScaleCrop>false</ScaleCrop>
  <Company>MPiPS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</dc:title>
  <dc:subject/>
  <dc:creator>Karolina Chrabaszcz</dc:creator>
  <cp:keywords/>
  <dc:description/>
  <cp:lastModifiedBy>nowy duninow</cp:lastModifiedBy>
  <cp:revision>2</cp:revision>
  <cp:lastPrinted>2016-02-17T17:17:00Z</cp:lastPrinted>
  <dcterms:created xsi:type="dcterms:W3CDTF">2016-02-26T07:58:00Z</dcterms:created>
  <dcterms:modified xsi:type="dcterms:W3CDTF">2016-02-26T07:58:00Z</dcterms:modified>
</cp:coreProperties>
</file>